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95" w:rsidRPr="00360FAB" w:rsidRDefault="00360FAB" w:rsidP="00E63695">
      <w:pPr>
        <w:pStyle w:val="Title"/>
        <w:rPr>
          <w:sz w:val="44"/>
        </w:rPr>
      </w:pPr>
      <w:r w:rsidRPr="00360FAB">
        <w:rPr>
          <w:sz w:val="44"/>
        </w:rPr>
        <w:t>Report on Gun-4</w:t>
      </w:r>
      <w:r w:rsidR="008B169B">
        <w:rPr>
          <w:sz w:val="44"/>
        </w:rPr>
        <w:t>.</w:t>
      </w:r>
      <w:r w:rsidR="00950B1C">
        <w:rPr>
          <w:sz w:val="44"/>
        </w:rPr>
        <w:t>2</w:t>
      </w:r>
      <w:r w:rsidR="008B169B">
        <w:rPr>
          <w:sz w:val="44"/>
        </w:rPr>
        <w:t xml:space="preserve"> </w:t>
      </w:r>
      <w:r w:rsidR="00950B1C">
        <w:rPr>
          <w:sz w:val="44"/>
        </w:rPr>
        <w:t>run at PITZ in 2014-2015</w:t>
      </w:r>
    </w:p>
    <w:p w:rsidR="00EA2888" w:rsidRPr="001F1C47" w:rsidRDefault="00EA2888" w:rsidP="00EA2888">
      <w:pPr>
        <w:pStyle w:val="Heading2"/>
        <w:ind w:left="786"/>
        <w:rPr>
          <w:rFonts w:ascii="Times New Roman" w:hAnsi="Times New Roman"/>
        </w:rPr>
      </w:pPr>
      <w:r>
        <w:rPr>
          <w:rFonts w:ascii="Times New Roman" w:hAnsi="Times New Roman"/>
        </w:rPr>
        <w:t>Contents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4"/>
        <w:gridCol w:w="1231"/>
        <w:gridCol w:w="5546"/>
        <w:gridCol w:w="1935"/>
      </w:tblGrid>
      <w:tr w:rsidR="00CE6C4F" w:rsidRPr="001F1C47" w:rsidTr="00A9209B">
        <w:trPr>
          <w:trHeight w:val="341"/>
          <w:jc w:val="center"/>
        </w:trPr>
        <w:tc>
          <w:tcPr>
            <w:tcW w:w="864" w:type="dxa"/>
          </w:tcPr>
          <w:p w:rsidR="00CE6C4F" w:rsidRPr="001F1C47" w:rsidRDefault="00CE6C4F" w:rsidP="001F1C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1C47">
              <w:rPr>
                <w:rFonts w:ascii="Times New Roman" w:hAnsi="Times New Roman"/>
                <w:b/>
              </w:rPr>
              <w:t>section</w:t>
            </w:r>
          </w:p>
        </w:tc>
        <w:tc>
          <w:tcPr>
            <w:tcW w:w="1231" w:type="dxa"/>
          </w:tcPr>
          <w:p w:rsidR="00CE6C4F" w:rsidRPr="001F1C47" w:rsidRDefault="0065771E" w:rsidP="001F1C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  <w:r w:rsidR="00CE6C4F" w:rsidRPr="001F1C47">
              <w:rPr>
                <w:rFonts w:ascii="Times New Roman" w:hAnsi="Times New Roman"/>
                <w:b/>
              </w:rPr>
              <w:t>ubsection</w:t>
            </w:r>
          </w:p>
        </w:tc>
        <w:tc>
          <w:tcPr>
            <w:tcW w:w="5546" w:type="dxa"/>
          </w:tcPr>
          <w:p w:rsidR="00CE6C4F" w:rsidRPr="001F1C47" w:rsidRDefault="0065771E" w:rsidP="006577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  <w:r w:rsidR="00CE6C4F" w:rsidRPr="001F1C47">
              <w:rPr>
                <w:rFonts w:ascii="Times New Roman" w:hAnsi="Times New Roman"/>
                <w:b/>
              </w:rPr>
              <w:t>ection title</w:t>
            </w:r>
          </w:p>
        </w:tc>
        <w:tc>
          <w:tcPr>
            <w:tcW w:w="1935" w:type="dxa"/>
          </w:tcPr>
          <w:p w:rsidR="00CE6C4F" w:rsidRPr="001F1C47" w:rsidRDefault="00CE6C4F" w:rsidP="001F1C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1C47">
              <w:rPr>
                <w:rFonts w:ascii="Times New Roman" w:hAnsi="Times New Roman"/>
                <w:b/>
              </w:rPr>
              <w:t>Author</w:t>
            </w:r>
          </w:p>
        </w:tc>
      </w:tr>
      <w:tr w:rsidR="006F1A6F" w:rsidRPr="00EA2888" w:rsidTr="00A9209B">
        <w:trPr>
          <w:jc w:val="center"/>
        </w:trPr>
        <w:tc>
          <w:tcPr>
            <w:tcW w:w="864" w:type="dxa"/>
          </w:tcPr>
          <w:p w:rsidR="006F1A6F" w:rsidRDefault="006F1A6F" w:rsidP="00A9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1" w:type="dxa"/>
          </w:tcPr>
          <w:p w:rsidR="006F1A6F" w:rsidRPr="00EF48FC" w:rsidRDefault="006F1A6F" w:rsidP="00A920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48FC">
              <w:rPr>
                <w:rFonts w:ascii="Times New Roman" w:hAnsi="Times New Roman"/>
                <w:b/>
                <w:color w:val="0000FF"/>
              </w:rPr>
              <w:t>0.1</w:t>
            </w:r>
          </w:p>
        </w:tc>
        <w:tc>
          <w:tcPr>
            <w:tcW w:w="5546" w:type="dxa"/>
          </w:tcPr>
          <w:p w:rsidR="006F1A6F" w:rsidRPr="00EF48FC" w:rsidRDefault="006F1A6F" w:rsidP="001F1C4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EF48FC">
              <w:rPr>
                <w:rFonts w:ascii="Times New Roman" w:hAnsi="Times New Roman"/>
                <w:b/>
                <w:color w:val="0000FF"/>
              </w:rPr>
              <w:t xml:space="preserve">PITZ beamline </w:t>
            </w:r>
            <w:r w:rsidR="00517348" w:rsidRPr="00EF48FC">
              <w:rPr>
                <w:rFonts w:ascii="Times New Roman" w:hAnsi="Times New Roman"/>
                <w:b/>
                <w:color w:val="0000FF"/>
              </w:rPr>
              <w:t>and gun-4.2</w:t>
            </w:r>
            <w:r w:rsidR="00492166" w:rsidRPr="00EF48FC">
              <w:rPr>
                <w:rFonts w:ascii="Times New Roman" w:hAnsi="Times New Roman"/>
                <w:b/>
                <w:color w:val="0000FF"/>
              </w:rPr>
              <w:t xml:space="preserve"> (history)</w:t>
            </w:r>
          </w:p>
        </w:tc>
        <w:tc>
          <w:tcPr>
            <w:tcW w:w="1935" w:type="dxa"/>
          </w:tcPr>
          <w:p w:rsidR="006F1A6F" w:rsidRPr="006F1A6F" w:rsidRDefault="006F1A6F" w:rsidP="006F1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r w:rsidRPr="006F1A6F">
              <w:rPr>
                <w:rFonts w:ascii="Times New Roman" w:hAnsi="Times New Roman"/>
              </w:rPr>
              <w:t>Oppelt</w:t>
            </w:r>
          </w:p>
        </w:tc>
      </w:tr>
      <w:tr w:rsidR="00CE6C4F" w:rsidRPr="00EA2888" w:rsidTr="00A9209B">
        <w:trPr>
          <w:jc w:val="center"/>
        </w:trPr>
        <w:tc>
          <w:tcPr>
            <w:tcW w:w="864" w:type="dxa"/>
          </w:tcPr>
          <w:p w:rsidR="00CE6C4F" w:rsidRPr="00EA2888" w:rsidRDefault="00CE6C4F" w:rsidP="00A9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1" w:type="dxa"/>
          </w:tcPr>
          <w:p w:rsidR="00CE6C4F" w:rsidRDefault="00CE6C4F" w:rsidP="00A9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1C47" w:rsidRDefault="001F1C47" w:rsidP="00A9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  <w:p w:rsidR="001F1C47" w:rsidRDefault="001F1C47" w:rsidP="00A9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  <w:p w:rsidR="001F1C47" w:rsidRDefault="001F1C47" w:rsidP="00A9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  <w:p w:rsidR="001F1C47" w:rsidRDefault="001F1C47" w:rsidP="00A9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  <w:p w:rsidR="001F1C47" w:rsidRDefault="001F1C47" w:rsidP="00A9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  <w:p w:rsidR="001F1C47" w:rsidRDefault="001F1C47" w:rsidP="00A9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  <w:p w:rsidR="001F1C47" w:rsidRDefault="001F1C47" w:rsidP="00A9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  <w:p w:rsidR="00153222" w:rsidRPr="00EA2888" w:rsidRDefault="00153222" w:rsidP="00A9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5546" w:type="dxa"/>
          </w:tcPr>
          <w:p w:rsidR="00CE6C4F" w:rsidRPr="001F1C47" w:rsidRDefault="00CE6C4F" w:rsidP="001F1C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1C47">
              <w:rPr>
                <w:rFonts w:ascii="Times New Roman" w:hAnsi="Times New Roman"/>
                <w:b/>
              </w:rPr>
              <w:t>RF conditioning</w:t>
            </w:r>
          </w:p>
          <w:p w:rsidR="001F1C47" w:rsidRDefault="001F1C47" w:rsidP="001F1C47">
            <w:pPr>
              <w:spacing w:after="0" w:line="240" w:lineRule="auto"/>
              <w:rPr>
                <w:rFonts w:ascii="Times New Roman" w:hAnsi="Times New Roman"/>
              </w:rPr>
            </w:pPr>
            <w:r w:rsidRPr="001F1C47">
              <w:rPr>
                <w:rFonts w:ascii="Times New Roman" w:hAnsi="Times New Roman"/>
              </w:rPr>
              <w:t>RF feed system and conditioning procedure</w:t>
            </w:r>
          </w:p>
          <w:p w:rsidR="001F1C47" w:rsidRDefault="001F1C47" w:rsidP="001F1C47">
            <w:pPr>
              <w:spacing w:after="0" w:line="240" w:lineRule="auto"/>
              <w:rPr>
                <w:rFonts w:ascii="Times New Roman" w:hAnsi="Times New Roman"/>
              </w:rPr>
            </w:pPr>
            <w:r w:rsidRPr="001F1C47">
              <w:rPr>
                <w:rFonts w:ascii="Times New Roman" w:hAnsi="Times New Roman"/>
              </w:rPr>
              <w:t>Gun power</w:t>
            </w:r>
          </w:p>
          <w:p w:rsidR="001F1C47" w:rsidRDefault="001F1C47" w:rsidP="001F1C47">
            <w:pPr>
              <w:spacing w:after="0" w:line="240" w:lineRule="auto"/>
              <w:rPr>
                <w:rFonts w:ascii="Times New Roman" w:hAnsi="Times New Roman"/>
              </w:rPr>
            </w:pPr>
            <w:r w:rsidRPr="001F1C47">
              <w:rPr>
                <w:rFonts w:ascii="Times New Roman" w:hAnsi="Times New Roman"/>
              </w:rPr>
              <w:t>Conditioning/operation with solenoid</w:t>
            </w:r>
          </w:p>
          <w:p w:rsidR="001F1C47" w:rsidRDefault="001F1C47" w:rsidP="001F1C47">
            <w:pPr>
              <w:spacing w:after="0" w:line="240" w:lineRule="auto"/>
              <w:rPr>
                <w:rFonts w:ascii="Times New Roman" w:hAnsi="Times New Roman"/>
              </w:rPr>
            </w:pPr>
            <w:r w:rsidRPr="001F1C47">
              <w:rPr>
                <w:rFonts w:ascii="Times New Roman" w:hAnsi="Times New Roman"/>
              </w:rPr>
              <w:t>Vacuum activity</w:t>
            </w:r>
          </w:p>
          <w:p w:rsidR="001F1C47" w:rsidRDefault="001F1C47" w:rsidP="001F1C47">
            <w:pPr>
              <w:spacing w:after="0" w:line="240" w:lineRule="auto"/>
              <w:rPr>
                <w:rFonts w:ascii="Times New Roman" w:hAnsi="Times New Roman"/>
              </w:rPr>
            </w:pPr>
            <w:r w:rsidRPr="001F1C47">
              <w:rPr>
                <w:rFonts w:ascii="Times New Roman" w:hAnsi="Times New Roman"/>
              </w:rPr>
              <w:t>Typical signals of RF and interlock sensors</w:t>
            </w:r>
          </w:p>
          <w:p w:rsidR="005C76CD" w:rsidRDefault="005C76CD" w:rsidP="005C7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Long term tests </w:t>
            </w:r>
            <w:r w:rsidRPr="005C76CD"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/>
              </w:rPr>
              <w:t xml:space="preserve"> statistics on unperturbed periods</w:t>
            </w:r>
          </w:p>
          <w:p w:rsidR="00153222" w:rsidRDefault="00153222" w:rsidP="005C7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Resonance temperature drift</w:t>
            </w:r>
          </w:p>
          <w:p w:rsidR="005C76CD" w:rsidRPr="00EA2888" w:rsidRDefault="005C76CD" w:rsidP="005C7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935" w:type="dxa"/>
          </w:tcPr>
          <w:p w:rsidR="00CE6C4F" w:rsidRPr="00EA2888" w:rsidRDefault="005C76CD" w:rsidP="005C7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  <w:r w:rsidR="00CE6C4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Renier</w:t>
            </w:r>
          </w:p>
        </w:tc>
      </w:tr>
      <w:tr w:rsidR="00CE6C4F" w:rsidRPr="00EA2888" w:rsidTr="00A9209B">
        <w:trPr>
          <w:jc w:val="center"/>
        </w:trPr>
        <w:tc>
          <w:tcPr>
            <w:tcW w:w="864" w:type="dxa"/>
          </w:tcPr>
          <w:p w:rsidR="00CE6C4F" w:rsidRPr="00EA2888" w:rsidRDefault="00CE6C4F" w:rsidP="00A9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1" w:type="dxa"/>
          </w:tcPr>
          <w:p w:rsidR="00CE6C4F" w:rsidRDefault="00CE6C4F" w:rsidP="00A9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1C47" w:rsidRPr="00E13DAD" w:rsidRDefault="001F1C47" w:rsidP="00A920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13DAD">
              <w:rPr>
                <w:rFonts w:ascii="Times New Roman" w:hAnsi="Times New Roman"/>
                <w:b/>
                <w:color w:val="0000FF"/>
              </w:rPr>
              <w:t>2.1</w:t>
            </w:r>
          </w:p>
          <w:p w:rsidR="001F1C47" w:rsidRPr="00E13DAD" w:rsidRDefault="001F1C47" w:rsidP="00A920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13DAD">
              <w:rPr>
                <w:rFonts w:ascii="Times New Roman" w:hAnsi="Times New Roman"/>
                <w:b/>
                <w:color w:val="0000FF"/>
              </w:rPr>
              <w:t>2.2</w:t>
            </w:r>
          </w:p>
          <w:p w:rsidR="001F1C47" w:rsidRDefault="001F1C47" w:rsidP="00F54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DAD">
              <w:rPr>
                <w:rFonts w:ascii="Times New Roman" w:hAnsi="Times New Roman"/>
                <w:b/>
                <w:color w:val="0000FF"/>
              </w:rPr>
              <w:t>2.3</w:t>
            </w:r>
          </w:p>
        </w:tc>
        <w:tc>
          <w:tcPr>
            <w:tcW w:w="5546" w:type="dxa"/>
          </w:tcPr>
          <w:p w:rsidR="00CE6C4F" w:rsidRPr="00E13DAD" w:rsidRDefault="00CE6C4F" w:rsidP="001F1C4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E13DAD">
              <w:rPr>
                <w:rFonts w:ascii="Times New Roman" w:hAnsi="Times New Roman"/>
                <w:b/>
                <w:color w:val="0000FF"/>
              </w:rPr>
              <w:t>Dark current</w:t>
            </w:r>
          </w:p>
          <w:p w:rsidR="001F1C47" w:rsidRPr="00E13DAD" w:rsidRDefault="001F1C47" w:rsidP="001F1C47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E13DAD">
              <w:rPr>
                <w:rFonts w:ascii="Times New Roman" w:hAnsi="Times New Roman"/>
                <w:color w:val="0000FF"/>
              </w:rPr>
              <w:t>History of the dark current</w:t>
            </w:r>
          </w:p>
          <w:p w:rsidR="001F1C47" w:rsidRPr="00E13DAD" w:rsidRDefault="005C76CD" w:rsidP="001F1C47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E13DAD">
              <w:rPr>
                <w:rFonts w:ascii="Times New Roman" w:hAnsi="Times New Roman"/>
                <w:color w:val="0000FF"/>
              </w:rPr>
              <w:t>Typical and f</w:t>
            </w:r>
            <w:r w:rsidR="001F1C47" w:rsidRPr="00E13DAD">
              <w:rPr>
                <w:rFonts w:ascii="Times New Roman" w:hAnsi="Times New Roman"/>
                <w:color w:val="0000FF"/>
              </w:rPr>
              <w:t>inal dark cur</w:t>
            </w:r>
            <w:r w:rsidRPr="00E13DAD">
              <w:rPr>
                <w:rFonts w:ascii="Times New Roman" w:hAnsi="Times New Roman"/>
                <w:color w:val="0000FF"/>
              </w:rPr>
              <w:t>rent measurements</w:t>
            </w:r>
          </w:p>
          <w:p w:rsidR="001F1C47" w:rsidRPr="00EA2888" w:rsidRDefault="005C76CD" w:rsidP="00F54634">
            <w:pPr>
              <w:spacing w:after="0" w:line="240" w:lineRule="auto"/>
              <w:rPr>
                <w:rFonts w:ascii="Times New Roman" w:hAnsi="Times New Roman"/>
              </w:rPr>
            </w:pPr>
            <w:r w:rsidRPr="00E13DAD">
              <w:rPr>
                <w:rFonts w:ascii="Times New Roman" w:hAnsi="Times New Roman"/>
                <w:color w:val="0000FF"/>
              </w:rPr>
              <w:t>Dark current momentum measurements</w:t>
            </w:r>
          </w:p>
        </w:tc>
        <w:tc>
          <w:tcPr>
            <w:tcW w:w="1935" w:type="dxa"/>
          </w:tcPr>
          <w:p w:rsidR="00CE6C4F" w:rsidRPr="00EA2888" w:rsidRDefault="00E13DAD" w:rsidP="005C7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Krasilnikov</w:t>
            </w:r>
          </w:p>
        </w:tc>
      </w:tr>
      <w:tr w:rsidR="00CE6C4F" w:rsidRPr="00EA2888" w:rsidTr="00A9209B">
        <w:trPr>
          <w:jc w:val="center"/>
        </w:trPr>
        <w:tc>
          <w:tcPr>
            <w:tcW w:w="864" w:type="dxa"/>
          </w:tcPr>
          <w:p w:rsidR="00CE6C4F" w:rsidRPr="00EA2888" w:rsidRDefault="00CE6C4F" w:rsidP="00A9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1" w:type="dxa"/>
          </w:tcPr>
          <w:p w:rsidR="00CE6C4F" w:rsidRDefault="00CE6C4F" w:rsidP="00A9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1C47" w:rsidRPr="00E13DAD" w:rsidRDefault="001F1C47" w:rsidP="00A920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13DAD">
              <w:rPr>
                <w:rFonts w:ascii="Times New Roman" w:hAnsi="Times New Roman"/>
                <w:b/>
                <w:color w:val="0000FF"/>
              </w:rPr>
              <w:t>3.1</w:t>
            </w:r>
          </w:p>
          <w:p w:rsidR="001F1C47" w:rsidRPr="00E13DAD" w:rsidRDefault="001F1C47" w:rsidP="00A920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13DAD">
              <w:rPr>
                <w:rFonts w:ascii="Times New Roman" w:hAnsi="Times New Roman"/>
                <w:b/>
                <w:color w:val="0000FF"/>
              </w:rPr>
              <w:t>3.2</w:t>
            </w:r>
          </w:p>
          <w:p w:rsidR="001F1C47" w:rsidRPr="00E13DAD" w:rsidRDefault="001F1C47" w:rsidP="00A920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13DAD">
              <w:rPr>
                <w:rFonts w:ascii="Times New Roman" w:hAnsi="Times New Roman"/>
                <w:b/>
                <w:color w:val="0000FF"/>
              </w:rPr>
              <w:t>3.3</w:t>
            </w:r>
          </w:p>
          <w:p w:rsidR="005C76CD" w:rsidRPr="00EA2888" w:rsidRDefault="001F1C47" w:rsidP="00E13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DAD">
              <w:rPr>
                <w:rFonts w:ascii="Times New Roman" w:hAnsi="Times New Roman"/>
                <w:b/>
                <w:color w:val="0000FF"/>
              </w:rPr>
              <w:t>3.4</w:t>
            </w:r>
          </w:p>
        </w:tc>
        <w:tc>
          <w:tcPr>
            <w:tcW w:w="5546" w:type="dxa"/>
          </w:tcPr>
          <w:p w:rsidR="00CE6C4F" w:rsidRPr="00E13DAD" w:rsidRDefault="00CE6C4F" w:rsidP="001F1C4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E13DAD">
              <w:rPr>
                <w:rFonts w:ascii="Times New Roman" w:hAnsi="Times New Roman"/>
                <w:b/>
                <w:color w:val="0000FF"/>
              </w:rPr>
              <w:t>Electron beam momentum</w:t>
            </w:r>
          </w:p>
          <w:p w:rsidR="001F1C47" w:rsidRPr="00E13DAD" w:rsidRDefault="005C76CD" w:rsidP="001F1C47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E13DAD">
              <w:rPr>
                <w:rFonts w:ascii="Times New Roman" w:hAnsi="Times New Roman"/>
                <w:color w:val="0000FF"/>
              </w:rPr>
              <w:t>Maximum mean momentum vs. peak power</w:t>
            </w:r>
          </w:p>
          <w:p w:rsidR="001F1C47" w:rsidRPr="00E13DAD" w:rsidRDefault="001F1C47" w:rsidP="001F1C47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E13DAD">
              <w:rPr>
                <w:rFonts w:ascii="Times New Roman" w:hAnsi="Times New Roman"/>
                <w:color w:val="0000FF"/>
              </w:rPr>
              <w:t xml:space="preserve">Phase scans and projections </w:t>
            </w:r>
            <w:r w:rsidR="005C76CD" w:rsidRPr="00E13DAD">
              <w:rPr>
                <w:rFonts w:ascii="Times New Roman" w:hAnsi="Times New Roman"/>
                <w:color w:val="0000FF"/>
              </w:rPr>
              <w:t>measured</w:t>
            </w:r>
          </w:p>
          <w:p w:rsidR="005C76CD" w:rsidRPr="00E13DAD" w:rsidRDefault="005C76CD" w:rsidP="001F1C47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E13DAD">
              <w:rPr>
                <w:rFonts w:ascii="Times New Roman" w:hAnsi="Times New Roman"/>
                <w:color w:val="0000FF"/>
              </w:rPr>
              <w:t>HEDA2 vs. HEDA1 measurements</w:t>
            </w:r>
          </w:p>
          <w:p w:rsidR="001F1C47" w:rsidRPr="00EA2888" w:rsidRDefault="001F1C47" w:rsidP="001F1C47">
            <w:pPr>
              <w:spacing w:after="0" w:line="240" w:lineRule="auto"/>
              <w:rPr>
                <w:rFonts w:ascii="Times New Roman" w:hAnsi="Times New Roman"/>
              </w:rPr>
            </w:pPr>
            <w:r w:rsidRPr="00E13DAD">
              <w:rPr>
                <w:rFonts w:ascii="Times New Roman" w:hAnsi="Times New Roman"/>
                <w:color w:val="0000FF"/>
              </w:rPr>
              <w:t>LPS tomography (with booster)</w:t>
            </w:r>
          </w:p>
        </w:tc>
        <w:tc>
          <w:tcPr>
            <w:tcW w:w="1935" w:type="dxa"/>
          </w:tcPr>
          <w:p w:rsidR="001F1C47" w:rsidRDefault="00CE6C4F" w:rsidP="001F1C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r w:rsidR="005C76CD">
              <w:rPr>
                <w:rFonts w:ascii="Times New Roman" w:hAnsi="Times New Roman"/>
              </w:rPr>
              <w:t>Krasilnikov</w:t>
            </w:r>
          </w:p>
          <w:p w:rsidR="00CE6C4F" w:rsidRPr="00EA2888" w:rsidRDefault="00CE6C4F" w:rsidP="001F1C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6C4F" w:rsidRPr="005B5C04" w:rsidTr="00A9209B">
        <w:trPr>
          <w:trHeight w:val="469"/>
          <w:jc w:val="center"/>
        </w:trPr>
        <w:tc>
          <w:tcPr>
            <w:tcW w:w="864" w:type="dxa"/>
          </w:tcPr>
          <w:p w:rsidR="00CE6C4F" w:rsidRPr="00EA2888" w:rsidRDefault="00CE6C4F" w:rsidP="00A9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31" w:type="dxa"/>
          </w:tcPr>
          <w:p w:rsidR="00CE6C4F" w:rsidRDefault="00CE6C4F" w:rsidP="00A9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1C47" w:rsidRDefault="001F1C47" w:rsidP="00A9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1C47" w:rsidRPr="00EF48FC" w:rsidRDefault="001F1C47" w:rsidP="00A920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F48FC">
              <w:rPr>
                <w:rFonts w:ascii="Times New Roman" w:hAnsi="Times New Roman"/>
                <w:b/>
                <w:color w:val="0000FF"/>
              </w:rPr>
              <w:t>4.1</w:t>
            </w:r>
          </w:p>
          <w:p w:rsidR="00103ADC" w:rsidRPr="00EF48FC" w:rsidRDefault="00103ADC" w:rsidP="00A920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1F1C47" w:rsidRPr="00EF48FC" w:rsidRDefault="001F1C47" w:rsidP="00A920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F48FC">
              <w:rPr>
                <w:rFonts w:ascii="Times New Roman" w:hAnsi="Times New Roman"/>
                <w:b/>
                <w:color w:val="0000FF"/>
              </w:rPr>
              <w:t>4.2</w:t>
            </w:r>
          </w:p>
          <w:p w:rsidR="001F1C47" w:rsidRPr="00EF48FC" w:rsidRDefault="00C46127" w:rsidP="00A920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F48FC">
              <w:rPr>
                <w:rFonts w:ascii="Times New Roman" w:hAnsi="Times New Roman"/>
                <w:b/>
                <w:color w:val="0000FF"/>
              </w:rPr>
              <w:t>4.3</w:t>
            </w:r>
          </w:p>
          <w:p w:rsidR="00C46127" w:rsidRPr="00EF48FC" w:rsidRDefault="00C46127" w:rsidP="00A920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F48FC">
              <w:rPr>
                <w:rFonts w:ascii="Times New Roman" w:hAnsi="Times New Roman"/>
                <w:b/>
                <w:color w:val="0000FF"/>
              </w:rPr>
              <w:t>4.4</w:t>
            </w:r>
          </w:p>
          <w:p w:rsidR="00C46127" w:rsidRPr="00EF48FC" w:rsidRDefault="00C46127" w:rsidP="00A920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F48FC">
              <w:rPr>
                <w:rFonts w:ascii="Times New Roman" w:hAnsi="Times New Roman"/>
                <w:b/>
                <w:color w:val="0000FF"/>
              </w:rPr>
              <w:t>4.5</w:t>
            </w:r>
          </w:p>
          <w:p w:rsidR="00C46127" w:rsidRPr="00EF48FC" w:rsidRDefault="00C46127" w:rsidP="00A920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F48FC">
              <w:rPr>
                <w:rFonts w:ascii="Times New Roman" w:hAnsi="Times New Roman"/>
                <w:b/>
                <w:color w:val="0000FF"/>
              </w:rPr>
              <w:t>4.6</w:t>
            </w:r>
          </w:p>
          <w:p w:rsidR="00CA239B" w:rsidRDefault="00CA239B" w:rsidP="00A9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  <w:p w:rsidR="00CA239B" w:rsidRPr="00E13DAD" w:rsidRDefault="00CA239B" w:rsidP="00A9209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E13DAD">
              <w:rPr>
                <w:rFonts w:ascii="Times New Roman" w:hAnsi="Times New Roman"/>
                <w:color w:val="0000FF"/>
              </w:rPr>
              <w:t>4.8</w:t>
            </w:r>
          </w:p>
          <w:p w:rsidR="0008368A" w:rsidRPr="00CE6C4F" w:rsidRDefault="0008368A" w:rsidP="00A9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  <w:tc>
          <w:tcPr>
            <w:tcW w:w="5546" w:type="dxa"/>
          </w:tcPr>
          <w:p w:rsidR="00CE6C4F" w:rsidRPr="001F1C47" w:rsidRDefault="00CE6C4F" w:rsidP="001F1C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1C47">
              <w:rPr>
                <w:rFonts w:ascii="Times New Roman" w:hAnsi="Times New Roman"/>
                <w:b/>
              </w:rPr>
              <w:t>E-beam transverse phase space: Emittance measurements</w:t>
            </w:r>
          </w:p>
          <w:p w:rsidR="006F1A6F" w:rsidRPr="00EF48FC" w:rsidRDefault="00CA239B" w:rsidP="001F1C47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EF48FC">
              <w:rPr>
                <w:rFonts w:ascii="Times New Roman" w:hAnsi="Times New Roman"/>
                <w:color w:val="0000FF"/>
              </w:rPr>
              <w:t xml:space="preserve">Various bunch charges </w:t>
            </w:r>
            <w:r w:rsidR="006F1A6F" w:rsidRPr="00EF48FC">
              <w:rPr>
                <w:rFonts w:ascii="Times New Roman" w:hAnsi="Times New Roman"/>
                <w:color w:val="0000FF"/>
              </w:rPr>
              <w:t xml:space="preserve">experimentally </w:t>
            </w:r>
            <w:r w:rsidRPr="00EF48FC">
              <w:rPr>
                <w:rFonts w:ascii="Times New Roman" w:hAnsi="Times New Roman"/>
                <w:color w:val="0000FF"/>
              </w:rPr>
              <w:t>optimized for 53MV/m (incl. simulations</w:t>
            </w:r>
            <w:r w:rsidR="006F1A6F" w:rsidRPr="00EF48FC">
              <w:rPr>
                <w:rFonts w:ascii="Times New Roman" w:hAnsi="Times New Roman"/>
                <w:color w:val="0000FF"/>
              </w:rPr>
              <w:t>,</w:t>
            </w:r>
          </w:p>
          <w:p w:rsidR="00CA239B" w:rsidRPr="00EF48FC" w:rsidRDefault="006F1A6F" w:rsidP="001F1C47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EF48FC">
              <w:rPr>
                <w:rFonts w:ascii="Times New Roman" w:hAnsi="Times New Roman"/>
                <w:color w:val="0000FF"/>
              </w:rPr>
              <w:t xml:space="preserve"> Gauss  vs. flattop</w:t>
            </w:r>
            <w:r w:rsidR="00CA239B" w:rsidRPr="00EF48FC">
              <w:rPr>
                <w:rFonts w:ascii="Times New Roman" w:hAnsi="Times New Roman"/>
                <w:color w:val="0000FF"/>
              </w:rPr>
              <w:t>)</w:t>
            </w:r>
          </w:p>
          <w:p w:rsidR="00103ADC" w:rsidRPr="00EF48FC" w:rsidRDefault="00103ADC" w:rsidP="001F1C47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EF48FC">
              <w:rPr>
                <w:rFonts w:ascii="Times New Roman" w:hAnsi="Times New Roman"/>
                <w:color w:val="0000FF"/>
              </w:rPr>
              <w:t>Impact of the e-beam transport</w:t>
            </w:r>
          </w:p>
          <w:p w:rsidR="001F1C47" w:rsidRPr="00EF48FC" w:rsidRDefault="00CA239B" w:rsidP="001F1C47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EF48FC">
              <w:rPr>
                <w:rFonts w:ascii="Times New Roman" w:hAnsi="Times New Roman"/>
                <w:color w:val="0000FF"/>
              </w:rPr>
              <w:t xml:space="preserve">53MV/m, </w:t>
            </w:r>
            <w:r w:rsidR="005C76CD" w:rsidRPr="00EF48FC">
              <w:rPr>
                <w:rFonts w:ascii="Times New Roman" w:hAnsi="Times New Roman"/>
                <w:color w:val="0000FF"/>
              </w:rPr>
              <w:t>500pC, history and correlation to QE</w:t>
            </w:r>
          </w:p>
          <w:p w:rsidR="00CA239B" w:rsidRPr="00EF48FC" w:rsidRDefault="00CA239B" w:rsidP="001F1C47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EF48FC">
              <w:rPr>
                <w:rFonts w:ascii="Times New Roman" w:hAnsi="Times New Roman"/>
                <w:color w:val="0000FF"/>
              </w:rPr>
              <w:t>53MV/m vs. 60MV/m</w:t>
            </w:r>
          </w:p>
          <w:p w:rsidR="00CA239B" w:rsidRPr="00EF48FC" w:rsidRDefault="00CA239B" w:rsidP="001F1C47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EF48FC">
              <w:rPr>
                <w:rFonts w:ascii="Times New Roman" w:hAnsi="Times New Roman"/>
                <w:color w:val="0000FF"/>
              </w:rPr>
              <w:t>60MV/m: long vs. short Gaussian</w:t>
            </w:r>
          </w:p>
          <w:p w:rsidR="00103ADC" w:rsidRDefault="00CA239B" w:rsidP="00CA23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Beam brightness: measured vs. simulated</w:t>
            </w:r>
          </w:p>
          <w:p w:rsidR="00CA239B" w:rsidRPr="00E13DAD" w:rsidRDefault="00CA239B" w:rsidP="00CA239B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E13DAD">
              <w:rPr>
                <w:rFonts w:ascii="Times New Roman" w:hAnsi="Times New Roman"/>
                <w:color w:val="0000FF"/>
              </w:rPr>
              <w:t>4nC measurements for THz studies</w:t>
            </w:r>
            <w:r w:rsidR="00103ADC" w:rsidRPr="00E13DAD">
              <w:rPr>
                <w:rFonts w:ascii="Times New Roman" w:hAnsi="Times New Roman"/>
                <w:color w:val="0000FF"/>
              </w:rPr>
              <w:t xml:space="preserve"> (incl. transport)</w:t>
            </w:r>
          </w:p>
          <w:p w:rsidR="00CA239B" w:rsidRPr="00EA2888" w:rsidRDefault="00103ADC" w:rsidP="00CA23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Tomography update</w:t>
            </w:r>
          </w:p>
        </w:tc>
        <w:tc>
          <w:tcPr>
            <w:tcW w:w="1935" w:type="dxa"/>
          </w:tcPr>
          <w:p w:rsidR="001F1C47" w:rsidRPr="0008368A" w:rsidRDefault="00CE6C4F" w:rsidP="001F1C47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08368A">
              <w:rPr>
                <w:rFonts w:ascii="Times New Roman" w:hAnsi="Times New Roman"/>
                <w:lang w:val="de-DE"/>
              </w:rPr>
              <w:t xml:space="preserve">G. </w:t>
            </w:r>
            <w:r w:rsidR="005C76CD" w:rsidRPr="0008368A">
              <w:rPr>
                <w:rFonts w:ascii="Times New Roman" w:hAnsi="Times New Roman"/>
                <w:lang w:val="de-DE"/>
              </w:rPr>
              <w:t>Vashchenko</w:t>
            </w:r>
          </w:p>
          <w:p w:rsidR="001F1C47" w:rsidRPr="0008368A" w:rsidRDefault="001F1C47" w:rsidP="001F1C47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  <w:p w:rsidR="001F1C47" w:rsidRPr="0008368A" w:rsidRDefault="001F1C47" w:rsidP="001F1C47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  <w:p w:rsidR="001F1C47" w:rsidRPr="0008368A" w:rsidRDefault="001F1C47" w:rsidP="001F1C47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  <w:p w:rsidR="00C46127" w:rsidRPr="0008368A" w:rsidRDefault="00C46127" w:rsidP="001F1C47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  <w:p w:rsidR="00C46127" w:rsidRPr="0008368A" w:rsidRDefault="00C46127" w:rsidP="001F1C47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  <w:p w:rsidR="00C46127" w:rsidRPr="0008368A" w:rsidRDefault="00C46127" w:rsidP="001F1C47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  <w:p w:rsidR="00C46127" w:rsidRPr="0008368A" w:rsidRDefault="00C46127" w:rsidP="001F1C47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  <w:p w:rsidR="00103ADC" w:rsidRPr="0008368A" w:rsidRDefault="00103ADC" w:rsidP="00CA239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  <w:p w:rsidR="000A444E" w:rsidRDefault="000A444E" w:rsidP="00CA239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  <w:p w:rsidR="00CE6C4F" w:rsidRPr="0008368A" w:rsidRDefault="00CA239B" w:rsidP="00CA239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08368A">
              <w:rPr>
                <w:rFonts w:ascii="Times New Roman" w:hAnsi="Times New Roman"/>
                <w:lang w:val="de-DE"/>
              </w:rPr>
              <w:t>P. Boonpornprasert</w:t>
            </w:r>
          </w:p>
          <w:p w:rsidR="00103ADC" w:rsidRPr="0008368A" w:rsidRDefault="00103ADC" w:rsidP="00CA239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08368A">
              <w:rPr>
                <w:rFonts w:ascii="Times New Roman" w:hAnsi="Times New Roman"/>
                <w:lang w:val="de-DE"/>
              </w:rPr>
              <w:t>G. Kourkafas, Y. Renier</w:t>
            </w:r>
          </w:p>
        </w:tc>
      </w:tr>
      <w:tr w:rsidR="00CE6C4F" w:rsidRPr="00EA2888" w:rsidTr="00A9209B">
        <w:trPr>
          <w:jc w:val="center"/>
        </w:trPr>
        <w:tc>
          <w:tcPr>
            <w:tcW w:w="864" w:type="dxa"/>
          </w:tcPr>
          <w:p w:rsidR="00CE6C4F" w:rsidRPr="00EA2888" w:rsidRDefault="00CE6C4F" w:rsidP="00A9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31" w:type="dxa"/>
          </w:tcPr>
          <w:p w:rsidR="00CE6C4F" w:rsidRDefault="00CE6C4F" w:rsidP="00A9209B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209B" w:rsidRPr="00E13DAD" w:rsidRDefault="00A9209B" w:rsidP="00A9209B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13DAD">
              <w:rPr>
                <w:rFonts w:ascii="Times New Roman" w:hAnsi="Times New Roman"/>
                <w:b/>
                <w:color w:val="0000FF"/>
              </w:rPr>
              <w:t>5.1</w:t>
            </w:r>
          </w:p>
          <w:p w:rsidR="00A9209B" w:rsidRPr="00E13DAD" w:rsidRDefault="00A9209B" w:rsidP="00A9209B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13DAD">
              <w:rPr>
                <w:rFonts w:ascii="Times New Roman" w:hAnsi="Times New Roman"/>
                <w:b/>
                <w:color w:val="0000FF"/>
              </w:rPr>
              <w:t>5.2</w:t>
            </w:r>
          </w:p>
          <w:p w:rsidR="00A9209B" w:rsidRPr="00E13DAD" w:rsidRDefault="00A9209B" w:rsidP="00A9209B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13DAD">
              <w:rPr>
                <w:rFonts w:ascii="Times New Roman" w:hAnsi="Times New Roman"/>
                <w:b/>
                <w:color w:val="0000FF"/>
              </w:rPr>
              <w:t>5.3</w:t>
            </w:r>
          </w:p>
          <w:p w:rsidR="00A9209B" w:rsidRDefault="00A9209B" w:rsidP="00A9209B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DAD">
              <w:rPr>
                <w:rFonts w:ascii="Times New Roman" w:hAnsi="Times New Roman"/>
                <w:b/>
                <w:color w:val="0000FF"/>
              </w:rPr>
              <w:t>5.4</w:t>
            </w:r>
          </w:p>
        </w:tc>
        <w:tc>
          <w:tcPr>
            <w:tcW w:w="5546" w:type="dxa"/>
          </w:tcPr>
          <w:p w:rsidR="00CE6C4F" w:rsidRPr="00E13DAD" w:rsidRDefault="00CE6C4F" w:rsidP="001F1C47">
            <w:pPr>
              <w:tabs>
                <w:tab w:val="left" w:pos="1315"/>
              </w:tabs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E13DAD">
              <w:rPr>
                <w:rFonts w:ascii="Times New Roman" w:hAnsi="Times New Roman"/>
                <w:b/>
                <w:color w:val="0000FF"/>
              </w:rPr>
              <w:t>Cathodes</w:t>
            </w:r>
          </w:p>
          <w:p w:rsidR="00A9209B" w:rsidRPr="00E13DAD" w:rsidRDefault="00A9209B" w:rsidP="001F1C47">
            <w:pPr>
              <w:tabs>
                <w:tab w:val="left" w:pos="1315"/>
              </w:tabs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E13DAD">
              <w:rPr>
                <w:rFonts w:ascii="Times New Roman" w:hAnsi="Times New Roman"/>
                <w:color w:val="0000FF"/>
              </w:rPr>
              <w:t>History of cathode manipulations</w:t>
            </w:r>
          </w:p>
          <w:p w:rsidR="00A9209B" w:rsidRPr="00E13DAD" w:rsidRDefault="00A9209B" w:rsidP="001F1C47">
            <w:pPr>
              <w:tabs>
                <w:tab w:val="left" w:pos="1315"/>
              </w:tabs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E13DAD">
              <w:rPr>
                <w:rFonts w:ascii="Times New Roman" w:hAnsi="Times New Roman"/>
                <w:color w:val="0000FF"/>
              </w:rPr>
              <w:t>Cathode images</w:t>
            </w:r>
          </w:p>
          <w:p w:rsidR="00A9209B" w:rsidRPr="00E13DAD" w:rsidRDefault="00A9209B" w:rsidP="001F1C47">
            <w:pPr>
              <w:tabs>
                <w:tab w:val="left" w:pos="1315"/>
              </w:tabs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E13DAD">
              <w:rPr>
                <w:rFonts w:ascii="Times New Roman" w:hAnsi="Times New Roman"/>
                <w:color w:val="0000FF"/>
              </w:rPr>
              <w:t>QE and QE-maps</w:t>
            </w:r>
          </w:p>
          <w:p w:rsidR="00A9209B" w:rsidRPr="00EA2888" w:rsidRDefault="00CA239B" w:rsidP="003D682A">
            <w:pPr>
              <w:tabs>
                <w:tab w:val="left" w:pos="1315"/>
              </w:tabs>
              <w:spacing w:after="0" w:line="240" w:lineRule="auto"/>
              <w:rPr>
                <w:rFonts w:ascii="Times New Roman" w:hAnsi="Times New Roman"/>
              </w:rPr>
            </w:pPr>
            <w:r w:rsidRPr="00E13DAD">
              <w:rPr>
                <w:rFonts w:ascii="Times New Roman" w:hAnsi="Times New Roman"/>
                <w:color w:val="0000FF"/>
              </w:rPr>
              <w:t xml:space="preserve">Hot spot: </w:t>
            </w:r>
            <w:r w:rsidR="00A9209B" w:rsidRPr="00E13DAD">
              <w:rPr>
                <w:rFonts w:ascii="Times New Roman" w:hAnsi="Times New Roman"/>
                <w:color w:val="0000FF"/>
              </w:rPr>
              <w:t>“rotation</w:t>
            </w:r>
            <w:r w:rsidRPr="00E13DAD">
              <w:rPr>
                <w:rFonts w:ascii="Times New Roman" w:hAnsi="Times New Roman"/>
                <w:color w:val="0000FF"/>
              </w:rPr>
              <w:t xml:space="preserve"> experimen</w:t>
            </w:r>
            <w:r w:rsidR="003D682A" w:rsidRPr="00E13DAD">
              <w:rPr>
                <w:rFonts w:ascii="Times New Roman" w:hAnsi="Times New Roman"/>
                <w:color w:val="0000FF"/>
              </w:rPr>
              <w:t>t</w:t>
            </w:r>
            <w:r w:rsidR="00A9209B" w:rsidRPr="00E13DAD">
              <w:rPr>
                <w:rFonts w:ascii="Times New Roman" w:hAnsi="Times New Roman"/>
                <w:color w:val="0000FF"/>
              </w:rPr>
              <w:t>”</w:t>
            </w:r>
          </w:p>
        </w:tc>
        <w:tc>
          <w:tcPr>
            <w:tcW w:w="1935" w:type="dxa"/>
          </w:tcPr>
          <w:p w:rsidR="00CE6C4F" w:rsidRPr="00EA2888" w:rsidRDefault="00CE6C4F" w:rsidP="001F1C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Krasilnikov</w:t>
            </w:r>
          </w:p>
        </w:tc>
      </w:tr>
      <w:tr w:rsidR="00CE6C4F" w:rsidRPr="005B5C04" w:rsidTr="00A9209B">
        <w:trPr>
          <w:jc w:val="center"/>
        </w:trPr>
        <w:tc>
          <w:tcPr>
            <w:tcW w:w="864" w:type="dxa"/>
          </w:tcPr>
          <w:p w:rsidR="00CE6C4F" w:rsidRPr="00EA2888" w:rsidRDefault="00CE6C4F" w:rsidP="00A9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31" w:type="dxa"/>
          </w:tcPr>
          <w:p w:rsidR="00CE6C4F" w:rsidRDefault="00CE6C4F" w:rsidP="00A9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209B" w:rsidRPr="005B5C04" w:rsidRDefault="00A9209B" w:rsidP="00A920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5B5C04">
              <w:rPr>
                <w:rFonts w:ascii="Times New Roman" w:hAnsi="Times New Roman"/>
                <w:b/>
                <w:color w:val="0000FF"/>
              </w:rPr>
              <w:t>6.1</w:t>
            </w:r>
          </w:p>
          <w:p w:rsidR="00A9209B" w:rsidRPr="005B5C04" w:rsidRDefault="00A9209B" w:rsidP="00A920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5B5C04">
              <w:rPr>
                <w:rFonts w:ascii="Times New Roman" w:hAnsi="Times New Roman"/>
                <w:b/>
                <w:color w:val="0000FF"/>
              </w:rPr>
              <w:t>6.2</w:t>
            </w:r>
          </w:p>
          <w:p w:rsidR="008005C8" w:rsidRDefault="008005C8" w:rsidP="00A9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05C8" w:rsidRDefault="008005C8" w:rsidP="00A9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209B" w:rsidRDefault="00A9209B" w:rsidP="00A9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  <w:p w:rsidR="00A9209B" w:rsidRPr="00CE6C4F" w:rsidRDefault="00A9209B" w:rsidP="00F54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5546" w:type="dxa"/>
          </w:tcPr>
          <w:p w:rsidR="00CE6C4F" w:rsidRPr="00A9209B" w:rsidRDefault="00CE6C4F" w:rsidP="001F1C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09B">
              <w:rPr>
                <w:rFonts w:ascii="Times New Roman" w:hAnsi="Times New Roman"/>
                <w:b/>
              </w:rPr>
              <w:t>RF system</w:t>
            </w:r>
          </w:p>
          <w:p w:rsidR="00A9209B" w:rsidRPr="005B5C04" w:rsidRDefault="00A9209B" w:rsidP="001F1C47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5B5C04">
              <w:rPr>
                <w:rFonts w:ascii="Times New Roman" w:hAnsi="Times New Roman"/>
                <w:color w:val="0000FF"/>
              </w:rPr>
              <w:t xml:space="preserve">LLRF </w:t>
            </w:r>
            <w:r w:rsidR="00CA239B" w:rsidRPr="005B5C04">
              <w:rPr>
                <w:rFonts w:ascii="Times New Roman" w:hAnsi="Times New Roman"/>
                <w:color w:val="0000FF"/>
              </w:rPr>
              <w:t xml:space="preserve">system </w:t>
            </w:r>
            <w:r w:rsidR="00CA239B" w:rsidRPr="005B5C04">
              <w:rPr>
                <w:rFonts w:ascii="Times New Roman" w:hAnsi="Times New Roman"/>
                <w:color w:val="0000FF"/>
              </w:rPr>
              <w:sym w:font="Wingdings" w:char="F0E0"/>
            </w:r>
            <w:r w:rsidR="00CA239B" w:rsidRPr="005B5C04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="00CA239B" w:rsidRPr="005B5C04">
              <w:rPr>
                <w:rFonts w:ascii="Times New Roman" w:hAnsi="Times New Roman"/>
                <w:color w:val="0000FF"/>
              </w:rPr>
              <w:t>uTCA</w:t>
            </w:r>
            <w:proofErr w:type="spellEnd"/>
            <w:r w:rsidR="00CA239B" w:rsidRPr="005B5C04">
              <w:rPr>
                <w:rFonts w:ascii="Times New Roman" w:hAnsi="Times New Roman"/>
                <w:color w:val="0000FF"/>
              </w:rPr>
              <w:t xml:space="preserve"> commissioning experience</w:t>
            </w:r>
          </w:p>
          <w:p w:rsidR="00A9209B" w:rsidRPr="005B5C04" w:rsidRDefault="00A9209B" w:rsidP="001F1C47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5B5C04">
              <w:rPr>
                <w:rFonts w:ascii="Times New Roman" w:hAnsi="Times New Roman"/>
                <w:color w:val="0000FF"/>
              </w:rPr>
              <w:t xml:space="preserve">Problems with readout of gun input directional coupler (5MW </w:t>
            </w:r>
            <w:r w:rsidR="008005C8" w:rsidRPr="005B5C04">
              <w:rPr>
                <w:rFonts w:ascii="Times New Roman" w:hAnsi="Times New Roman"/>
                <w:color w:val="0000FF"/>
              </w:rPr>
              <w:sym w:font="Wingdings" w:char="F0DF"/>
            </w:r>
            <w:r w:rsidR="008005C8" w:rsidRPr="005B5C04">
              <w:rPr>
                <w:rFonts w:ascii="Times New Roman" w:hAnsi="Times New Roman"/>
                <w:color w:val="0000FF"/>
              </w:rPr>
              <w:sym w:font="Wingdings" w:char="F0E0"/>
            </w:r>
            <w:r w:rsidRPr="005B5C04">
              <w:rPr>
                <w:rFonts w:ascii="Times New Roman" w:hAnsi="Times New Roman"/>
                <w:color w:val="0000FF"/>
              </w:rPr>
              <w:t xml:space="preserve"> 10MW coupler</w:t>
            </w:r>
            <w:r w:rsidR="008005C8" w:rsidRPr="005B5C04">
              <w:rPr>
                <w:rFonts w:ascii="Times New Roman" w:hAnsi="Times New Roman"/>
                <w:color w:val="0000FF"/>
              </w:rPr>
              <w:t xml:space="preserve"> discrepancy, termination replacement etc.</w:t>
            </w:r>
            <w:r w:rsidRPr="005B5C04">
              <w:rPr>
                <w:rFonts w:ascii="Times New Roman" w:hAnsi="Times New Roman"/>
                <w:color w:val="0000FF"/>
              </w:rPr>
              <w:t>)</w:t>
            </w:r>
          </w:p>
          <w:p w:rsidR="00025EAE" w:rsidRDefault="00025EAE" w:rsidP="001F1C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Problems (~kHz noise from modulator…?)</w:t>
            </w:r>
          </w:p>
          <w:p w:rsidR="00A9209B" w:rsidRPr="00EA2888" w:rsidRDefault="00025EAE" w:rsidP="00F546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PWM implementation</w:t>
            </w:r>
          </w:p>
        </w:tc>
        <w:tc>
          <w:tcPr>
            <w:tcW w:w="1935" w:type="dxa"/>
          </w:tcPr>
          <w:p w:rsidR="00CE6C4F" w:rsidRPr="00103ADC" w:rsidRDefault="00CE6C4F" w:rsidP="001F1C47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103ADC">
              <w:rPr>
                <w:rFonts w:ascii="Times New Roman" w:hAnsi="Times New Roman"/>
                <w:lang w:val="de-DE"/>
              </w:rPr>
              <w:t>W. Koehler</w:t>
            </w:r>
          </w:p>
          <w:p w:rsidR="00025EAE" w:rsidRPr="00103ADC" w:rsidRDefault="00025EAE" w:rsidP="001F1C47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  <w:p w:rsidR="00025EAE" w:rsidRPr="00103ADC" w:rsidRDefault="00025EAE" w:rsidP="001F1C47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  <w:p w:rsidR="00025EAE" w:rsidRPr="00103ADC" w:rsidRDefault="00025EAE" w:rsidP="001F1C47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  <w:p w:rsidR="008005C8" w:rsidRDefault="008005C8" w:rsidP="001F1C47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  <w:p w:rsidR="00025EAE" w:rsidRPr="00103ADC" w:rsidRDefault="00025EAE" w:rsidP="001F1C47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103ADC">
              <w:rPr>
                <w:rFonts w:ascii="Times New Roman" w:hAnsi="Times New Roman"/>
                <w:lang w:val="de-DE"/>
              </w:rPr>
              <w:t>M. Hoffmann</w:t>
            </w:r>
          </w:p>
          <w:p w:rsidR="00025EAE" w:rsidRPr="00103ADC" w:rsidRDefault="00025EAE" w:rsidP="00F54634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103ADC">
              <w:rPr>
                <w:rFonts w:ascii="Times New Roman" w:hAnsi="Times New Roman"/>
                <w:lang w:val="de-DE"/>
              </w:rPr>
              <w:t>S. Pfeiffer</w:t>
            </w:r>
          </w:p>
        </w:tc>
      </w:tr>
      <w:tr w:rsidR="00CE6C4F" w:rsidRPr="00EA2888" w:rsidTr="00A9209B">
        <w:trPr>
          <w:jc w:val="center"/>
        </w:trPr>
        <w:tc>
          <w:tcPr>
            <w:tcW w:w="864" w:type="dxa"/>
          </w:tcPr>
          <w:p w:rsidR="00CE6C4F" w:rsidRPr="00C04F47" w:rsidRDefault="00CE6C4F" w:rsidP="00A920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4F47">
              <w:rPr>
                <w:rFonts w:ascii="Times New Roman" w:hAnsi="Times New Roman"/>
                <w:b/>
                <w:color w:val="0000FF"/>
              </w:rPr>
              <w:lastRenderedPageBreak/>
              <w:t>7</w:t>
            </w:r>
          </w:p>
        </w:tc>
        <w:tc>
          <w:tcPr>
            <w:tcW w:w="1231" w:type="dxa"/>
          </w:tcPr>
          <w:p w:rsidR="00CE6C4F" w:rsidRDefault="00CE6C4F" w:rsidP="00A9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209B" w:rsidRPr="00C04F47" w:rsidRDefault="00A9209B" w:rsidP="00A920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04F47">
              <w:rPr>
                <w:rFonts w:ascii="Times New Roman" w:hAnsi="Times New Roman"/>
                <w:b/>
                <w:color w:val="0000FF"/>
              </w:rPr>
              <w:t>7.1</w:t>
            </w:r>
          </w:p>
          <w:p w:rsidR="00A9209B" w:rsidRPr="00C04F47" w:rsidRDefault="00A9209B" w:rsidP="00A920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04F47">
              <w:rPr>
                <w:rFonts w:ascii="Times New Roman" w:hAnsi="Times New Roman"/>
                <w:b/>
                <w:color w:val="0000FF"/>
              </w:rPr>
              <w:t>7.2</w:t>
            </w:r>
          </w:p>
        </w:tc>
        <w:tc>
          <w:tcPr>
            <w:tcW w:w="5546" w:type="dxa"/>
          </w:tcPr>
          <w:p w:rsidR="00CE6C4F" w:rsidRPr="00C04F47" w:rsidRDefault="00CE6C4F" w:rsidP="00A9209B">
            <w:pPr>
              <w:tabs>
                <w:tab w:val="center" w:pos="2453"/>
              </w:tabs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C04F47">
              <w:rPr>
                <w:rFonts w:ascii="Times New Roman" w:hAnsi="Times New Roman"/>
                <w:b/>
                <w:color w:val="0000FF"/>
              </w:rPr>
              <w:t>Photocathode Laser</w:t>
            </w:r>
          </w:p>
          <w:p w:rsidR="00A9209B" w:rsidRPr="00C04F47" w:rsidRDefault="00CA239B" w:rsidP="00CA239B">
            <w:pPr>
              <w:tabs>
                <w:tab w:val="center" w:pos="2453"/>
              </w:tabs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C04F47">
              <w:rPr>
                <w:rFonts w:ascii="Times New Roman" w:hAnsi="Times New Roman"/>
                <w:color w:val="0000FF"/>
              </w:rPr>
              <w:t>Status overview (OSS was not available)</w:t>
            </w:r>
          </w:p>
          <w:p w:rsidR="00CA239B" w:rsidRPr="00C04F47" w:rsidRDefault="00CA239B" w:rsidP="00F3083C">
            <w:pPr>
              <w:tabs>
                <w:tab w:val="center" w:pos="2453"/>
              </w:tabs>
              <w:spacing w:after="0" w:line="240" w:lineRule="auto"/>
              <w:rPr>
                <w:rFonts w:ascii="Times New Roman" w:hAnsi="Times New Roman"/>
              </w:rPr>
            </w:pPr>
            <w:r w:rsidRPr="00C04F47">
              <w:rPr>
                <w:rFonts w:ascii="Times New Roman" w:hAnsi="Times New Roman"/>
                <w:color w:val="0000FF"/>
              </w:rPr>
              <w:t>3D-Elli – installation, commissioning, problems, first beams</w:t>
            </w:r>
          </w:p>
        </w:tc>
        <w:tc>
          <w:tcPr>
            <w:tcW w:w="1935" w:type="dxa"/>
          </w:tcPr>
          <w:p w:rsidR="00CA239B" w:rsidRDefault="00CA239B" w:rsidP="001F1C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6C4F" w:rsidRDefault="00CE6C4F" w:rsidP="001F1C47">
            <w:pPr>
              <w:spacing w:after="0" w:line="240" w:lineRule="auto"/>
              <w:rPr>
                <w:rFonts w:ascii="Times New Roman" w:hAnsi="Times New Roman"/>
              </w:rPr>
            </w:pPr>
            <w:r w:rsidRPr="00CE6C4F">
              <w:rPr>
                <w:rFonts w:ascii="Times New Roman" w:hAnsi="Times New Roman"/>
              </w:rPr>
              <w:t xml:space="preserve">M. </w:t>
            </w:r>
            <w:proofErr w:type="spellStart"/>
            <w:r w:rsidRPr="00CE6C4F">
              <w:rPr>
                <w:rFonts w:ascii="Times New Roman" w:hAnsi="Times New Roman"/>
              </w:rPr>
              <w:t>Groß</w:t>
            </w:r>
            <w:proofErr w:type="spellEnd"/>
          </w:p>
          <w:p w:rsidR="00CA239B" w:rsidRPr="00EA2888" w:rsidRDefault="00CA239B" w:rsidP="001F1C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T.Rublack</w:t>
            </w:r>
            <w:proofErr w:type="spellEnd"/>
            <w:r>
              <w:rPr>
                <w:rFonts w:ascii="Times New Roman" w:hAnsi="Times New Roman"/>
              </w:rPr>
              <w:t>, J. Good</w:t>
            </w:r>
          </w:p>
        </w:tc>
      </w:tr>
      <w:tr w:rsidR="00FF5C0E" w:rsidRPr="00EA2888" w:rsidTr="00EA60B1">
        <w:trPr>
          <w:jc w:val="center"/>
        </w:trPr>
        <w:tc>
          <w:tcPr>
            <w:tcW w:w="864" w:type="dxa"/>
          </w:tcPr>
          <w:p w:rsidR="00FF5C0E" w:rsidRPr="00EA2888" w:rsidRDefault="00FF5C0E" w:rsidP="00EA6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31" w:type="dxa"/>
          </w:tcPr>
          <w:p w:rsidR="00FF5C0E" w:rsidRDefault="00FF5C0E" w:rsidP="00EA6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5C0E" w:rsidRDefault="00FF5C0E" w:rsidP="00EA6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</w:t>
            </w:r>
          </w:p>
          <w:p w:rsidR="00FF5C0E" w:rsidRPr="00E13DAD" w:rsidRDefault="00FF5C0E" w:rsidP="00EA60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13DAD">
              <w:rPr>
                <w:rFonts w:ascii="Times New Roman" w:hAnsi="Times New Roman"/>
                <w:b/>
                <w:color w:val="0000FF"/>
              </w:rPr>
              <w:t>8.2</w:t>
            </w:r>
          </w:p>
          <w:p w:rsidR="00FF5C0E" w:rsidRPr="00CE6C4F" w:rsidRDefault="00FF5C0E" w:rsidP="00EA6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DAD">
              <w:rPr>
                <w:rFonts w:ascii="Times New Roman" w:hAnsi="Times New Roman"/>
                <w:b/>
                <w:color w:val="0000FF"/>
              </w:rPr>
              <w:t>8.3</w:t>
            </w:r>
          </w:p>
        </w:tc>
        <w:tc>
          <w:tcPr>
            <w:tcW w:w="5546" w:type="dxa"/>
          </w:tcPr>
          <w:p w:rsidR="00FF5C0E" w:rsidRPr="00A9209B" w:rsidRDefault="00FF5C0E" w:rsidP="00EA60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RF gun stability</w:t>
            </w:r>
          </w:p>
          <w:p w:rsidR="008005C8" w:rsidRDefault="008005C8" w:rsidP="00EA60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WCS-stabilizati</w:t>
            </w:r>
            <w:r w:rsidR="00153222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n + readout update</w:t>
            </w:r>
          </w:p>
          <w:p w:rsidR="00FF5C0E" w:rsidRPr="00E13DAD" w:rsidRDefault="00FF5C0E" w:rsidP="00EA60B1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proofErr w:type="spellStart"/>
            <w:r w:rsidRPr="00E13DAD">
              <w:rPr>
                <w:rFonts w:ascii="Times New Roman" w:hAnsi="Times New Roman"/>
                <w:color w:val="0000FF"/>
              </w:rPr>
              <w:t>uTCA</w:t>
            </w:r>
            <w:proofErr w:type="spellEnd"/>
            <w:r w:rsidRPr="00E13DAD">
              <w:rPr>
                <w:rFonts w:ascii="Times New Roman" w:hAnsi="Times New Roman"/>
                <w:color w:val="0000FF"/>
              </w:rPr>
              <w:t xml:space="preserve"> measurements</w:t>
            </w:r>
          </w:p>
          <w:p w:rsidR="00FF5C0E" w:rsidRPr="00E13DAD" w:rsidRDefault="00FF5C0E" w:rsidP="00EA60B1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E13DAD">
              <w:rPr>
                <w:rFonts w:ascii="Times New Roman" w:hAnsi="Times New Roman"/>
                <w:color w:val="0000FF"/>
              </w:rPr>
              <w:t>Beam-based measurements</w:t>
            </w:r>
          </w:p>
          <w:p w:rsidR="00FF5C0E" w:rsidRPr="00EA2888" w:rsidRDefault="00FF5C0E" w:rsidP="00EA60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935" w:type="dxa"/>
          </w:tcPr>
          <w:p w:rsidR="00FF5C0E" w:rsidRDefault="00FF5C0E" w:rsidP="00EA60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05C8" w:rsidRDefault="008005C8" w:rsidP="00EA60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Schultze</w:t>
            </w:r>
          </w:p>
          <w:p w:rsidR="00E13DAD" w:rsidRPr="00EA2888" w:rsidRDefault="00E13DAD" w:rsidP="00EA60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Krasilnikov</w:t>
            </w:r>
          </w:p>
        </w:tc>
      </w:tr>
      <w:tr w:rsidR="00FF5C0E" w:rsidRPr="00EA2888" w:rsidTr="00EA60B1">
        <w:trPr>
          <w:jc w:val="center"/>
        </w:trPr>
        <w:tc>
          <w:tcPr>
            <w:tcW w:w="864" w:type="dxa"/>
          </w:tcPr>
          <w:p w:rsidR="00FF5C0E" w:rsidRPr="00EA2888" w:rsidRDefault="00FF5C0E" w:rsidP="00FF5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31" w:type="dxa"/>
          </w:tcPr>
          <w:p w:rsidR="00FF5C0E" w:rsidRDefault="00FF5C0E" w:rsidP="00EA6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5C0E" w:rsidRDefault="00FF5C0E" w:rsidP="00EA6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  <w:p w:rsidR="00FF5C0E" w:rsidRPr="00C04F47" w:rsidRDefault="00FF5C0E" w:rsidP="00EA60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04F47">
              <w:rPr>
                <w:rFonts w:ascii="Times New Roman" w:hAnsi="Times New Roman"/>
                <w:b/>
                <w:color w:val="0000FF"/>
              </w:rPr>
              <w:t>9.2</w:t>
            </w:r>
          </w:p>
          <w:p w:rsidR="00FF5C0E" w:rsidRPr="00E13DAD" w:rsidRDefault="00FF5C0E" w:rsidP="00FF5C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13DAD">
              <w:rPr>
                <w:rFonts w:ascii="Times New Roman" w:hAnsi="Times New Roman"/>
                <w:b/>
                <w:color w:val="0000FF"/>
              </w:rPr>
              <w:t>9.3</w:t>
            </w:r>
          </w:p>
          <w:p w:rsidR="00FF5C0E" w:rsidRPr="00CE6C4F" w:rsidRDefault="00FF5C0E" w:rsidP="00FF5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6" w:type="dxa"/>
          </w:tcPr>
          <w:p w:rsidR="00FF5C0E" w:rsidRPr="00A9209B" w:rsidRDefault="00FF5C0E" w:rsidP="00EA60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Investigations on imperfections</w:t>
            </w:r>
          </w:p>
          <w:p w:rsidR="00FF5C0E" w:rsidRDefault="00FF5C0E" w:rsidP="00EA60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Photoemission studies</w:t>
            </w:r>
          </w:p>
          <w:p w:rsidR="00FF5C0E" w:rsidRPr="00C04F47" w:rsidRDefault="00FF5C0E" w:rsidP="00EA60B1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C04F47">
              <w:rPr>
                <w:rFonts w:ascii="Times New Roman" w:hAnsi="Times New Roman"/>
                <w:color w:val="0000FF"/>
              </w:rPr>
              <w:t>Beam imaging studies</w:t>
            </w:r>
          </w:p>
          <w:p w:rsidR="00FF5C0E" w:rsidRPr="00E13DAD" w:rsidRDefault="00FF5C0E" w:rsidP="00EA60B1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E13DAD">
              <w:rPr>
                <w:rFonts w:ascii="Times New Roman" w:hAnsi="Times New Roman"/>
                <w:color w:val="0000FF"/>
              </w:rPr>
              <w:t>Electron beam asymmetry studies</w:t>
            </w:r>
            <w:r w:rsidR="00153222" w:rsidRPr="00E13DAD">
              <w:rPr>
                <w:rFonts w:ascii="Times New Roman" w:hAnsi="Times New Roman"/>
                <w:color w:val="0000FF"/>
              </w:rPr>
              <w:t xml:space="preserve"> (coupler kick, solenoid tilt, 2</w:t>
            </w:r>
            <w:r w:rsidR="00153222" w:rsidRPr="00E13DAD">
              <w:rPr>
                <w:rFonts w:ascii="Times New Roman" w:hAnsi="Times New Roman"/>
                <w:color w:val="0000FF"/>
                <w:vertAlign w:val="superscript"/>
              </w:rPr>
              <w:t>nd</w:t>
            </w:r>
            <w:r w:rsidR="00153222" w:rsidRPr="00E13DAD">
              <w:rPr>
                <w:rFonts w:ascii="Times New Roman" w:hAnsi="Times New Roman"/>
                <w:color w:val="0000FF"/>
              </w:rPr>
              <w:t xml:space="preserve"> vacuum mirror, </w:t>
            </w:r>
            <w:proofErr w:type="spellStart"/>
            <w:r w:rsidR="00153222" w:rsidRPr="00E13DAD">
              <w:rPr>
                <w:rFonts w:ascii="Times New Roman" w:hAnsi="Times New Roman"/>
                <w:color w:val="0000FF"/>
              </w:rPr>
              <w:t>etc</w:t>
            </w:r>
            <w:proofErr w:type="spellEnd"/>
            <w:r w:rsidR="00153222" w:rsidRPr="00E13DAD">
              <w:rPr>
                <w:rFonts w:ascii="Times New Roman" w:hAnsi="Times New Roman"/>
                <w:color w:val="0000FF"/>
              </w:rPr>
              <w:t>)</w:t>
            </w:r>
            <w:r w:rsidR="00E13DAD">
              <w:rPr>
                <w:rFonts w:ascii="Times New Roman" w:hAnsi="Times New Roman"/>
                <w:color w:val="0000FF"/>
              </w:rPr>
              <w:t xml:space="preserve"> – </w:t>
            </w:r>
            <w:r w:rsidR="00E13DAD" w:rsidRPr="00E13DAD">
              <w:rPr>
                <w:rFonts w:ascii="Times New Roman" w:hAnsi="Times New Roman"/>
                <w:i/>
                <w:color w:val="0000FF"/>
              </w:rPr>
              <w:t>pdf only</w:t>
            </w:r>
            <w:r w:rsidR="00E36E41">
              <w:rPr>
                <w:rFonts w:ascii="Times New Roman" w:hAnsi="Times New Roman"/>
                <w:i/>
                <w:color w:val="0000FF"/>
              </w:rPr>
              <w:t xml:space="preserve"> up to now?</w:t>
            </w:r>
          </w:p>
          <w:p w:rsidR="00FF5C0E" w:rsidRPr="00EA2888" w:rsidRDefault="00FF5C0E" w:rsidP="00EA60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935" w:type="dxa"/>
          </w:tcPr>
          <w:p w:rsidR="00FF5C0E" w:rsidRDefault="00FF5C0E" w:rsidP="00EA60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60B1" w:rsidRDefault="00EA60B1" w:rsidP="00EA60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Krasilnikov</w:t>
            </w:r>
          </w:p>
          <w:p w:rsidR="00EA60B1" w:rsidRDefault="00EA60B1" w:rsidP="00EA60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Q. Zhao</w:t>
            </w:r>
          </w:p>
          <w:p w:rsidR="00EA60B1" w:rsidRPr="00EA2888" w:rsidRDefault="00EA60B1" w:rsidP="00EA60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 Isaev</w:t>
            </w:r>
          </w:p>
        </w:tc>
      </w:tr>
      <w:tr w:rsidR="00FF5C0E" w:rsidRPr="00EA2888" w:rsidTr="00EA60B1">
        <w:trPr>
          <w:jc w:val="center"/>
        </w:trPr>
        <w:tc>
          <w:tcPr>
            <w:tcW w:w="864" w:type="dxa"/>
          </w:tcPr>
          <w:p w:rsidR="00FF5C0E" w:rsidRPr="00EA2888" w:rsidRDefault="00FF5C0E" w:rsidP="00EA6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31" w:type="dxa"/>
          </w:tcPr>
          <w:p w:rsidR="00FF5C0E" w:rsidRDefault="00FF5C0E" w:rsidP="00EA6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5C0E" w:rsidRPr="00EF48FC" w:rsidRDefault="00FF5C0E" w:rsidP="00FF5C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F48FC">
              <w:rPr>
                <w:rFonts w:ascii="Times New Roman" w:hAnsi="Times New Roman"/>
                <w:b/>
                <w:color w:val="0000FF"/>
              </w:rPr>
              <w:t>10.1</w:t>
            </w:r>
          </w:p>
          <w:p w:rsidR="00FF5C0E" w:rsidRPr="00EF48FC" w:rsidRDefault="00FF5C0E" w:rsidP="00FF5C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F48FC">
              <w:rPr>
                <w:rFonts w:ascii="Times New Roman" w:hAnsi="Times New Roman"/>
                <w:b/>
                <w:color w:val="0000FF"/>
              </w:rPr>
              <w:t>10.2</w:t>
            </w:r>
          </w:p>
          <w:p w:rsidR="00FF5C0E" w:rsidRPr="00EF48FC" w:rsidRDefault="00FF5C0E" w:rsidP="00FF5C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F48FC">
              <w:rPr>
                <w:rFonts w:ascii="Times New Roman" w:hAnsi="Times New Roman"/>
                <w:b/>
                <w:color w:val="0000FF"/>
              </w:rPr>
              <w:t>10.3</w:t>
            </w:r>
          </w:p>
          <w:p w:rsidR="00FF5C0E" w:rsidRPr="00EF48FC" w:rsidRDefault="00FF5C0E" w:rsidP="00FF5C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F48FC">
              <w:rPr>
                <w:rFonts w:ascii="Times New Roman" w:hAnsi="Times New Roman"/>
                <w:b/>
                <w:color w:val="0000FF"/>
              </w:rPr>
              <w:t>10.4</w:t>
            </w:r>
          </w:p>
          <w:p w:rsidR="00FF5C0E" w:rsidRPr="00E13DAD" w:rsidRDefault="00FF5C0E" w:rsidP="00FF5C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13DAD">
              <w:rPr>
                <w:rFonts w:ascii="Times New Roman" w:hAnsi="Times New Roman"/>
                <w:b/>
                <w:color w:val="0000FF"/>
              </w:rPr>
              <w:t>10.5</w:t>
            </w:r>
          </w:p>
          <w:p w:rsidR="00EA60B1" w:rsidRPr="005B5C04" w:rsidRDefault="00EA60B1" w:rsidP="00FF5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5C04">
              <w:rPr>
                <w:rFonts w:ascii="Times New Roman" w:hAnsi="Times New Roman"/>
                <w:b/>
                <w:color w:val="0000FF"/>
              </w:rPr>
              <w:t>10.6</w:t>
            </w:r>
          </w:p>
        </w:tc>
        <w:tc>
          <w:tcPr>
            <w:tcW w:w="5546" w:type="dxa"/>
          </w:tcPr>
          <w:p w:rsidR="00FF5C0E" w:rsidRPr="00FF5C0E" w:rsidRDefault="00FF5C0E" w:rsidP="00EA60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5C0E">
              <w:rPr>
                <w:rFonts w:ascii="Times New Roman" w:hAnsi="Times New Roman"/>
                <w:b/>
              </w:rPr>
              <w:t>TDS</w:t>
            </w:r>
          </w:p>
          <w:p w:rsidR="00FF5C0E" w:rsidRPr="00EF48FC" w:rsidRDefault="00FF5C0E" w:rsidP="00EA60B1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EF48FC">
              <w:rPr>
                <w:rFonts w:ascii="Times New Roman" w:hAnsi="Times New Roman"/>
                <w:color w:val="0000FF"/>
              </w:rPr>
              <w:t>Hardware setup and main parameters/specifications</w:t>
            </w:r>
          </w:p>
          <w:p w:rsidR="00FF5C0E" w:rsidRPr="00EF48FC" w:rsidRDefault="00FF5C0E" w:rsidP="00EA60B1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EF48FC">
              <w:rPr>
                <w:rFonts w:ascii="Times New Roman" w:hAnsi="Times New Roman"/>
                <w:color w:val="0000FF"/>
              </w:rPr>
              <w:t>Measurement setup and procedure</w:t>
            </w:r>
          </w:p>
          <w:p w:rsidR="00FF5C0E" w:rsidRPr="00EF48FC" w:rsidRDefault="00FF5C0E" w:rsidP="00EA60B1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EF48FC">
              <w:rPr>
                <w:rFonts w:ascii="Times New Roman" w:hAnsi="Times New Roman"/>
                <w:color w:val="0000FF"/>
              </w:rPr>
              <w:t>Bunch profile/length measur</w:t>
            </w:r>
            <w:bookmarkStart w:id="0" w:name="_GoBack"/>
            <w:bookmarkEnd w:id="0"/>
            <w:r w:rsidRPr="00EF48FC">
              <w:rPr>
                <w:rFonts w:ascii="Times New Roman" w:hAnsi="Times New Roman"/>
                <w:color w:val="0000FF"/>
              </w:rPr>
              <w:t>ements vs BSA and charge</w:t>
            </w:r>
          </w:p>
          <w:p w:rsidR="00FF5C0E" w:rsidRPr="00EF48FC" w:rsidRDefault="00FF5C0E" w:rsidP="00EA60B1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EF48FC">
              <w:rPr>
                <w:rFonts w:ascii="Times New Roman" w:hAnsi="Times New Roman"/>
                <w:color w:val="0000FF"/>
              </w:rPr>
              <w:t>LPS measurements: first tests and problems</w:t>
            </w:r>
          </w:p>
          <w:p w:rsidR="00FF5C0E" w:rsidRPr="00E13DAD" w:rsidRDefault="00EA60B1" w:rsidP="00EA60B1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E13DAD">
              <w:rPr>
                <w:rFonts w:ascii="Times New Roman" w:hAnsi="Times New Roman"/>
                <w:color w:val="0000FF"/>
              </w:rPr>
              <w:t>VB measurements for THz studies (250;100;20pC)</w:t>
            </w:r>
          </w:p>
          <w:p w:rsidR="00EA60B1" w:rsidRPr="00EA2888" w:rsidRDefault="008005C8" w:rsidP="00EA60B1">
            <w:pPr>
              <w:spacing w:after="0" w:line="240" w:lineRule="auto"/>
              <w:rPr>
                <w:rFonts w:ascii="Times New Roman" w:hAnsi="Times New Roman"/>
              </w:rPr>
            </w:pPr>
            <w:r w:rsidRPr="005B5C04">
              <w:rPr>
                <w:rFonts w:ascii="Times New Roman" w:hAnsi="Times New Roman"/>
                <w:b/>
                <w:color w:val="0000FF"/>
              </w:rPr>
              <w:t>First slice emittance measurements using TDS</w:t>
            </w:r>
            <w:r w:rsidRPr="005B5C04">
              <w:rPr>
                <w:rFonts w:ascii="Times New Roman" w:hAnsi="Times New Roman"/>
                <w:color w:val="0000FF"/>
              </w:rPr>
              <w:t xml:space="preserve"> </w:t>
            </w:r>
            <w:r w:rsidR="00EA60B1">
              <w:rPr>
                <w:rFonts w:ascii="Times New Roman" w:hAnsi="Times New Roman"/>
              </w:rPr>
              <w:t>…</w:t>
            </w:r>
          </w:p>
        </w:tc>
        <w:tc>
          <w:tcPr>
            <w:tcW w:w="1935" w:type="dxa"/>
          </w:tcPr>
          <w:p w:rsidR="00FF5C0E" w:rsidRDefault="00FF5C0E" w:rsidP="00EA60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 Huck</w:t>
            </w:r>
          </w:p>
          <w:p w:rsidR="00EA60B1" w:rsidRDefault="00EA60B1" w:rsidP="00EA60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60B1" w:rsidRDefault="00EA60B1" w:rsidP="00EA60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60B1" w:rsidRDefault="00EA60B1" w:rsidP="00EA60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60B1" w:rsidRDefault="00EA60B1" w:rsidP="00EA60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60B1" w:rsidRDefault="00EA60B1" w:rsidP="00EA60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Boonpornprasert</w:t>
            </w:r>
          </w:p>
          <w:p w:rsidR="00EA60B1" w:rsidRPr="00EA2888" w:rsidRDefault="00EA60B1" w:rsidP="00EA60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3222" w:rsidRPr="00EA2888" w:rsidTr="00EA60B1">
        <w:trPr>
          <w:jc w:val="center"/>
        </w:trPr>
        <w:tc>
          <w:tcPr>
            <w:tcW w:w="864" w:type="dxa"/>
          </w:tcPr>
          <w:p w:rsidR="00153222" w:rsidRPr="00C04F47" w:rsidRDefault="00153222" w:rsidP="003D68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4F47">
              <w:rPr>
                <w:rFonts w:ascii="Times New Roman" w:hAnsi="Times New Roman"/>
                <w:b/>
                <w:color w:val="0000FF"/>
              </w:rPr>
              <w:t>11</w:t>
            </w:r>
          </w:p>
        </w:tc>
        <w:tc>
          <w:tcPr>
            <w:tcW w:w="1231" w:type="dxa"/>
          </w:tcPr>
          <w:p w:rsidR="00153222" w:rsidRPr="00C04F47" w:rsidRDefault="00153222" w:rsidP="003D6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6F1A6F" w:rsidRPr="00C04F47" w:rsidRDefault="006F1A6F" w:rsidP="003D6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04F47">
              <w:rPr>
                <w:rFonts w:ascii="Times New Roman" w:hAnsi="Times New Roman"/>
                <w:b/>
                <w:color w:val="0000FF"/>
              </w:rPr>
              <w:t>11.1</w:t>
            </w:r>
          </w:p>
          <w:p w:rsidR="006F1A6F" w:rsidRPr="00C04F47" w:rsidRDefault="006F1A6F" w:rsidP="003D6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04F47">
              <w:rPr>
                <w:rFonts w:ascii="Times New Roman" w:hAnsi="Times New Roman"/>
                <w:b/>
                <w:color w:val="0000FF"/>
              </w:rPr>
              <w:t>11.2</w:t>
            </w:r>
          </w:p>
          <w:p w:rsidR="006F1A6F" w:rsidRPr="00C04F47" w:rsidRDefault="006F1A6F" w:rsidP="003D6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04F47">
              <w:rPr>
                <w:rFonts w:ascii="Times New Roman" w:hAnsi="Times New Roman"/>
                <w:b/>
                <w:color w:val="0000FF"/>
              </w:rPr>
              <w:t>11.3</w:t>
            </w:r>
          </w:p>
          <w:p w:rsidR="006F1A6F" w:rsidRPr="00C04F47" w:rsidRDefault="006F1A6F" w:rsidP="003D6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04F47">
              <w:rPr>
                <w:rFonts w:ascii="Times New Roman" w:hAnsi="Times New Roman"/>
                <w:b/>
                <w:color w:val="0000FF"/>
              </w:rPr>
              <w:t>11.4</w:t>
            </w:r>
          </w:p>
          <w:p w:rsidR="006F1A6F" w:rsidRPr="00CE6C4F" w:rsidRDefault="006F1A6F" w:rsidP="003D6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F47">
              <w:rPr>
                <w:rFonts w:ascii="Times New Roman" w:hAnsi="Times New Roman"/>
                <w:b/>
                <w:color w:val="0000FF"/>
              </w:rPr>
              <w:t>11.5</w:t>
            </w:r>
          </w:p>
        </w:tc>
        <w:tc>
          <w:tcPr>
            <w:tcW w:w="5546" w:type="dxa"/>
          </w:tcPr>
          <w:p w:rsidR="00153222" w:rsidRPr="00C04F47" w:rsidRDefault="006F1A6F" w:rsidP="003D682A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C04F47">
              <w:rPr>
                <w:rFonts w:ascii="Times New Roman" w:hAnsi="Times New Roman"/>
                <w:b/>
                <w:color w:val="0000FF"/>
              </w:rPr>
              <w:t>Plasma acceleration experiment</w:t>
            </w:r>
          </w:p>
          <w:p w:rsidR="006F1A6F" w:rsidRPr="00C04F47" w:rsidRDefault="006F1A6F" w:rsidP="003D682A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C04F47">
              <w:rPr>
                <w:rFonts w:ascii="Times New Roman" w:hAnsi="Times New Roman"/>
                <w:color w:val="0000FF"/>
              </w:rPr>
              <w:t>Intro and simulations (parameters and specs)</w:t>
            </w:r>
          </w:p>
          <w:p w:rsidR="006F1A6F" w:rsidRPr="00C04F47" w:rsidRDefault="006F1A6F" w:rsidP="003D682A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C04F47">
              <w:rPr>
                <w:rFonts w:ascii="Times New Roman" w:hAnsi="Times New Roman"/>
                <w:color w:val="0000FF"/>
              </w:rPr>
              <w:t>Setup and preparing</w:t>
            </w:r>
          </w:p>
          <w:p w:rsidR="006F1A6F" w:rsidRPr="00C04F47" w:rsidRDefault="006F1A6F" w:rsidP="003D682A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C04F47">
              <w:rPr>
                <w:rFonts w:ascii="Times New Roman" w:hAnsi="Times New Roman"/>
                <w:color w:val="0000FF"/>
              </w:rPr>
              <w:t>Commissioning (measuring)</w:t>
            </w:r>
          </w:p>
          <w:p w:rsidR="006F1A6F" w:rsidRPr="00C04F47" w:rsidRDefault="006F1A6F" w:rsidP="006F1A6F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C04F47">
              <w:rPr>
                <w:rFonts w:ascii="Times New Roman" w:hAnsi="Times New Roman"/>
                <w:color w:val="0000FF"/>
              </w:rPr>
              <w:t>First tests</w:t>
            </w:r>
          </w:p>
          <w:p w:rsidR="006F1A6F" w:rsidRPr="006F1A6F" w:rsidRDefault="006F1A6F" w:rsidP="006F1A6F">
            <w:pPr>
              <w:spacing w:after="0" w:line="240" w:lineRule="auto"/>
              <w:rPr>
                <w:rFonts w:ascii="Times New Roman" w:hAnsi="Times New Roman"/>
              </w:rPr>
            </w:pPr>
            <w:r w:rsidRPr="00C04F47">
              <w:rPr>
                <w:rFonts w:ascii="Times New Roman" w:hAnsi="Times New Roman"/>
                <w:color w:val="0000FF"/>
              </w:rPr>
              <w:t>Next steps</w:t>
            </w:r>
          </w:p>
        </w:tc>
        <w:tc>
          <w:tcPr>
            <w:tcW w:w="1935" w:type="dxa"/>
          </w:tcPr>
          <w:p w:rsidR="00153222" w:rsidRPr="00EA2888" w:rsidRDefault="00153222" w:rsidP="003D68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Gross</w:t>
            </w:r>
          </w:p>
        </w:tc>
      </w:tr>
      <w:tr w:rsidR="00153222" w:rsidRPr="00EA2888" w:rsidTr="00EA60B1">
        <w:trPr>
          <w:jc w:val="center"/>
        </w:trPr>
        <w:tc>
          <w:tcPr>
            <w:tcW w:w="864" w:type="dxa"/>
          </w:tcPr>
          <w:p w:rsidR="00153222" w:rsidRPr="00EA2888" w:rsidRDefault="00153222" w:rsidP="00EA6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:rsidR="00153222" w:rsidRPr="00CE6C4F" w:rsidRDefault="00153222" w:rsidP="00EA6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6" w:type="dxa"/>
          </w:tcPr>
          <w:p w:rsidR="00153222" w:rsidRPr="00EA2888" w:rsidRDefault="00153222" w:rsidP="00EA60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153222" w:rsidRPr="00EA2888" w:rsidRDefault="00153222" w:rsidP="00EA60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3222" w:rsidRPr="00EA2888" w:rsidTr="00A9209B">
        <w:trPr>
          <w:jc w:val="center"/>
        </w:trPr>
        <w:tc>
          <w:tcPr>
            <w:tcW w:w="864" w:type="dxa"/>
          </w:tcPr>
          <w:p w:rsidR="00153222" w:rsidRPr="00EA2888" w:rsidRDefault="00153222" w:rsidP="00EA6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:rsidR="00153222" w:rsidRPr="00CE6C4F" w:rsidRDefault="00153222" w:rsidP="00EA6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6" w:type="dxa"/>
          </w:tcPr>
          <w:p w:rsidR="00153222" w:rsidRPr="00EA2888" w:rsidRDefault="00153222" w:rsidP="00EA60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153222" w:rsidRPr="00EA2888" w:rsidRDefault="00153222" w:rsidP="00EA60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3222" w:rsidRPr="00EA2888" w:rsidTr="00A9209B">
        <w:trPr>
          <w:jc w:val="center"/>
        </w:trPr>
        <w:tc>
          <w:tcPr>
            <w:tcW w:w="2095" w:type="dxa"/>
            <w:gridSpan w:val="2"/>
          </w:tcPr>
          <w:p w:rsidR="00153222" w:rsidRPr="00755874" w:rsidRDefault="00153222" w:rsidP="00A920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5874">
              <w:rPr>
                <w:rFonts w:ascii="Times New Roman" w:hAnsi="Times New Roman"/>
                <w:b/>
                <w:color w:val="0000FF"/>
              </w:rPr>
              <w:t>Appendix 1</w:t>
            </w:r>
          </w:p>
        </w:tc>
        <w:tc>
          <w:tcPr>
            <w:tcW w:w="5546" w:type="dxa"/>
          </w:tcPr>
          <w:p w:rsidR="00153222" w:rsidRPr="00755874" w:rsidRDefault="00153222" w:rsidP="00EA60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5874">
              <w:rPr>
                <w:rFonts w:ascii="Times New Roman" w:hAnsi="Times New Roman"/>
                <w:b/>
                <w:color w:val="0000FF"/>
              </w:rPr>
              <w:t>Beam loading at 4-5nC</w:t>
            </w:r>
          </w:p>
        </w:tc>
        <w:tc>
          <w:tcPr>
            <w:tcW w:w="1935" w:type="dxa"/>
          </w:tcPr>
          <w:p w:rsidR="00153222" w:rsidRPr="00EA2888" w:rsidRDefault="00153222" w:rsidP="001F1C47">
            <w:pPr>
              <w:spacing w:after="0" w:line="240" w:lineRule="auto"/>
              <w:rPr>
                <w:rFonts w:ascii="Times New Roman" w:hAnsi="Times New Roman"/>
              </w:rPr>
            </w:pPr>
            <w:r w:rsidRPr="00CE6C4F">
              <w:rPr>
                <w:rFonts w:ascii="Times New Roman" w:hAnsi="Times New Roman"/>
              </w:rPr>
              <w:t>M. Krasilnikov</w:t>
            </w:r>
          </w:p>
        </w:tc>
      </w:tr>
      <w:tr w:rsidR="00153222" w:rsidRPr="00240F5A" w:rsidTr="003D682A">
        <w:trPr>
          <w:trHeight w:val="65"/>
          <w:jc w:val="center"/>
        </w:trPr>
        <w:tc>
          <w:tcPr>
            <w:tcW w:w="2095" w:type="dxa"/>
            <w:gridSpan w:val="2"/>
          </w:tcPr>
          <w:p w:rsidR="00153222" w:rsidRPr="00CE6C4F" w:rsidRDefault="00153222" w:rsidP="003D6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Appendix 2</w:t>
            </w:r>
          </w:p>
        </w:tc>
        <w:tc>
          <w:tcPr>
            <w:tcW w:w="5546" w:type="dxa"/>
          </w:tcPr>
          <w:p w:rsidR="00153222" w:rsidRPr="00EA2888" w:rsidRDefault="00153222" w:rsidP="00240F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Gun fast recovery tests</w:t>
            </w:r>
          </w:p>
        </w:tc>
        <w:tc>
          <w:tcPr>
            <w:tcW w:w="1935" w:type="dxa"/>
          </w:tcPr>
          <w:p w:rsidR="00153222" w:rsidRPr="00240F5A" w:rsidRDefault="00153222" w:rsidP="00240F5A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240F5A">
              <w:rPr>
                <w:rFonts w:ascii="Times New Roman" w:hAnsi="Times New Roman"/>
                <w:lang w:val="de-DE"/>
              </w:rPr>
              <w:t xml:space="preserve">Y. </w:t>
            </w:r>
            <w:r>
              <w:rPr>
                <w:rFonts w:ascii="Times New Roman" w:hAnsi="Times New Roman"/>
                <w:lang w:val="de-DE"/>
              </w:rPr>
              <w:t>Renier (O. </w:t>
            </w:r>
            <w:proofErr w:type="spellStart"/>
            <w:r>
              <w:rPr>
                <w:rFonts w:ascii="Times New Roman" w:hAnsi="Times New Roman"/>
                <w:lang w:val="de-DE"/>
              </w:rPr>
              <w:t>Hensler</w:t>
            </w:r>
            <w:proofErr w:type="spellEnd"/>
            <w:r>
              <w:rPr>
                <w:rFonts w:ascii="Times New Roman" w:hAnsi="Times New Roman"/>
                <w:lang w:val="de-DE"/>
              </w:rPr>
              <w:t>)</w:t>
            </w:r>
          </w:p>
        </w:tc>
      </w:tr>
      <w:tr w:rsidR="00153222" w:rsidRPr="00240F5A" w:rsidTr="003D682A">
        <w:trPr>
          <w:trHeight w:val="65"/>
          <w:jc w:val="center"/>
        </w:trPr>
        <w:tc>
          <w:tcPr>
            <w:tcW w:w="2095" w:type="dxa"/>
            <w:gridSpan w:val="2"/>
          </w:tcPr>
          <w:p w:rsidR="00153222" w:rsidRPr="00F54634" w:rsidRDefault="00153222" w:rsidP="003D6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lang w:val="de-DE"/>
              </w:rPr>
            </w:pPr>
            <w:r w:rsidRPr="00F54634">
              <w:rPr>
                <w:rFonts w:ascii="Times New Roman" w:hAnsi="Times New Roman"/>
                <w:b/>
                <w:color w:val="0000FF"/>
                <w:lang w:val="de-DE"/>
              </w:rPr>
              <w:t>Appendix 3</w:t>
            </w:r>
          </w:p>
        </w:tc>
        <w:tc>
          <w:tcPr>
            <w:tcW w:w="5546" w:type="dxa"/>
          </w:tcPr>
          <w:p w:rsidR="00153222" w:rsidRPr="00F54634" w:rsidRDefault="00153222" w:rsidP="003D682A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F54634">
              <w:rPr>
                <w:rFonts w:ascii="Times New Roman" w:hAnsi="Times New Roman"/>
                <w:b/>
                <w:color w:val="0000FF"/>
              </w:rPr>
              <w:t>E-beam optimization for high magnetic field</w:t>
            </w:r>
          </w:p>
        </w:tc>
        <w:tc>
          <w:tcPr>
            <w:tcW w:w="1935" w:type="dxa"/>
          </w:tcPr>
          <w:p w:rsidR="00153222" w:rsidRPr="00240F5A" w:rsidRDefault="00153222" w:rsidP="003D682A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M. Krasilnikov</w:t>
            </w:r>
          </w:p>
        </w:tc>
      </w:tr>
      <w:tr w:rsidR="00153222" w:rsidRPr="00240F5A" w:rsidTr="003D682A">
        <w:trPr>
          <w:trHeight w:val="65"/>
          <w:jc w:val="center"/>
        </w:trPr>
        <w:tc>
          <w:tcPr>
            <w:tcW w:w="2095" w:type="dxa"/>
            <w:gridSpan w:val="2"/>
          </w:tcPr>
          <w:p w:rsidR="00153222" w:rsidRPr="00240F5A" w:rsidRDefault="00153222" w:rsidP="003D682A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240F5A">
              <w:rPr>
                <w:rFonts w:ascii="Times New Roman" w:hAnsi="Times New Roman"/>
                <w:lang w:val="de-DE"/>
              </w:rPr>
              <w:t xml:space="preserve">Appendix </w:t>
            </w:r>
            <w:r>
              <w:rPr>
                <w:rFonts w:ascii="Times New Roman" w:hAnsi="Times New Roman"/>
                <w:lang w:val="de-DE"/>
              </w:rPr>
              <w:t>4</w:t>
            </w:r>
          </w:p>
        </w:tc>
        <w:tc>
          <w:tcPr>
            <w:tcW w:w="5546" w:type="dxa"/>
          </w:tcPr>
          <w:p w:rsidR="00153222" w:rsidRPr="00240F5A" w:rsidRDefault="00153222" w:rsidP="003D682A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240F5A">
              <w:rPr>
                <w:rFonts w:ascii="Times New Roman" w:hAnsi="Times New Roman"/>
                <w:lang w:val="de-DE"/>
              </w:rPr>
              <w:t xml:space="preserve">LPS </w:t>
            </w:r>
            <w:proofErr w:type="spellStart"/>
            <w:r w:rsidRPr="00240F5A">
              <w:rPr>
                <w:rFonts w:ascii="Times New Roman" w:hAnsi="Times New Roman"/>
                <w:lang w:val="de-DE"/>
              </w:rPr>
              <w:t>studies</w:t>
            </w:r>
            <w:proofErr w:type="spellEnd"/>
            <w:r w:rsidRPr="00240F5A">
              <w:rPr>
                <w:rFonts w:ascii="Times New Roman" w:hAnsi="Times New Roman"/>
                <w:lang w:val="de-DE"/>
              </w:rPr>
              <w:t xml:space="preserve"> (P. Lu –</w:t>
            </w:r>
            <w:proofErr w:type="spellStart"/>
            <w:r w:rsidRPr="00240F5A">
              <w:rPr>
                <w:rFonts w:ascii="Times New Roman" w:hAnsi="Times New Roman"/>
                <w:lang w:val="de-DE"/>
              </w:rPr>
              <w:t>program</w:t>
            </w:r>
            <w:proofErr w:type="spellEnd"/>
            <w:r w:rsidRPr="00240F5A">
              <w:rPr>
                <w:rFonts w:ascii="Times New Roman" w:hAnsi="Times New Roman"/>
                <w:lang w:val="de-DE"/>
              </w:rPr>
              <w:t>)</w:t>
            </w:r>
          </w:p>
        </w:tc>
        <w:tc>
          <w:tcPr>
            <w:tcW w:w="1935" w:type="dxa"/>
          </w:tcPr>
          <w:p w:rsidR="00153222" w:rsidRPr="00240F5A" w:rsidRDefault="00153222" w:rsidP="003D682A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240F5A">
              <w:rPr>
                <w:rFonts w:ascii="Times New Roman" w:hAnsi="Times New Roman"/>
                <w:lang w:val="de-DE"/>
              </w:rPr>
              <w:t>G. Vashchenko</w:t>
            </w:r>
          </w:p>
        </w:tc>
      </w:tr>
      <w:tr w:rsidR="00153222" w:rsidRPr="00240F5A" w:rsidTr="00A9209B">
        <w:trPr>
          <w:trHeight w:val="65"/>
          <w:jc w:val="center"/>
        </w:trPr>
        <w:tc>
          <w:tcPr>
            <w:tcW w:w="2095" w:type="dxa"/>
            <w:gridSpan w:val="2"/>
          </w:tcPr>
          <w:p w:rsidR="00153222" w:rsidRPr="00240F5A" w:rsidRDefault="00153222" w:rsidP="00240F5A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5546" w:type="dxa"/>
          </w:tcPr>
          <w:p w:rsidR="00153222" w:rsidRPr="00103ADC" w:rsidRDefault="00153222" w:rsidP="001F1C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153222" w:rsidRPr="00103ADC" w:rsidRDefault="00153222" w:rsidP="001F1C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2457B" w:rsidRPr="00103ADC" w:rsidRDefault="0092457B" w:rsidP="00991F28">
      <w:pPr>
        <w:ind w:firstLine="284"/>
        <w:jc w:val="both"/>
        <w:rPr>
          <w:rFonts w:ascii="Times New Roman" w:hAnsi="Times New Roman"/>
        </w:rPr>
      </w:pPr>
    </w:p>
    <w:sectPr w:rsidR="0092457B" w:rsidRPr="00103ADC" w:rsidSect="0047508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874" w:rsidRDefault="00755874" w:rsidP="00460419">
      <w:pPr>
        <w:spacing w:after="0" w:line="240" w:lineRule="auto"/>
      </w:pPr>
      <w:r>
        <w:separator/>
      </w:r>
    </w:p>
  </w:endnote>
  <w:endnote w:type="continuationSeparator" w:id="0">
    <w:p w:rsidR="00755874" w:rsidRDefault="00755874" w:rsidP="0046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0288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874" w:rsidRDefault="007558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5874" w:rsidRDefault="007558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874" w:rsidRDefault="00755874" w:rsidP="00460419">
      <w:pPr>
        <w:spacing w:after="0" w:line="240" w:lineRule="auto"/>
      </w:pPr>
      <w:r>
        <w:separator/>
      </w:r>
    </w:p>
  </w:footnote>
  <w:footnote w:type="continuationSeparator" w:id="0">
    <w:p w:rsidR="00755874" w:rsidRDefault="00755874" w:rsidP="00460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9CC"/>
    <w:multiLevelType w:val="hybridMultilevel"/>
    <w:tmpl w:val="78F0021A"/>
    <w:lvl w:ilvl="0" w:tplc="64046D8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B051C"/>
    <w:multiLevelType w:val="hybridMultilevel"/>
    <w:tmpl w:val="C63461FE"/>
    <w:lvl w:ilvl="0" w:tplc="4766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82E3B"/>
    <w:multiLevelType w:val="multilevel"/>
    <w:tmpl w:val="5A24B3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A401CE4"/>
    <w:multiLevelType w:val="hybridMultilevel"/>
    <w:tmpl w:val="1DEE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25C3F"/>
    <w:multiLevelType w:val="hybridMultilevel"/>
    <w:tmpl w:val="050E50EC"/>
    <w:lvl w:ilvl="0" w:tplc="5C769782"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EEF4B60"/>
    <w:multiLevelType w:val="multilevel"/>
    <w:tmpl w:val="BB4015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6">
    <w:nsid w:val="30EA2EC6"/>
    <w:multiLevelType w:val="multilevel"/>
    <w:tmpl w:val="8D240F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E0060A"/>
    <w:multiLevelType w:val="multilevel"/>
    <w:tmpl w:val="B4A473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4B6D5C49"/>
    <w:multiLevelType w:val="hybridMultilevel"/>
    <w:tmpl w:val="4BDA3984"/>
    <w:lvl w:ilvl="0" w:tplc="0262D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EF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5C7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2E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C8E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6F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720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81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8E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D835158"/>
    <w:multiLevelType w:val="hybridMultilevel"/>
    <w:tmpl w:val="CCAA2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9B7EFC"/>
    <w:multiLevelType w:val="multilevel"/>
    <w:tmpl w:val="D12C1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1">
    <w:nsid w:val="52863782"/>
    <w:multiLevelType w:val="multilevel"/>
    <w:tmpl w:val="E904E0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3744C44"/>
    <w:multiLevelType w:val="multilevel"/>
    <w:tmpl w:val="BB4015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3">
    <w:nsid w:val="58B84789"/>
    <w:multiLevelType w:val="hybridMultilevel"/>
    <w:tmpl w:val="34A4F7A2"/>
    <w:lvl w:ilvl="0" w:tplc="90FC8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0BBC6">
      <w:start w:val="3810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44B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6E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E5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CE8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83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4F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83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B691E50"/>
    <w:multiLevelType w:val="multilevel"/>
    <w:tmpl w:val="238C0A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7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28" w:hanging="1440"/>
      </w:pPr>
      <w:rPr>
        <w:rFonts w:hint="default"/>
      </w:rPr>
    </w:lvl>
  </w:abstractNum>
  <w:abstractNum w:abstractNumId="15">
    <w:nsid w:val="62A05C70"/>
    <w:multiLevelType w:val="hybridMultilevel"/>
    <w:tmpl w:val="F3CE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E3312"/>
    <w:multiLevelType w:val="hybridMultilevel"/>
    <w:tmpl w:val="DF1A9FB6"/>
    <w:lvl w:ilvl="0" w:tplc="A0125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809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8C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48C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05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A3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60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C0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44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AB86F4C"/>
    <w:multiLevelType w:val="multilevel"/>
    <w:tmpl w:val="FC2270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B4A40C0"/>
    <w:multiLevelType w:val="hybridMultilevel"/>
    <w:tmpl w:val="9F088A36"/>
    <w:lvl w:ilvl="0" w:tplc="AE4AE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5473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CA5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A63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E425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C23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4CC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C16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807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C82B84"/>
    <w:multiLevelType w:val="hybridMultilevel"/>
    <w:tmpl w:val="97344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D5DFE"/>
    <w:multiLevelType w:val="hybridMultilevel"/>
    <w:tmpl w:val="F2182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C5A59"/>
    <w:multiLevelType w:val="hybridMultilevel"/>
    <w:tmpl w:val="B58E814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7EF5AAA"/>
    <w:multiLevelType w:val="hybridMultilevel"/>
    <w:tmpl w:val="4B1C088A"/>
    <w:lvl w:ilvl="0" w:tplc="79D434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4380C"/>
    <w:multiLevelType w:val="hybridMultilevel"/>
    <w:tmpl w:val="D9228948"/>
    <w:lvl w:ilvl="0" w:tplc="03E23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0C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F0C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2C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E9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A6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09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20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4B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AA304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C547FE2"/>
    <w:multiLevelType w:val="hybridMultilevel"/>
    <w:tmpl w:val="A3BE4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9"/>
  </w:num>
  <w:num w:numId="5">
    <w:abstractNumId w:val="18"/>
  </w:num>
  <w:num w:numId="6">
    <w:abstractNumId w:val="6"/>
  </w:num>
  <w:num w:numId="7">
    <w:abstractNumId w:val="24"/>
  </w:num>
  <w:num w:numId="8">
    <w:abstractNumId w:val="14"/>
  </w:num>
  <w:num w:numId="9">
    <w:abstractNumId w:val="4"/>
  </w:num>
  <w:num w:numId="10">
    <w:abstractNumId w:val="11"/>
  </w:num>
  <w:num w:numId="11">
    <w:abstractNumId w:val="2"/>
  </w:num>
  <w:num w:numId="12">
    <w:abstractNumId w:val="17"/>
  </w:num>
  <w:num w:numId="13">
    <w:abstractNumId w:val="13"/>
  </w:num>
  <w:num w:numId="14">
    <w:abstractNumId w:val="16"/>
  </w:num>
  <w:num w:numId="15">
    <w:abstractNumId w:val="23"/>
  </w:num>
  <w:num w:numId="16">
    <w:abstractNumId w:val="8"/>
  </w:num>
  <w:num w:numId="17">
    <w:abstractNumId w:val="25"/>
  </w:num>
  <w:num w:numId="18">
    <w:abstractNumId w:val="3"/>
  </w:num>
  <w:num w:numId="19">
    <w:abstractNumId w:val="15"/>
  </w:num>
  <w:num w:numId="20">
    <w:abstractNumId w:val="21"/>
  </w:num>
  <w:num w:numId="21">
    <w:abstractNumId w:val="10"/>
  </w:num>
  <w:num w:numId="22">
    <w:abstractNumId w:val="5"/>
  </w:num>
  <w:num w:numId="23">
    <w:abstractNumId w:val="12"/>
  </w:num>
  <w:num w:numId="24">
    <w:abstractNumId w:val="1"/>
  </w:num>
  <w:num w:numId="25">
    <w:abstractNumId w:val="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A7"/>
    <w:rsid w:val="00001448"/>
    <w:rsid w:val="00002B7E"/>
    <w:rsid w:val="00014F63"/>
    <w:rsid w:val="000164C4"/>
    <w:rsid w:val="000169EF"/>
    <w:rsid w:val="00021946"/>
    <w:rsid w:val="00025EAE"/>
    <w:rsid w:val="00030FFA"/>
    <w:rsid w:val="00034654"/>
    <w:rsid w:val="0003506D"/>
    <w:rsid w:val="000429A7"/>
    <w:rsid w:val="00043DE5"/>
    <w:rsid w:val="000440A9"/>
    <w:rsid w:val="0004456A"/>
    <w:rsid w:val="00045310"/>
    <w:rsid w:val="00047CAB"/>
    <w:rsid w:val="00047E61"/>
    <w:rsid w:val="00055911"/>
    <w:rsid w:val="000566D7"/>
    <w:rsid w:val="00056B08"/>
    <w:rsid w:val="000572EA"/>
    <w:rsid w:val="00060601"/>
    <w:rsid w:val="00061363"/>
    <w:rsid w:val="0006441E"/>
    <w:rsid w:val="00065FBA"/>
    <w:rsid w:val="0006642A"/>
    <w:rsid w:val="000672AB"/>
    <w:rsid w:val="000718B3"/>
    <w:rsid w:val="00071E04"/>
    <w:rsid w:val="00072A68"/>
    <w:rsid w:val="00073049"/>
    <w:rsid w:val="00080801"/>
    <w:rsid w:val="0008368A"/>
    <w:rsid w:val="00083B57"/>
    <w:rsid w:val="000924BF"/>
    <w:rsid w:val="00093B31"/>
    <w:rsid w:val="00094CF1"/>
    <w:rsid w:val="00097BD3"/>
    <w:rsid w:val="000A444E"/>
    <w:rsid w:val="000B0637"/>
    <w:rsid w:val="000B0A5E"/>
    <w:rsid w:val="000B0B3F"/>
    <w:rsid w:val="000B1ABC"/>
    <w:rsid w:val="000B2D98"/>
    <w:rsid w:val="000B2E56"/>
    <w:rsid w:val="000B6E84"/>
    <w:rsid w:val="000C2ED2"/>
    <w:rsid w:val="000C4F0E"/>
    <w:rsid w:val="000C5232"/>
    <w:rsid w:val="000D0D99"/>
    <w:rsid w:val="000D36E0"/>
    <w:rsid w:val="000E1066"/>
    <w:rsid w:val="000E1552"/>
    <w:rsid w:val="000E23EA"/>
    <w:rsid w:val="000E2C9A"/>
    <w:rsid w:val="000E2DAD"/>
    <w:rsid w:val="000E66CD"/>
    <w:rsid w:val="000E7C89"/>
    <w:rsid w:val="000F0998"/>
    <w:rsid w:val="000F254B"/>
    <w:rsid w:val="000F2552"/>
    <w:rsid w:val="000F2CCA"/>
    <w:rsid w:val="000F2F92"/>
    <w:rsid w:val="00100584"/>
    <w:rsid w:val="00101E55"/>
    <w:rsid w:val="00102661"/>
    <w:rsid w:val="00102832"/>
    <w:rsid w:val="0010321E"/>
    <w:rsid w:val="00103AC4"/>
    <w:rsid w:val="00103ADC"/>
    <w:rsid w:val="00110042"/>
    <w:rsid w:val="00112A27"/>
    <w:rsid w:val="00114212"/>
    <w:rsid w:val="00114F4C"/>
    <w:rsid w:val="0011608B"/>
    <w:rsid w:val="0012555E"/>
    <w:rsid w:val="0013329F"/>
    <w:rsid w:val="0013400E"/>
    <w:rsid w:val="00137BBA"/>
    <w:rsid w:val="00142D0E"/>
    <w:rsid w:val="00142D2E"/>
    <w:rsid w:val="001454BA"/>
    <w:rsid w:val="0015154C"/>
    <w:rsid w:val="0015243B"/>
    <w:rsid w:val="00153222"/>
    <w:rsid w:val="00153B83"/>
    <w:rsid w:val="00154FE9"/>
    <w:rsid w:val="00156668"/>
    <w:rsid w:val="00160890"/>
    <w:rsid w:val="0016461D"/>
    <w:rsid w:val="001677A6"/>
    <w:rsid w:val="001716B1"/>
    <w:rsid w:val="00172235"/>
    <w:rsid w:val="00172BF5"/>
    <w:rsid w:val="00175149"/>
    <w:rsid w:val="00175F38"/>
    <w:rsid w:val="00177057"/>
    <w:rsid w:val="001836B0"/>
    <w:rsid w:val="00185E80"/>
    <w:rsid w:val="001867A5"/>
    <w:rsid w:val="00186A2E"/>
    <w:rsid w:val="00191B4D"/>
    <w:rsid w:val="00192508"/>
    <w:rsid w:val="00192A7A"/>
    <w:rsid w:val="001933A2"/>
    <w:rsid w:val="00196ECB"/>
    <w:rsid w:val="001A2686"/>
    <w:rsid w:val="001A331A"/>
    <w:rsid w:val="001A60CE"/>
    <w:rsid w:val="001B1160"/>
    <w:rsid w:val="001C0775"/>
    <w:rsid w:val="001C1F2E"/>
    <w:rsid w:val="001C69B4"/>
    <w:rsid w:val="001D491A"/>
    <w:rsid w:val="001D4C4B"/>
    <w:rsid w:val="001D694F"/>
    <w:rsid w:val="001D79A9"/>
    <w:rsid w:val="001E06A0"/>
    <w:rsid w:val="001E1D46"/>
    <w:rsid w:val="001E6A44"/>
    <w:rsid w:val="001E768C"/>
    <w:rsid w:val="001F14BE"/>
    <w:rsid w:val="001F1C47"/>
    <w:rsid w:val="001F1E25"/>
    <w:rsid w:val="001F559E"/>
    <w:rsid w:val="001F6D0B"/>
    <w:rsid w:val="001F6FCD"/>
    <w:rsid w:val="00201A58"/>
    <w:rsid w:val="00202474"/>
    <w:rsid w:val="00203BF3"/>
    <w:rsid w:val="00204193"/>
    <w:rsid w:val="002046CE"/>
    <w:rsid w:val="00207166"/>
    <w:rsid w:val="002103FF"/>
    <w:rsid w:val="00210DF8"/>
    <w:rsid w:val="00211FD5"/>
    <w:rsid w:val="002235C5"/>
    <w:rsid w:val="00224817"/>
    <w:rsid w:val="00226410"/>
    <w:rsid w:val="0023067E"/>
    <w:rsid w:val="002319B8"/>
    <w:rsid w:val="002325CE"/>
    <w:rsid w:val="002330E0"/>
    <w:rsid w:val="0023499A"/>
    <w:rsid w:val="00234C74"/>
    <w:rsid w:val="00236A0F"/>
    <w:rsid w:val="00237527"/>
    <w:rsid w:val="00240177"/>
    <w:rsid w:val="00240F5A"/>
    <w:rsid w:val="0024398C"/>
    <w:rsid w:val="00244CC0"/>
    <w:rsid w:val="00244F85"/>
    <w:rsid w:val="00246519"/>
    <w:rsid w:val="00246FA9"/>
    <w:rsid w:val="00250372"/>
    <w:rsid w:val="00251150"/>
    <w:rsid w:val="00251879"/>
    <w:rsid w:val="0025196C"/>
    <w:rsid w:val="00254B05"/>
    <w:rsid w:val="00256E0D"/>
    <w:rsid w:val="00260CBA"/>
    <w:rsid w:val="00264042"/>
    <w:rsid w:val="00265566"/>
    <w:rsid w:val="00270A4B"/>
    <w:rsid w:val="00270B50"/>
    <w:rsid w:val="0027202F"/>
    <w:rsid w:val="002740E9"/>
    <w:rsid w:val="0027697C"/>
    <w:rsid w:val="00286755"/>
    <w:rsid w:val="00290F49"/>
    <w:rsid w:val="002941D0"/>
    <w:rsid w:val="00296DC1"/>
    <w:rsid w:val="002A266F"/>
    <w:rsid w:val="002A70F2"/>
    <w:rsid w:val="002B619C"/>
    <w:rsid w:val="002B77BC"/>
    <w:rsid w:val="002C3266"/>
    <w:rsid w:val="002C3BB6"/>
    <w:rsid w:val="002C410C"/>
    <w:rsid w:val="002C65D9"/>
    <w:rsid w:val="002C777F"/>
    <w:rsid w:val="002C7B2E"/>
    <w:rsid w:val="002D1D67"/>
    <w:rsid w:val="002D3B8F"/>
    <w:rsid w:val="002D59E9"/>
    <w:rsid w:val="002D5A60"/>
    <w:rsid w:val="002E00A8"/>
    <w:rsid w:val="002E0B87"/>
    <w:rsid w:val="002E17B8"/>
    <w:rsid w:val="002E29A0"/>
    <w:rsid w:val="002E35F8"/>
    <w:rsid w:val="002E4A76"/>
    <w:rsid w:val="002E5D06"/>
    <w:rsid w:val="002F1734"/>
    <w:rsid w:val="003066C7"/>
    <w:rsid w:val="003076C2"/>
    <w:rsid w:val="00310800"/>
    <w:rsid w:val="00310A00"/>
    <w:rsid w:val="00313285"/>
    <w:rsid w:val="00313CED"/>
    <w:rsid w:val="00315526"/>
    <w:rsid w:val="00320177"/>
    <w:rsid w:val="0032027C"/>
    <w:rsid w:val="003249CB"/>
    <w:rsid w:val="00331340"/>
    <w:rsid w:val="00332244"/>
    <w:rsid w:val="00334153"/>
    <w:rsid w:val="00334A08"/>
    <w:rsid w:val="00334E89"/>
    <w:rsid w:val="00340980"/>
    <w:rsid w:val="0034125C"/>
    <w:rsid w:val="00345642"/>
    <w:rsid w:val="0034648F"/>
    <w:rsid w:val="00347994"/>
    <w:rsid w:val="003521C8"/>
    <w:rsid w:val="0035248C"/>
    <w:rsid w:val="00352585"/>
    <w:rsid w:val="0035351A"/>
    <w:rsid w:val="003576F5"/>
    <w:rsid w:val="00357BF0"/>
    <w:rsid w:val="00360FAB"/>
    <w:rsid w:val="00361337"/>
    <w:rsid w:val="00362C70"/>
    <w:rsid w:val="00363805"/>
    <w:rsid w:val="00372A48"/>
    <w:rsid w:val="00375070"/>
    <w:rsid w:val="00376F37"/>
    <w:rsid w:val="00380FE5"/>
    <w:rsid w:val="003811EA"/>
    <w:rsid w:val="00381CE9"/>
    <w:rsid w:val="00383915"/>
    <w:rsid w:val="0038585C"/>
    <w:rsid w:val="00387729"/>
    <w:rsid w:val="003976C5"/>
    <w:rsid w:val="003A37CF"/>
    <w:rsid w:val="003A5689"/>
    <w:rsid w:val="003A67FA"/>
    <w:rsid w:val="003A7757"/>
    <w:rsid w:val="003B3BB3"/>
    <w:rsid w:val="003B439A"/>
    <w:rsid w:val="003B4A88"/>
    <w:rsid w:val="003B79EE"/>
    <w:rsid w:val="003C0FE1"/>
    <w:rsid w:val="003C7268"/>
    <w:rsid w:val="003C78B1"/>
    <w:rsid w:val="003C7C38"/>
    <w:rsid w:val="003C7F66"/>
    <w:rsid w:val="003D2F2C"/>
    <w:rsid w:val="003D32B0"/>
    <w:rsid w:val="003D3A80"/>
    <w:rsid w:val="003D682A"/>
    <w:rsid w:val="003D7EC1"/>
    <w:rsid w:val="003E04EF"/>
    <w:rsid w:val="003E08F5"/>
    <w:rsid w:val="003E15F4"/>
    <w:rsid w:val="003E48EB"/>
    <w:rsid w:val="003F29FA"/>
    <w:rsid w:val="0040020E"/>
    <w:rsid w:val="00404B0E"/>
    <w:rsid w:val="00407C9C"/>
    <w:rsid w:val="00407FCA"/>
    <w:rsid w:val="00412B85"/>
    <w:rsid w:val="00416CBB"/>
    <w:rsid w:val="004202F6"/>
    <w:rsid w:val="00430076"/>
    <w:rsid w:val="004316D5"/>
    <w:rsid w:val="00432B75"/>
    <w:rsid w:val="004349FD"/>
    <w:rsid w:val="00437B6C"/>
    <w:rsid w:val="00440BDC"/>
    <w:rsid w:val="00440E5C"/>
    <w:rsid w:val="004421E5"/>
    <w:rsid w:val="00447C85"/>
    <w:rsid w:val="0045246D"/>
    <w:rsid w:val="00454D12"/>
    <w:rsid w:val="004550CB"/>
    <w:rsid w:val="00455E4E"/>
    <w:rsid w:val="00460419"/>
    <w:rsid w:val="004630F9"/>
    <w:rsid w:val="00463B07"/>
    <w:rsid w:val="004676EA"/>
    <w:rsid w:val="00470661"/>
    <w:rsid w:val="0047172E"/>
    <w:rsid w:val="00473127"/>
    <w:rsid w:val="0047508C"/>
    <w:rsid w:val="00477C27"/>
    <w:rsid w:val="0048468F"/>
    <w:rsid w:val="0048534C"/>
    <w:rsid w:val="004871A7"/>
    <w:rsid w:val="00487C72"/>
    <w:rsid w:val="00490BFE"/>
    <w:rsid w:val="00492166"/>
    <w:rsid w:val="0049246E"/>
    <w:rsid w:val="004A07E3"/>
    <w:rsid w:val="004A0CEC"/>
    <w:rsid w:val="004A0D0F"/>
    <w:rsid w:val="004A2D98"/>
    <w:rsid w:val="004A68E6"/>
    <w:rsid w:val="004B00E4"/>
    <w:rsid w:val="004B47E5"/>
    <w:rsid w:val="004B773B"/>
    <w:rsid w:val="004C2392"/>
    <w:rsid w:val="004C5FFD"/>
    <w:rsid w:val="004C6AB0"/>
    <w:rsid w:val="004D1605"/>
    <w:rsid w:val="004D41F0"/>
    <w:rsid w:val="004E129A"/>
    <w:rsid w:val="004E4745"/>
    <w:rsid w:val="004F13C2"/>
    <w:rsid w:val="004F65AA"/>
    <w:rsid w:val="004F6FF7"/>
    <w:rsid w:val="004F78C6"/>
    <w:rsid w:val="004F7D15"/>
    <w:rsid w:val="004F7E63"/>
    <w:rsid w:val="005004E1"/>
    <w:rsid w:val="005035DB"/>
    <w:rsid w:val="00506A65"/>
    <w:rsid w:val="00510203"/>
    <w:rsid w:val="005112D0"/>
    <w:rsid w:val="005144B3"/>
    <w:rsid w:val="00516823"/>
    <w:rsid w:val="00517348"/>
    <w:rsid w:val="005233E7"/>
    <w:rsid w:val="00523B61"/>
    <w:rsid w:val="00523ED1"/>
    <w:rsid w:val="00524134"/>
    <w:rsid w:val="005253BE"/>
    <w:rsid w:val="00526BB1"/>
    <w:rsid w:val="00530A59"/>
    <w:rsid w:val="0053306F"/>
    <w:rsid w:val="00534FF2"/>
    <w:rsid w:val="005356AF"/>
    <w:rsid w:val="005423C4"/>
    <w:rsid w:val="00544923"/>
    <w:rsid w:val="0055293E"/>
    <w:rsid w:val="00554619"/>
    <w:rsid w:val="00555075"/>
    <w:rsid w:val="005554AC"/>
    <w:rsid w:val="00560F94"/>
    <w:rsid w:val="0056151B"/>
    <w:rsid w:val="00563B69"/>
    <w:rsid w:val="0056485A"/>
    <w:rsid w:val="005671E2"/>
    <w:rsid w:val="00570A03"/>
    <w:rsid w:val="0057139C"/>
    <w:rsid w:val="0057280E"/>
    <w:rsid w:val="00576216"/>
    <w:rsid w:val="00580C6B"/>
    <w:rsid w:val="00580DCB"/>
    <w:rsid w:val="00581C70"/>
    <w:rsid w:val="00582B4C"/>
    <w:rsid w:val="00585809"/>
    <w:rsid w:val="00585A2D"/>
    <w:rsid w:val="00587D0C"/>
    <w:rsid w:val="00594098"/>
    <w:rsid w:val="005A1541"/>
    <w:rsid w:val="005A1621"/>
    <w:rsid w:val="005A2454"/>
    <w:rsid w:val="005A3D12"/>
    <w:rsid w:val="005A465F"/>
    <w:rsid w:val="005B1AD4"/>
    <w:rsid w:val="005B4C66"/>
    <w:rsid w:val="005B4D66"/>
    <w:rsid w:val="005B5C04"/>
    <w:rsid w:val="005C6D36"/>
    <w:rsid w:val="005C76CD"/>
    <w:rsid w:val="005E5D73"/>
    <w:rsid w:val="005F35CB"/>
    <w:rsid w:val="00606C95"/>
    <w:rsid w:val="00607152"/>
    <w:rsid w:val="00610372"/>
    <w:rsid w:val="0061302F"/>
    <w:rsid w:val="006142B0"/>
    <w:rsid w:val="006157A1"/>
    <w:rsid w:val="00616EB6"/>
    <w:rsid w:val="006175C5"/>
    <w:rsid w:val="00620182"/>
    <w:rsid w:val="00621CDF"/>
    <w:rsid w:val="0062278E"/>
    <w:rsid w:val="006253CB"/>
    <w:rsid w:val="00625C0C"/>
    <w:rsid w:val="00630BB5"/>
    <w:rsid w:val="00633176"/>
    <w:rsid w:val="00635932"/>
    <w:rsid w:val="006369C4"/>
    <w:rsid w:val="0063782D"/>
    <w:rsid w:val="00640BB7"/>
    <w:rsid w:val="00642A48"/>
    <w:rsid w:val="006449F9"/>
    <w:rsid w:val="0064721E"/>
    <w:rsid w:val="006478FE"/>
    <w:rsid w:val="00647B64"/>
    <w:rsid w:val="0065243A"/>
    <w:rsid w:val="00654BD3"/>
    <w:rsid w:val="0065771E"/>
    <w:rsid w:val="00660F43"/>
    <w:rsid w:val="006621AC"/>
    <w:rsid w:val="006626A4"/>
    <w:rsid w:val="006626E6"/>
    <w:rsid w:val="006635EC"/>
    <w:rsid w:val="0066600B"/>
    <w:rsid w:val="00666435"/>
    <w:rsid w:val="006674E3"/>
    <w:rsid w:val="00667F5A"/>
    <w:rsid w:val="00670F19"/>
    <w:rsid w:val="00674295"/>
    <w:rsid w:val="00676335"/>
    <w:rsid w:val="00680451"/>
    <w:rsid w:val="00683C0A"/>
    <w:rsid w:val="00685DA6"/>
    <w:rsid w:val="00690A54"/>
    <w:rsid w:val="0069156C"/>
    <w:rsid w:val="00692471"/>
    <w:rsid w:val="00695E98"/>
    <w:rsid w:val="0069677B"/>
    <w:rsid w:val="00696F3F"/>
    <w:rsid w:val="006976C4"/>
    <w:rsid w:val="006A0D54"/>
    <w:rsid w:val="006B0FE4"/>
    <w:rsid w:val="006B4328"/>
    <w:rsid w:val="006B7871"/>
    <w:rsid w:val="006C19B5"/>
    <w:rsid w:val="006C3CB1"/>
    <w:rsid w:val="006D0624"/>
    <w:rsid w:val="006D46EC"/>
    <w:rsid w:val="006D607F"/>
    <w:rsid w:val="006E0543"/>
    <w:rsid w:val="006E230F"/>
    <w:rsid w:val="006E5416"/>
    <w:rsid w:val="006F0254"/>
    <w:rsid w:val="006F1A6F"/>
    <w:rsid w:val="006F2985"/>
    <w:rsid w:val="006F4FD0"/>
    <w:rsid w:val="006F720B"/>
    <w:rsid w:val="006F72F9"/>
    <w:rsid w:val="007171C8"/>
    <w:rsid w:val="007173ED"/>
    <w:rsid w:val="007202A4"/>
    <w:rsid w:val="007217B4"/>
    <w:rsid w:val="00730C57"/>
    <w:rsid w:val="00733531"/>
    <w:rsid w:val="00733FF4"/>
    <w:rsid w:val="0073610D"/>
    <w:rsid w:val="00737958"/>
    <w:rsid w:val="00740C50"/>
    <w:rsid w:val="0074324C"/>
    <w:rsid w:val="00745169"/>
    <w:rsid w:val="00746358"/>
    <w:rsid w:val="007477CA"/>
    <w:rsid w:val="0075003D"/>
    <w:rsid w:val="0075157F"/>
    <w:rsid w:val="007530CE"/>
    <w:rsid w:val="007535B1"/>
    <w:rsid w:val="00754BAC"/>
    <w:rsid w:val="00755874"/>
    <w:rsid w:val="00755F15"/>
    <w:rsid w:val="00761CCA"/>
    <w:rsid w:val="007621EF"/>
    <w:rsid w:val="00772420"/>
    <w:rsid w:val="00774E38"/>
    <w:rsid w:val="00775AAA"/>
    <w:rsid w:val="007772DC"/>
    <w:rsid w:val="00783823"/>
    <w:rsid w:val="00785030"/>
    <w:rsid w:val="0078569F"/>
    <w:rsid w:val="007900CC"/>
    <w:rsid w:val="007910BD"/>
    <w:rsid w:val="007937D6"/>
    <w:rsid w:val="00795AAF"/>
    <w:rsid w:val="00796622"/>
    <w:rsid w:val="00796B1D"/>
    <w:rsid w:val="007972E8"/>
    <w:rsid w:val="007A61A2"/>
    <w:rsid w:val="007A636E"/>
    <w:rsid w:val="007B1F90"/>
    <w:rsid w:val="007B7834"/>
    <w:rsid w:val="007C0798"/>
    <w:rsid w:val="007C19E0"/>
    <w:rsid w:val="007C787F"/>
    <w:rsid w:val="007D030F"/>
    <w:rsid w:val="007D46E6"/>
    <w:rsid w:val="007D47FC"/>
    <w:rsid w:val="007D6A51"/>
    <w:rsid w:val="007D7591"/>
    <w:rsid w:val="007E24D3"/>
    <w:rsid w:val="007E260B"/>
    <w:rsid w:val="007E2B9F"/>
    <w:rsid w:val="007E4153"/>
    <w:rsid w:val="007E6BC2"/>
    <w:rsid w:val="007F0C9A"/>
    <w:rsid w:val="008005C8"/>
    <w:rsid w:val="008005CD"/>
    <w:rsid w:val="00801FCB"/>
    <w:rsid w:val="00802A80"/>
    <w:rsid w:val="0080607B"/>
    <w:rsid w:val="00810F77"/>
    <w:rsid w:val="008125DD"/>
    <w:rsid w:val="0081279F"/>
    <w:rsid w:val="00814AC4"/>
    <w:rsid w:val="008241BC"/>
    <w:rsid w:val="00826578"/>
    <w:rsid w:val="008268A6"/>
    <w:rsid w:val="008309CE"/>
    <w:rsid w:val="00830BD6"/>
    <w:rsid w:val="00831278"/>
    <w:rsid w:val="00832CC6"/>
    <w:rsid w:val="0083527B"/>
    <w:rsid w:val="00837838"/>
    <w:rsid w:val="00843782"/>
    <w:rsid w:val="00844043"/>
    <w:rsid w:val="008446F6"/>
    <w:rsid w:val="00845D77"/>
    <w:rsid w:val="00846871"/>
    <w:rsid w:val="00851F7D"/>
    <w:rsid w:val="008523F2"/>
    <w:rsid w:val="0085486A"/>
    <w:rsid w:val="00863C0E"/>
    <w:rsid w:val="00864C9A"/>
    <w:rsid w:val="00864CA9"/>
    <w:rsid w:val="0086628D"/>
    <w:rsid w:val="00866338"/>
    <w:rsid w:val="00870B52"/>
    <w:rsid w:val="00872069"/>
    <w:rsid w:val="008770A3"/>
    <w:rsid w:val="008778D3"/>
    <w:rsid w:val="00880116"/>
    <w:rsid w:val="0088113B"/>
    <w:rsid w:val="008831DC"/>
    <w:rsid w:val="00884CA4"/>
    <w:rsid w:val="008855CA"/>
    <w:rsid w:val="00890842"/>
    <w:rsid w:val="008938B1"/>
    <w:rsid w:val="00897DA5"/>
    <w:rsid w:val="008A46E3"/>
    <w:rsid w:val="008B169B"/>
    <w:rsid w:val="008B26CF"/>
    <w:rsid w:val="008B7A32"/>
    <w:rsid w:val="008C03A1"/>
    <w:rsid w:val="008C121B"/>
    <w:rsid w:val="008C4FC3"/>
    <w:rsid w:val="008C6DEF"/>
    <w:rsid w:val="008D20C2"/>
    <w:rsid w:val="008D2A58"/>
    <w:rsid w:val="008D340A"/>
    <w:rsid w:val="008E49D5"/>
    <w:rsid w:val="008E5D5A"/>
    <w:rsid w:val="008E6CEA"/>
    <w:rsid w:val="008E7B09"/>
    <w:rsid w:val="008F141B"/>
    <w:rsid w:val="008F4D30"/>
    <w:rsid w:val="008F5BE9"/>
    <w:rsid w:val="00900121"/>
    <w:rsid w:val="00902377"/>
    <w:rsid w:val="00903894"/>
    <w:rsid w:val="00904D31"/>
    <w:rsid w:val="0090601A"/>
    <w:rsid w:val="0090632E"/>
    <w:rsid w:val="0090766F"/>
    <w:rsid w:val="009113ED"/>
    <w:rsid w:val="00911A03"/>
    <w:rsid w:val="00912289"/>
    <w:rsid w:val="00913F47"/>
    <w:rsid w:val="00915B0F"/>
    <w:rsid w:val="009200C6"/>
    <w:rsid w:val="0092256D"/>
    <w:rsid w:val="00922823"/>
    <w:rsid w:val="00922E44"/>
    <w:rsid w:val="009236F4"/>
    <w:rsid w:val="0092457B"/>
    <w:rsid w:val="009266FC"/>
    <w:rsid w:val="0092705D"/>
    <w:rsid w:val="00931BA7"/>
    <w:rsid w:val="00933096"/>
    <w:rsid w:val="00935218"/>
    <w:rsid w:val="0094157F"/>
    <w:rsid w:val="009451A5"/>
    <w:rsid w:val="00945B86"/>
    <w:rsid w:val="0094692E"/>
    <w:rsid w:val="00950B1C"/>
    <w:rsid w:val="00957539"/>
    <w:rsid w:val="009600F8"/>
    <w:rsid w:val="0096127E"/>
    <w:rsid w:val="009613D5"/>
    <w:rsid w:val="0096242B"/>
    <w:rsid w:val="009643C5"/>
    <w:rsid w:val="009647DE"/>
    <w:rsid w:val="00965083"/>
    <w:rsid w:val="00965554"/>
    <w:rsid w:val="00966A6D"/>
    <w:rsid w:val="00970177"/>
    <w:rsid w:val="00973958"/>
    <w:rsid w:val="00973F27"/>
    <w:rsid w:val="00975814"/>
    <w:rsid w:val="0098211D"/>
    <w:rsid w:val="009857F0"/>
    <w:rsid w:val="009875F3"/>
    <w:rsid w:val="00991F28"/>
    <w:rsid w:val="00992741"/>
    <w:rsid w:val="009932DC"/>
    <w:rsid w:val="00996137"/>
    <w:rsid w:val="00996C39"/>
    <w:rsid w:val="009B01FC"/>
    <w:rsid w:val="009B4CFD"/>
    <w:rsid w:val="009B689A"/>
    <w:rsid w:val="009B6F65"/>
    <w:rsid w:val="009C79F0"/>
    <w:rsid w:val="009D019B"/>
    <w:rsid w:val="009D0836"/>
    <w:rsid w:val="009D5DDC"/>
    <w:rsid w:val="009D5F24"/>
    <w:rsid w:val="009D6AF3"/>
    <w:rsid w:val="009E199F"/>
    <w:rsid w:val="009E3391"/>
    <w:rsid w:val="009E60E1"/>
    <w:rsid w:val="009F03DA"/>
    <w:rsid w:val="00A04BB2"/>
    <w:rsid w:val="00A0701E"/>
    <w:rsid w:val="00A07A46"/>
    <w:rsid w:val="00A14EF2"/>
    <w:rsid w:val="00A2019C"/>
    <w:rsid w:val="00A2075B"/>
    <w:rsid w:val="00A229D5"/>
    <w:rsid w:val="00A240DA"/>
    <w:rsid w:val="00A253E9"/>
    <w:rsid w:val="00A263A8"/>
    <w:rsid w:val="00A27E85"/>
    <w:rsid w:val="00A31389"/>
    <w:rsid w:val="00A31651"/>
    <w:rsid w:val="00A34146"/>
    <w:rsid w:val="00A379C0"/>
    <w:rsid w:val="00A42A0E"/>
    <w:rsid w:val="00A44779"/>
    <w:rsid w:val="00A45EAC"/>
    <w:rsid w:val="00A5083B"/>
    <w:rsid w:val="00A54AF2"/>
    <w:rsid w:val="00A55CF3"/>
    <w:rsid w:val="00A55FE9"/>
    <w:rsid w:val="00A570DB"/>
    <w:rsid w:val="00A63E17"/>
    <w:rsid w:val="00A73C74"/>
    <w:rsid w:val="00A802DE"/>
    <w:rsid w:val="00A80960"/>
    <w:rsid w:val="00A83175"/>
    <w:rsid w:val="00A864CC"/>
    <w:rsid w:val="00A87229"/>
    <w:rsid w:val="00A9209B"/>
    <w:rsid w:val="00A97B62"/>
    <w:rsid w:val="00AA7722"/>
    <w:rsid w:val="00AA7ED5"/>
    <w:rsid w:val="00AB6E98"/>
    <w:rsid w:val="00AC06E5"/>
    <w:rsid w:val="00AC2B81"/>
    <w:rsid w:val="00AC2C51"/>
    <w:rsid w:val="00AC30BF"/>
    <w:rsid w:val="00AC6CC9"/>
    <w:rsid w:val="00AD2346"/>
    <w:rsid w:val="00AD3BF0"/>
    <w:rsid w:val="00AE10C5"/>
    <w:rsid w:val="00AE1A16"/>
    <w:rsid w:val="00AE5DB3"/>
    <w:rsid w:val="00AE74CC"/>
    <w:rsid w:val="00AF1645"/>
    <w:rsid w:val="00AF36C7"/>
    <w:rsid w:val="00AF4EFB"/>
    <w:rsid w:val="00AF7334"/>
    <w:rsid w:val="00B01101"/>
    <w:rsid w:val="00B02543"/>
    <w:rsid w:val="00B0788A"/>
    <w:rsid w:val="00B1192C"/>
    <w:rsid w:val="00B12665"/>
    <w:rsid w:val="00B130D5"/>
    <w:rsid w:val="00B15B93"/>
    <w:rsid w:val="00B21E6E"/>
    <w:rsid w:val="00B239AE"/>
    <w:rsid w:val="00B25897"/>
    <w:rsid w:val="00B33B7A"/>
    <w:rsid w:val="00B34816"/>
    <w:rsid w:val="00B4105D"/>
    <w:rsid w:val="00B43AD8"/>
    <w:rsid w:val="00B47908"/>
    <w:rsid w:val="00B56930"/>
    <w:rsid w:val="00B57611"/>
    <w:rsid w:val="00B57739"/>
    <w:rsid w:val="00B606E2"/>
    <w:rsid w:val="00B61332"/>
    <w:rsid w:val="00B63D51"/>
    <w:rsid w:val="00B6460D"/>
    <w:rsid w:val="00B64DCA"/>
    <w:rsid w:val="00B64EB1"/>
    <w:rsid w:val="00B65912"/>
    <w:rsid w:val="00B66C31"/>
    <w:rsid w:val="00B7188E"/>
    <w:rsid w:val="00B73B6A"/>
    <w:rsid w:val="00B76120"/>
    <w:rsid w:val="00B800D1"/>
    <w:rsid w:val="00B8229C"/>
    <w:rsid w:val="00B82DB4"/>
    <w:rsid w:val="00B845D6"/>
    <w:rsid w:val="00B868E1"/>
    <w:rsid w:val="00B92528"/>
    <w:rsid w:val="00B93E20"/>
    <w:rsid w:val="00B945D4"/>
    <w:rsid w:val="00B958B3"/>
    <w:rsid w:val="00BA019B"/>
    <w:rsid w:val="00BA7BFC"/>
    <w:rsid w:val="00BB076A"/>
    <w:rsid w:val="00BB0E3E"/>
    <w:rsid w:val="00BB3317"/>
    <w:rsid w:val="00BB3B17"/>
    <w:rsid w:val="00BC2173"/>
    <w:rsid w:val="00BC2D86"/>
    <w:rsid w:val="00BC5175"/>
    <w:rsid w:val="00BC67B4"/>
    <w:rsid w:val="00BC743B"/>
    <w:rsid w:val="00BC7E25"/>
    <w:rsid w:val="00BD3116"/>
    <w:rsid w:val="00BE40BC"/>
    <w:rsid w:val="00BE6EF5"/>
    <w:rsid w:val="00BF147E"/>
    <w:rsid w:val="00BF3A5F"/>
    <w:rsid w:val="00BF5E68"/>
    <w:rsid w:val="00C03995"/>
    <w:rsid w:val="00C03D14"/>
    <w:rsid w:val="00C0499E"/>
    <w:rsid w:val="00C04F47"/>
    <w:rsid w:val="00C0507B"/>
    <w:rsid w:val="00C06C32"/>
    <w:rsid w:val="00C0745B"/>
    <w:rsid w:val="00C105BC"/>
    <w:rsid w:val="00C10746"/>
    <w:rsid w:val="00C156B0"/>
    <w:rsid w:val="00C16D7D"/>
    <w:rsid w:val="00C222CD"/>
    <w:rsid w:val="00C230D8"/>
    <w:rsid w:val="00C253F3"/>
    <w:rsid w:val="00C3122C"/>
    <w:rsid w:val="00C32212"/>
    <w:rsid w:val="00C46127"/>
    <w:rsid w:val="00C46477"/>
    <w:rsid w:val="00C47320"/>
    <w:rsid w:val="00C479FF"/>
    <w:rsid w:val="00C52A45"/>
    <w:rsid w:val="00C52CC4"/>
    <w:rsid w:val="00C52E79"/>
    <w:rsid w:val="00C54F6D"/>
    <w:rsid w:val="00C561D8"/>
    <w:rsid w:val="00C60FF9"/>
    <w:rsid w:val="00C6129D"/>
    <w:rsid w:val="00C62BD2"/>
    <w:rsid w:val="00C67285"/>
    <w:rsid w:val="00C67BE0"/>
    <w:rsid w:val="00C71E2F"/>
    <w:rsid w:val="00C7445F"/>
    <w:rsid w:val="00C758C0"/>
    <w:rsid w:val="00C760DA"/>
    <w:rsid w:val="00C809A2"/>
    <w:rsid w:val="00C8144E"/>
    <w:rsid w:val="00C8167C"/>
    <w:rsid w:val="00C856CA"/>
    <w:rsid w:val="00C9436F"/>
    <w:rsid w:val="00C952B7"/>
    <w:rsid w:val="00CA0650"/>
    <w:rsid w:val="00CA239B"/>
    <w:rsid w:val="00CA2F2C"/>
    <w:rsid w:val="00CA34C5"/>
    <w:rsid w:val="00CA4358"/>
    <w:rsid w:val="00CA5387"/>
    <w:rsid w:val="00CA5644"/>
    <w:rsid w:val="00CA5703"/>
    <w:rsid w:val="00CB3652"/>
    <w:rsid w:val="00CB43E6"/>
    <w:rsid w:val="00CB4733"/>
    <w:rsid w:val="00CB5542"/>
    <w:rsid w:val="00CB6E9A"/>
    <w:rsid w:val="00CC2B00"/>
    <w:rsid w:val="00CC2D94"/>
    <w:rsid w:val="00CC4C00"/>
    <w:rsid w:val="00CD1CB2"/>
    <w:rsid w:val="00CD3695"/>
    <w:rsid w:val="00CD59BF"/>
    <w:rsid w:val="00CE2D44"/>
    <w:rsid w:val="00CE56CF"/>
    <w:rsid w:val="00CE5EE5"/>
    <w:rsid w:val="00CE6817"/>
    <w:rsid w:val="00CE6C4F"/>
    <w:rsid w:val="00CF3298"/>
    <w:rsid w:val="00CF48B9"/>
    <w:rsid w:val="00D01002"/>
    <w:rsid w:val="00D0175E"/>
    <w:rsid w:val="00D01BEA"/>
    <w:rsid w:val="00D05655"/>
    <w:rsid w:val="00D11F71"/>
    <w:rsid w:val="00D1454B"/>
    <w:rsid w:val="00D21DD3"/>
    <w:rsid w:val="00D23698"/>
    <w:rsid w:val="00D23B75"/>
    <w:rsid w:val="00D24A55"/>
    <w:rsid w:val="00D32A39"/>
    <w:rsid w:val="00D33893"/>
    <w:rsid w:val="00D43E35"/>
    <w:rsid w:val="00D45140"/>
    <w:rsid w:val="00D47561"/>
    <w:rsid w:val="00D528C5"/>
    <w:rsid w:val="00D55836"/>
    <w:rsid w:val="00D5680F"/>
    <w:rsid w:val="00D579D0"/>
    <w:rsid w:val="00D57FB0"/>
    <w:rsid w:val="00D62FC6"/>
    <w:rsid w:val="00D63866"/>
    <w:rsid w:val="00D65499"/>
    <w:rsid w:val="00D664AF"/>
    <w:rsid w:val="00D673EB"/>
    <w:rsid w:val="00D73FB2"/>
    <w:rsid w:val="00D74BF2"/>
    <w:rsid w:val="00D7559C"/>
    <w:rsid w:val="00D77DFE"/>
    <w:rsid w:val="00D8076F"/>
    <w:rsid w:val="00D82337"/>
    <w:rsid w:val="00D82CFF"/>
    <w:rsid w:val="00D83AF0"/>
    <w:rsid w:val="00D84146"/>
    <w:rsid w:val="00D86940"/>
    <w:rsid w:val="00D90713"/>
    <w:rsid w:val="00D9578D"/>
    <w:rsid w:val="00D97A64"/>
    <w:rsid w:val="00D97C87"/>
    <w:rsid w:val="00DA1699"/>
    <w:rsid w:val="00DA1FC1"/>
    <w:rsid w:val="00DA213E"/>
    <w:rsid w:val="00DA2F2F"/>
    <w:rsid w:val="00DA6C36"/>
    <w:rsid w:val="00DA7683"/>
    <w:rsid w:val="00DB384B"/>
    <w:rsid w:val="00DB3AC2"/>
    <w:rsid w:val="00DB7FE7"/>
    <w:rsid w:val="00DC058E"/>
    <w:rsid w:val="00DC292C"/>
    <w:rsid w:val="00DC61AF"/>
    <w:rsid w:val="00DC6AFE"/>
    <w:rsid w:val="00DD4483"/>
    <w:rsid w:val="00DD4C0A"/>
    <w:rsid w:val="00DE6021"/>
    <w:rsid w:val="00DE7F47"/>
    <w:rsid w:val="00DF0B51"/>
    <w:rsid w:val="00DF1DF1"/>
    <w:rsid w:val="00DF4D59"/>
    <w:rsid w:val="00DF5174"/>
    <w:rsid w:val="00DF650B"/>
    <w:rsid w:val="00E01A6F"/>
    <w:rsid w:val="00E03868"/>
    <w:rsid w:val="00E0477A"/>
    <w:rsid w:val="00E067CA"/>
    <w:rsid w:val="00E0712D"/>
    <w:rsid w:val="00E07672"/>
    <w:rsid w:val="00E12CDA"/>
    <w:rsid w:val="00E13DAD"/>
    <w:rsid w:val="00E14B10"/>
    <w:rsid w:val="00E14D1E"/>
    <w:rsid w:val="00E14F28"/>
    <w:rsid w:val="00E15A86"/>
    <w:rsid w:val="00E166F9"/>
    <w:rsid w:val="00E174F1"/>
    <w:rsid w:val="00E21167"/>
    <w:rsid w:val="00E223EA"/>
    <w:rsid w:val="00E242F0"/>
    <w:rsid w:val="00E25FCC"/>
    <w:rsid w:val="00E269FB"/>
    <w:rsid w:val="00E30079"/>
    <w:rsid w:val="00E33B2D"/>
    <w:rsid w:val="00E35B30"/>
    <w:rsid w:val="00E36A4D"/>
    <w:rsid w:val="00E36E41"/>
    <w:rsid w:val="00E427F7"/>
    <w:rsid w:val="00E43E66"/>
    <w:rsid w:val="00E443E8"/>
    <w:rsid w:val="00E45307"/>
    <w:rsid w:val="00E47535"/>
    <w:rsid w:val="00E50A36"/>
    <w:rsid w:val="00E5448B"/>
    <w:rsid w:val="00E56069"/>
    <w:rsid w:val="00E5642E"/>
    <w:rsid w:val="00E56D58"/>
    <w:rsid w:val="00E6198A"/>
    <w:rsid w:val="00E62FE8"/>
    <w:rsid w:val="00E63695"/>
    <w:rsid w:val="00E64EB0"/>
    <w:rsid w:val="00E6625E"/>
    <w:rsid w:val="00E66483"/>
    <w:rsid w:val="00E764E1"/>
    <w:rsid w:val="00E76D19"/>
    <w:rsid w:val="00E8283D"/>
    <w:rsid w:val="00E84B64"/>
    <w:rsid w:val="00E854E8"/>
    <w:rsid w:val="00E869E0"/>
    <w:rsid w:val="00E91869"/>
    <w:rsid w:val="00E91B7E"/>
    <w:rsid w:val="00E94B64"/>
    <w:rsid w:val="00E96F65"/>
    <w:rsid w:val="00EA12E1"/>
    <w:rsid w:val="00EA2888"/>
    <w:rsid w:val="00EA5278"/>
    <w:rsid w:val="00EA60B1"/>
    <w:rsid w:val="00EA7409"/>
    <w:rsid w:val="00EA7681"/>
    <w:rsid w:val="00EB2991"/>
    <w:rsid w:val="00EB3CA7"/>
    <w:rsid w:val="00EB57B7"/>
    <w:rsid w:val="00EC0711"/>
    <w:rsid w:val="00EC3178"/>
    <w:rsid w:val="00EC3241"/>
    <w:rsid w:val="00EC3E4E"/>
    <w:rsid w:val="00ED1D1E"/>
    <w:rsid w:val="00ED1FC8"/>
    <w:rsid w:val="00ED2389"/>
    <w:rsid w:val="00ED580E"/>
    <w:rsid w:val="00ED6EDF"/>
    <w:rsid w:val="00ED75CC"/>
    <w:rsid w:val="00EE0982"/>
    <w:rsid w:val="00EE1EE9"/>
    <w:rsid w:val="00EE3698"/>
    <w:rsid w:val="00EE79C1"/>
    <w:rsid w:val="00EE7C77"/>
    <w:rsid w:val="00EF0002"/>
    <w:rsid w:val="00EF00DC"/>
    <w:rsid w:val="00EF02AA"/>
    <w:rsid w:val="00EF0B4B"/>
    <w:rsid w:val="00EF2074"/>
    <w:rsid w:val="00EF48FC"/>
    <w:rsid w:val="00EF4BE7"/>
    <w:rsid w:val="00EF77B1"/>
    <w:rsid w:val="00F054B2"/>
    <w:rsid w:val="00F06DF3"/>
    <w:rsid w:val="00F075BD"/>
    <w:rsid w:val="00F12FC1"/>
    <w:rsid w:val="00F168BB"/>
    <w:rsid w:val="00F203E4"/>
    <w:rsid w:val="00F209EE"/>
    <w:rsid w:val="00F20FC2"/>
    <w:rsid w:val="00F2151E"/>
    <w:rsid w:val="00F22802"/>
    <w:rsid w:val="00F247B1"/>
    <w:rsid w:val="00F3083C"/>
    <w:rsid w:val="00F34CE9"/>
    <w:rsid w:val="00F34F85"/>
    <w:rsid w:val="00F3546F"/>
    <w:rsid w:val="00F35938"/>
    <w:rsid w:val="00F4170F"/>
    <w:rsid w:val="00F42D62"/>
    <w:rsid w:val="00F476AD"/>
    <w:rsid w:val="00F531C6"/>
    <w:rsid w:val="00F54634"/>
    <w:rsid w:val="00F54A89"/>
    <w:rsid w:val="00F54C6A"/>
    <w:rsid w:val="00F60D42"/>
    <w:rsid w:val="00F61E58"/>
    <w:rsid w:val="00F6213F"/>
    <w:rsid w:val="00F70293"/>
    <w:rsid w:val="00F72938"/>
    <w:rsid w:val="00F73DA4"/>
    <w:rsid w:val="00F81E3B"/>
    <w:rsid w:val="00F82C88"/>
    <w:rsid w:val="00F8559D"/>
    <w:rsid w:val="00F865D8"/>
    <w:rsid w:val="00F87FD8"/>
    <w:rsid w:val="00F913D1"/>
    <w:rsid w:val="00FA194F"/>
    <w:rsid w:val="00FA36D6"/>
    <w:rsid w:val="00FA49E4"/>
    <w:rsid w:val="00FA537B"/>
    <w:rsid w:val="00FA5A7A"/>
    <w:rsid w:val="00FA62CA"/>
    <w:rsid w:val="00FA784F"/>
    <w:rsid w:val="00FB184C"/>
    <w:rsid w:val="00FB2158"/>
    <w:rsid w:val="00FB50D6"/>
    <w:rsid w:val="00FC1EE5"/>
    <w:rsid w:val="00FC5D02"/>
    <w:rsid w:val="00FC5D66"/>
    <w:rsid w:val="00FC765B"/>
    <w:rsid w:val="00FD1039"/>
    <w:rsid w:val="00FD2187"/>
    <w:rsid w:val="00FD2872"/>
    <w:rsid w:val="00FD4CAE"/>
    <w:rsid w:val="00FE06E3"/>
    <w:rsid w:val="00FE37BC"/>
    <w:rsid w:val="00FE4406"/>
    <w:rsid w:val="00FE7AD1"/>
    <w:rsid w:val="00FF5C0D"/>
    <w:rsid w:val="00FF5C0E"/>
    <w:rsid w:val="00FF6B02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69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0D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40D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40D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0B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81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2389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616EB6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616EB6"/>
    <w:pPr>
      <w:spacing w:after="0" w:line="240" w:lineRule="auto"/>
    </w:pPr>
    <w:rPr>
      <w:rFonts w:eastAsia="Times New Roman"/>
      <w:sz w:val="20"/>
      <w:szCs w:val="20"/>
      <w:lang w:eastAsia="ja-JP"/>
    </w:rPr>
  </w:style>
  <w:style w:type="character" w:customStyle="1" w:styleId="FootnoteTextChar">
    <w:name w:val="Footnote Text Char"/>
    <w:link w:val="FootnoteText"/>
    <w:uiPriority w:val="99"/>
    <w:rsid w:val="00616EB6"/>
    <w:rPr>
      <w:rFonts w:eastAsia="Times New Roman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616EB6"/>
    <w:rPr>
      <w:i/>
      <w:iCs/>
      <w:color w:val="7F7F7F"/>
    </w:rPr>
  </w:style>
  <w:style w:type="table" w:styleId="MediumShading2-Accent5">
    <w:name w:val="Medium Shading 2 Accent 5"/>
    <w:basedOn w:val="TableNormal"/>
    <w:uiPriority w:val="64"/>
    <w:rsid w:val="00616EB6"/>
    <w:rPr>
      <w:rFonts w:eastAsia="Times New Roman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616EB6"/>
    <w:rPr>
      <w:rFonts w:eastAsia="Times New Roman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3">
    <w:name w:val="Light List Accent 3"/>
    <w:basedOn w:val="TableNormal"/>
    <w:uiPriority w:val="61"/>
    <w:rsid w:val="00616EB6"/>
    <w:rPr>
      <w:rFonts w:eastAsia="Times New Roman"/>
      <w:lang w:eastAsia="ja-JP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5">
    <w:name w:val="Light List Accent 5"/>
    <w:basedOn w:val="TableNormal"/>
    <w:uiPriority w:val="61"/>
    <w:rsid w:val="00616EB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Shading-Accent5">
    <w:name w:val="Light Shading Accent 5"/>
    <w:basedOn w:val="TableNormal"/>
    <w:uiPriority w:val="60"/>
    <w:rsid w:val="00654BD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List1-Accent5">
    <w:name w:val="Medium List 1 Accent 5"/>
    <w:basedOn w:val="TableNormal"/>
    <w:uiPriority w:val="65"/>
    <w:rsid w:val="00654BD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Shading2-Accent1">
    <w:name w:val="Medium Shading 2 Accent 1"/>
    <w:basedOn w:val="TableNormal"/>
    <w:uiPriority w:val="64"/>
    <w:rsid w:val="00654B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uiPriority w:val="99"/>
    <w:semiHidden/>
    <w:rsid w:val="00FB2158"/>
    <w:rPr>
      <w:color w:val="808080"/>
    </w:rPr>
  </w:style>
  <w:style w:type="character" w:customStyle="1" w:styleId="Heading2Char">
    <w:name w:val="Heading 2 Char"/>
    <w:link w:val="Heading2"/>
    <w:uiPriority w:val="9"/>
    <w:rsid w:val="00A240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A240DA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A240D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1Char">
    <w:name w:val="Heading 1 Char"/>
    <w:link w:val="Heading1"/>
    <w:uiPriority w:val="9"/>
    <w:rsid w:val="00E636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6369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6369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72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7285"/>
    <w:rPr>
      <w:rFonts w:ascii="Courier New" w:eastAsia="Times New Roman" w:hAnsi="Courier New" w:cs="Courier New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3ED1"/>
    <w:rPr>
      <w:color w:val="0000FF"/>
      <w:u w:val="single"/>
    </w:rPr>
  </w:style>
  <w:style w:type="paragraph" w:styleId="NoSpacing">
    <w:name w:val="No Spacing"/>
    <w:uiPriority w:val="1"/>
    <w:qFormat/>
    <w:rsid w:val="00F6213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4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41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04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419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E560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69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0D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40D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40D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0B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81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2389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616EB6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616EB6"/>
    <w:pPr>
      <w:spacing w:after="0" w:line="240" w:lineRule="auto"/>
    </w:pPr>
    <w:rPr>
      <w:rFonts w:eastAsia="Times New Roman"/>
      <w:sz w:val="20"/>
      <w:szCs w:val="20"/>
      <w:lang w:eastAsia="ja-JP"/>
    </w:rPr>
  </w:style>
  <w:style w:type="character" w:customStyle="1" w:styleId="FootnoteTextChar">
    <w:name w:val="Footnote Text Char"/>
    <w:link w:val="FootnoteText"/>
    <w:uiPriority w:val="99"/>
    <w:rsid w:val="00616EB6"/>
    <w:rPr>
      <w:rFonts w:eastAsia="Times New Roman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616EB6"/>
    <w:rPr>
      <w:i/>
      <w:iCs/>
      <w:color w:val="7F7F7F"/>
    </w:rPr>
  </w:style>
  <w:style w:type="table" w:styleId="MediumShading2-Accent5">
    <w:name w:val="Medium Shading 2 Accent 5"/>
    <w:basedOn w:val="TableNormal"/>
    <w:uiPriority w:val="64"/>
    <w:rsid w:val="00616EB6"/>
    <w:rPr>
      <w:rFonts w:eastAsia="Times New Roman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616EB6"/>
    <w:rPr>
      <w:rFonts w:eastAsia="Times New Roman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3">
    <w:name w:val="Light List Accent 3"/>
    <w:basedOn w:val="TableNormal"/>
    <w:uiPriority w:val="61"/>
    <w:rsid w:val="00616EB6"/>
    <w:rPr>
      <w:rFonts w:eastAsia="Times New Roman"/>
      <w:lang w:eastAsia="ja-JP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5">
    <w:name w:val="Light List Accent 5"/>
    <w:basedOn w:val="TableNormal"/>
    <w:uiPriority w:val="61"/>
    <w:rsid w:val="00616EB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Shading-Accent5">
    <w:name w:val="Light Shading Accent 5"/>
    <w:basedOn w:val="TableNormal"/>
    <w:uiPriority w:val="60"/>
    <w:rsid w:val="00654BD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List1-Accent5">
    <w:name w:val="Medium List 1 Accent 5"/>
    <w:basedOn w:val="TableNormal"/>
    <w:uiPriority w:val="65"/>
    <w:rsid w:val="00654BD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Shading2-Accent1">
    <w:name w:val="Medium Shading 2 Accent 1"/>
    <w:basedOn w:val="TableNormal"/>
    <w:uiPriority w:val="64"/>
    <w:rsid w:val="00654B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uiPriority w:val="99"/>
    <w:semiHidden/>
    <w:rsid w:val="00FB2158"/>
    <w:rPr>
      <w:color w:val="808080"/>
    </w:rPr>
  </w:style>
  <w:style w:type="character" w:customStyle="1" w:styleId="Heading2Char">
    <w:name w:val="Heading 2 Char"/>
    <w:link w:val="Heading2"/>
    <w:uiPriority w:val="9"/>
    <w:rsid w:val="00A240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A240DA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A240D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1Char">
    <w:name w:val="Heading 1 Char"/>
    <w:link w:val="Heading1"/>
    <w:uiPriority w:val="9"/>
    <w:rsid w:val="00E636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6369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6369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72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7285"/>
    <w:rPr>
      <w:rFonts w:ascii="Courier New" w:eastAsia="Times New Roman" w:hAnsi="Courier New" w:cs="Courier New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3ED1"/>
    <w:rPr>
      <w:color w:val="0000FF"/>
      <w:u w:val="single"/>
    </w:rPr>
  </w:style>
  <w:style w:type="paragraph" w:styleId="NoSpacing">
    <w:name w:val="No Spacing"/>
    <w:uiPriority w:val="1"/>
    <w:qFormat/>
    <w:rsid w:val="00F6213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4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41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04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419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E560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5220E-EDD5-44A8-B54C-30513082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FE107206.dotm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DESY</Company>
  <LinksUpToDate>false</LinksUpToDate>
  <CharactersWithSpaces>3013</CharactersWithSpaces>
  <SharedDoc>false</SharedDoc>
  <HLinks>
    <vt:vector size="72" baseType="variant">
      <vt:variant>
        <vt:i4>6815767</vt:i4>
      </vt:variant>
      <vt:variant>
        <vt:i4>15</vt:i4>
      </vt:variant>
      <vt:variant>
        <vt:i4>0</vt:i4>
      </vt:variant>
      <vt:variant>
        <vt:i4>5</vt:i4>
      </vt:variant>
      <vt:variant>
        <vt:lpwstr>http://pitzlb.ifh.de:8080/PITZelog/data/2012/38/20.09_a/2012-09-20T17:32:50-00.ps</vt:lpwstr>
      </vt:variant>
      <vt:variant>
        <vt:lpwstr/>
      </vt:variant>
      <vt:variant>
        <vt:i4>7077910</vt:i4>
      </vt:variant>
      <vt:variant>
        <vt:i4>12</vt:i4>
      </vt:variant>
      <vt:variant>
        <vt:i4>0</vt:i4>
      </vt:variant>
      <vt:variant>
        <vt:i4>5</vt:i4>
      </vt:variant>
      <vt:variant>
        <vt:lpwstr>http://pitzlb.ifh.de:8080/PITZelog/data/2012/38/20.09_a/2012-09-20T17:32:11-00.ps</vt:lpwstr>
      </vt:variant>
      <vt:variant>
        <vt:lpwstr/>
      </vt:variant>
      <vt:variant>
        <vt:i4>7143443</vt:i4>
      </vt:variant>
      <vt:variant>
        <vt:i4>9</vt:i4>
      </vt:variant>
      <vt:variant>
        <vt:i4>0</vt:i4>
      </vt:variant>
      <vt:variant>
        <vt:i4>5</vt:i4>
      </vt:variant>
      <vt:variant>
        <vt:lpwstr>http://pitzlb.ifh.de:8080/PITZelog/data/2012/38/20.09_a/2012-09-20T17:32:04-00.ps</vt:lpwstr>
      </vt:variant>
      <vt:variant>
        <vt:lpwstr/>
      </vt:variant>
      <vt:variant>
        <vt:i4>6946846</vt:i4>
      </vt:variant>
      <vt:variant>
        <vt:i4>6</vt:i4>
      </vt:variant>
      <vt:variant>
        <vt:i4>0</vt:i4>
      </vt:variant>
      <vt:variant>
        <vt:i4>5</vt:i4>
      </vt:variant>
      <vt:variant>
        <vt:lpwstr>http://pitzlb.ifh.de:8080/PITZelog/data/2012/38/20.09_a/2012-09-20T17:31:49-00.ps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http://pitzlb.ifh.de:8080/PITZelog/data/2012/38/20.09_a/2012-09-20T17:57:07-00.ps</vt:lpwstr>
      </vt:variant>
      <vt:variant>
        <vt:lpwstr/>
      </vt:variant>
      <vt:variant>
        <vt:i4>6946836</vt:i4>
      </vt:variant>
      <vt:variant>
        <vt:i4>0</vt:i4>
      </vt:variant>
      <vt:variant>
        <vt:i4>0</vt:i4>
      </vt:variant>
      <vt:variant>
        <vt:i4>5</vt:i4>
      </vt:variant>
      <vt:variant>
        <vt:lpwstr>http://pitzlb.ifh.de:8080/PITZelog/data/2012/38/20.09_a/2012-09-20T17:57:25-00.ps</vt:lpwstr>
      </vt:variant>
      <vt:variant>
        <vt:lpwstr/>
      </vt:variant>
      <vt:variant>
        <vt:i4>6946836</vt:i4>
      </vt:variant>
      <vt:variant>
        <vt:i4>11219</vt:i4>
      </vt:variant>
      <vt:variant>
        <vt:i4>1040</vt:i4>
      </vt:variant>
      <vt:variant>
        <vt:i4>4</vt:i4>
      </vt:variant>
      <vt:variant>
        <vt:lpwstr>http://pitzlb.ifh.de:8080/PITZelog/data/2012/38/20.09_a/2012-09-20T17:57:25-00.ps</vt:lpwstr>
      </vt:variant>
      <vt:variant>
        <vt:lpwstr/>
      </vt:variant>
      <vt:variant>
        <vt:i4>6815766</vt:i4>
      </vt:variant>
      <vt:variant>
        <vt:i4>12347</vt:i4>
      </vt:variant>
      <vt:variant>
        <vt:i4>1039</vt:i4>
      </vt:variant>
      <vt:variant>
        <vt:i4>4</vt:i4>
      </vt:variant>
      <vt:variant>
        <vt:lpwstr>http://pitzlb.ifh.de:8080/PITZelog/data/2012/38/20.09_a/2012-09-20T17:57:07-00.ps</vt:lpwstr>
      </vt:variant>
      <vt:variant>
        <vt:lpwstr/>
      </vt:variant>
      <vt:variant>
        <vt:i4>6946846</vt:i4>
      </vt:variant>
      <vt:variant>
        <vt:i4>15775</vt:i4>
      </vt:variant>
      <vt:variant>
        <vt:i4>1038</vt:i4>
      </vt:variant>
      <vt:variant>
        <vt:i4>4</vt:i4>
      </vt:variant>
      <vt:variant>
        <vt:lpwstr>http://pitzlb.ifh.de:8080/PITZelog/data/2012/38/20.09_a/2012-09-20T17:31:49-00.ps</vt:lpwstr>
      </vt:variant>
      <vt:variant>
        <vt:lpwstr/>
      </vt:variant>
      <vt:variant>
        <vt:i4>7143443</vt:i4>
      </vt:variant>
      <vt:variant>
        <vt:i4>15892</vt:i4>
      </vt:variant>
      <vt:variant>
        <vt:i4>1037</vt:i4>
      </vt:variant>
      <vt:variant>
        <vt:i4>4</vt:i4>
      </vt:variant>
      <vt:variant>
        <vt:lpwstr>http://pitzlb.ifh.de:8080/PITZelog/data/2012/38/20.09_a/2012-09-20T17:32:04-00.ps</vt:lpwstr>
      </vt:variant>
      <vt:variant>
        <vt:lpwstr/>
      </vt:variant>
      <vt:variant>
        <vt:i4>7077910</vt:i4>
      </vt:variant>
      <vt:variant>
        <vt:i4>16271</vt:i4>
      </vt:variant>
      <vt:variant>
        <vt:i4>1036</vt:i4>
      </vt:variant>
      <vt:variant>
        <vt:i4>4</vt:i4>
      </vt:variant>
      <vt:variant>
        <vt:lpwstr>http://pitzlb.ifh.de:8080/PITZelog/data/2012/38/20.09_a/2012-09-20T17:32:11-00.ps</vt:lpwstr>
      </vt:variant>
      <vt:variant>
        <vt:lpwstr/>
      </vt:variant>
      <vt:variant>
        <vt:i4>6815767</vt:i4>
      </vt:variant>
      <vt:variant>
        <vt:i4>16390</vt:i4>
      </vt:variant>
      <vt:variant>
        <vt:i4>1035</vt:i4>
      </vt:variant>
      <vt:variant>
        <vt:i4>4</vt:i4>
      </vt:variant>
      <vt:variant>
        <vt:lpwstr>http://pitzlb.ifh.de:8080/PITZelog/data/2012/38/20.09_a/2012-09-20T17:32:50-00.ps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Otevrel, Marek</dc:creator>
  <cp:lastModifiedBy>Krasilnikov, Mikhail</cp:lastModifiedBy>
  <cp:revision>22</cp:revision>
  <cp:lastPrinted>2013-09-13T11:07:00Z</cp:lastPrinted>
  <dcterms:created xsi:type="dcterms:W3CDTF">2015-11-05T08:35:00Z</dcterms:created>
  <dcterms:modified xsi:type="dcterms:W3CDTF">2016-01-07T15:39:00Z</dcterms:modified>
</cp:coreProperties>
</file>