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09" w:rsidRPr="00360FAB" w:rsidRDefault="00934209" w:rsidP="00934209">
      <w:pPr>
        <w:pStyle w:val="Title"/>
        <w:rPr>
          <w:sz w:val="44"/>
        </w:rPr>
      </w:pPr>
      <w:r w:rsidRPr="00360FAB">
        <w:rPr>
          <w:sz w:val="44"/>
        </w:rPr>
        <w:t>Report on Gun-4</w:t>
      </w:r>
      <w:r>
        <w:rPr>
          <w:sz w:val="44"/>
        </w:rPr>
        <w:t>.2 run at PITZ in 2014-2015</w:t>
      </w:r>
    </w:p>
    <w:p w:rsidR="00934209" w:rsidRPr="001F1C47" w:rsidRDefault="00934209" w:rsidP="00934209">
      <w:pPr>
        <w:pStyle w:val="Heading2"/>
        <w:ind w:left="786"/>
        <w:rPr>
          <w:rFonts w:ascii="Times New Roman" w:hAnsi="Times New Roman"/>
        </w:rPr>
      </w:pPr>
      <w:r>
        <w:rPr>
          <w:rFonts w:ascii="Times New Roman" w:hAnsi="Times New Roman"/>
        </w:rPr>
        <w:t>Contents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4"/>
        <w:gridCol w:w="1231"/>
        <w:gridCol w:w="5546"/>
        <w:gridCol w:w="1935"/>
      </w:tblGrid>
      <w:tr w:rsidR="00934209" w:rsidRPr="001F1C47" w:rsidTr="00696C96">
        <w:trPr>
          <w:trHeight w:val="341"/>
          <w:jc w:val="center"/>
        </w:trPr>
        <w:tc>
          <w:tcPr>
            <w:tcW w:w="864" w:type="dxa"/>
          </w:tcPr>
          <w:p w:rsidR="00934209" w:rsidRPr="001F1C47" w:rsidRDefault="00934209" w:rsidP="00696C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1C47">
              <w:rPr>
                <w:rFonts w:ascii="Times New Roman" w:hAnsi="Times New Roman"/>
                <w:b/>
              </w:rPr>
              <w:t>section</w:t>
            </w:r>
          </w:p>
        </w:tc>
        <w:tc>
          <w:tcPr>
            <w:tcW w:w="1231" w:type="dxa"/>
          </w:tcPr>
          <w:p w:rsidR="00934209" w:rsidRPr="001F1C47" w:rsidRDefault="00934209" w:rsidP="00696C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  <w:r w:rsidRPr="001F1C47">
              <w:rPr>
                <w:rFonts w:ascii="Times New Roman" w:hAnsi="Times New Roman"/>
                <w:b/>
              </w:rPr>
              <w:t>ubsection</w:t>
            </w:r>
          </w:p>
        </w:tc>
        <w:tc>
          <w:tcPr>
            <w:tcW w:w="5546" w:type="dxa"/>
          </w:tcPr>
          <w:p w:rsidR="00934209" w:rsidRPr="001F1C47" w:rsidRDefault="00934209" w:rsidP="00696C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  <w:r w:rsidRPr="001F1C47">
              <w:rPr>
                <w:rFonts w:ascii="Times New Roman" w:hAnsi="Times New Roman"/>
                <w:b/>
              </w:rPr>
              <w:t>ection title</w:t>
            </w:r>
          </w:p>
        </w:tc>
        <w:tc>
          <w:tcPr>
            <w:tcW w:w="1935" w:type="dxa"/>
          </w:tcPr>
          <w:p w:rsidR="00934209" w:rsidRPr="001F1C47" w:rsidRDefault="00934209" w:rsidP="00696C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1C47">
              <w:rPr>
                <w:rFonts w:ascii="Times New Roman" w:hAnsi="Times New Roman"/>
                <w:b/>
              </w:rPr>
              <w:t>Author</w:t>
            </w:r>
          </w:p>
        </w:tc>
      </w:tr>
      <w:tr w:rsidR="00934209" w:rsidRPr="00EA2888" w:rsidTr="00696C96">
        <w:trPr>
          <w:jc w:val="center"/>
        </w:trPr>
        <w:tc>
          <w:tcPr>
            <w:tcW w:w="864" w:type="dxa"/>
          </w:tcPr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1" w:type="dxa"/>
          </w:tcPr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</w:t>
            </w:r>
          </w:p>
        </w:tc>
        <w:tc>
          <w:tcPr>
            <w:tcW w:w="5546" w:type="dxa"/>
          </w:tcPr>
          <w:p w:rsidR="00934209" w:rsidRPr="001F1C47" w:rsidRDefault="00934209" w:rsidP="00696C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PITZ beamline and gun-4.2 (history)</w:t>
            </w:r>
          </w:p>
        </w:tc>
        <w:tc>
          <w:tcPr>
            <w:tcW w:w="1935" w:type="dxa"/>
          </w:tcPr>
          <w:p w:rsidR="00934209" w:rsidRPr="006F1A6F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r w:rsidRPr="006F1A6F">
              <w:rPr>
                <w:rFonts w:ascii="Times New Roman" w:hAnsi="Times New Roman"/>
              </w:rPr>
              <w:t>Oppelt</w:t>
            </w:r>
          </w:p>
        </w:tc>
      </w:tr>
      <w:tr w:rsidR="00934209" w:rsidRPr="00EA2888" w:rsidTr="00696C96">
        <w:trPr>
          <w:jc w:val="center"/>
        </w:trPr>
        <w:tc>
          <w:tcPr>
            <w:tcW w:w="864" w:type="dxa"/>
          </w:tcPr>
          <w:p w:rsidR="00934209" w:rsidRPr="00EA2888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1" w:type="dxa"/>
          </w:tcPr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  <w:p w:rsidR="00934209" w:rsidRPr="00EA2888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5546" w:type="dxa"/>
          </w:tcPr>
          <w:p w:rsidR="00934209" w:rsidRPr="001F1C47" w:rsidRDefault="00934209" w:rsidP="00696C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1C47">
              <w:rPr>
                <w:rFonts w:ascii="Times New Roman" w:hAnsi="Times New Roman"/>
                <w:b/>
              </w:rPr>
              <w:t>RF conditioning</w:t>
            </w:r>
          </w:p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 w:rsidRPr="001F1C47">
              <w:rPr>
                <w:rFonts w:ascii="Times New Roman" w:hAnsi="Times New Roman"/>
              </w:rPr>
              <w:t>RF feed system and conditioning procedure</w:t>
            </w:r>
          </w:p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 w:rsidRPr="001F1C47">
              <w:rPr>
                <w:rFonts w:ascii="Times New Roman" w:hAnsi="Times New Roman"/>
              </w:rPr>
              <w:t>Gun power</w:t>
            </w:r>
          </w:p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 w:rsidRPr="001F1C47">
              <w:rPr>
                <w:rFonts w:ascii="Times New Roman" w:hAnsi="Times New Roman"/>
              </w:rPr>
              <w:t>Conditioning/operation with solenoid</w:t>
            </w:r>
          </w:p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 w:rsidRPr="001F1C47">
              <w:rPr>
                <w:rFonts w:ascii="Times New Roman" w:hAnsi="Times New Roman"/>
              </w:rPr>
              <w:t>Vacuum activity</w:t>
            </w:r>
          </w:p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 w:rsidRPr="001F1C47">
              <w:rPr>
                <w:rFonts w:ascii="Times New Roman" w:hAnsi="Times New Roman"/>
              </w:rPr>
              <w:t>Typical signals of RF and interlock sensors</w:t>
            </w:r>
          </w:p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Long term tests </w:t>
            </w:r>
            <w:r w:rsidRPr="005C76CD"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/>
              </w:rPr>
              <w:t xml:space="preserve"> statistics on unperturbed periods</w:t>
            </w:r>
          </w:p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Resonance temperature drift</w:t>
            </w:r>
          </w:p>
          <w:p w:rsidR="00934209" w:rsidRPr="00EA2888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935" w:type="dxa"/>
          </w:tcPr>
          <w:p w:rsidR="00934209" w:rsidRPr="00EA2888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Y. Renier</w:t>
            </w:r>
          </w:p>
        </w:tc>
      </w:tr>
      <w:tr w:rsidR="00934209" w:rsidRPr="00EA2888" w:rsidTr="00696C96">
        <w:trPr>
          <w:jc w:val="center"/>
        </w:trPr>
        <w:tc>
          <w:tcPr>
            <w:tcW w:w="864" w:type="dxa"/>
          </w:tcPr>
          <w:p w:rsidR="00934209" w:rsidRPr="00EA2888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1" w:type="dxa"/>
          </w:tcPr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5546" w:type="dxa"/>
          </w:tcPr>
          <w:p w:rsidR="00934209" w:rsidRPr="001F1C47" w:rsidRDefault="00934209" w:rsidP="00696C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1C47">
              <w:rPr>
                <w:rFonts w:ascii="Times New Roman" w:hAnsi="Times New Roman"/>
                <w:b/>
              </w:rPr>
              <w:t>Dark current</w:t>
            </w:r>
          </w:p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 w:rsidRPr="001F1C47">
              <w:rPr>
                <w:rFonts w:ascii="Times New Roman" w:hAnsi="Times New Roman"/>
              </w:rPr>
              <w:t>History of the dark current</w:t>
            </w:r>
          </w:p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Typical and f</w:t>
            </w:r>
            <w:r w:rsidRPr="001F1C47">
              <w:rPr>
                <w:rFonts w:ascii="Times New Roman" w:hAnsi="Times New Roman"/>
              </w:rPr>
              <w:t>inal dark cur</w:t>
            </w:r>
            <w:r>
              <w:rPr>
                <w:rFonts w:ascii="Times New Roman" w:hAnsi="Times New Roman"/>
              </w:rPr>
              <w:t>rent measurements</w:t>
            </w:r>
          </w:p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Dark current momentum measurements</w:t>
            </w:r>
          </w:p>
          <w:p w:rsidR="00934209" w:rsidRPr="00EA2888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935" w:type="dxa"/>
          </w:tcPr>
          <w:p w:rsidR="00934209" w:rsidRPr="00EA2888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</w:tr>
      <w:tr w:rsidR="00934209" w:rsidRPr="00EA2888" w:rsidTr="00696C96">
        <w:trPr>
          <w:jc w:val="center"/>
        </w:trPr>
        <w:tc>
          <w:tcPr>
            <w:tcW w:w="864" w:type="dxa"/>
          </w:tcPr>
          <w:p w:rsidR="00934209" w:rsidRPr="00EA2888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1" w:type="dxa"/>
          </w:tcPr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  <w:p w:rsidR="00934209" w:rsidRPr="00EA2888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5546" w:type="dxa"/>
          </w:tcPr>
          <w:p w:rsidR="00934209" w:rsidRPr="001F1C47" w:rsidRDefault="00934209" w:rsidP="00696C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1C47">
              <w:rPr>
                <w:rFonts w:ascii="Times New Roman" w:hAnsi="Times New Roman"/>
                <w:b/>
              </w:rPr>
              <w:t>Electron beam momentum</w:t>
            </w:r>
          </w:p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Maximum mean momentum vs. peak power</w:t>
            </w:r>
          </w:p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 w:rsidRPr="001F1C47">
              <w:rPr>
                <w:rFonts w:ascii="Times New Roman" w:hAnsi="Times New Roman"/>
              </w:rPr>
              <w:t xml:space="preserve">Phase scans and projections </w:t>
            </w:r>
            <w:r>
              <w:rPr>
                <w:rFonts w:ascii="Times New Roman" w:hAnsi="Times New Roman"/>
              </w:rPr>
              <w:t>measured</w:t>
            </w:r>
          </w:p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HEDA2 vs. HEDA1 measurements</w:t>
            </w:r>
          </w:p>
          <w:p w:rsidR="00934209" w:rsidRPr="00EA2888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 w:rsidRPr="001F1C47">
              <w:rPr>
                <w:rFonts w:ascii="Times New Roman" w:hAnsi="Times New Roman"/>
              </w:rPr>
              <w:t>LPS tomography (with booster)</w:t>
            </w:r>
          </w:p>
        </w:tc>
        <w:tc>
          <w:tcPr>
            <w:tcW w:w="1935" w:type="dxa"/>
          </w:tcPr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Krasilnikov</w:t>
            </w:r>
          </w:p>
          <w:p w:rsidR="00934209" w:rsidRPr="00EA2888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4209" w:rsidRPr="00602F6E" w:rsidTr="00696C96">
        <w:trPr>
          <w:trHeight w:val="469"/>
          <w:jc w:val="center"/>
        </w:trPr>
        <w:tc>
          <w:tcPr>
            <w:tcW w:w="864" w:type="dxa"/>
          </w:tcPr>
          <w:p w:rsidR="00934209" w:rsidRPr="00EA2888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31" w:type="dxa"/>
          </w:tcPr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  <w:p w:rsidR="00934209" w:rsidRPr="00CE6C4F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5546" w:type="dxa"/>
          </w:tcPr>
          <w:p w:rsidR="00934209" w:rsidRPr="001F1C47" w:rsidRDefault="00934209" w:rsidP="00696C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1C47">
              <w:rPr>
                <w:rFonts w:ascii="Times New Roman" w:hAnsi="Times New Roman"/>
                <w:b/>
              </w:rPr>
              <w:t>E-beam transverse phase space: Emittance measurements</w:t>
            </w:r>
          </w:p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Various bunch charges experimentally optimized for 53MV/m (incl. simulations,</w:t>
            </w:r>
          </w:p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Gauss  vs. flattop)</w:t>
            </w:r>
          </w:p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Impact of the e-beam transport</w:t>
            </w:r>
          </w:p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53MV/m, 500pC, history and correlation to QE</w:t>
            </w:r>
          </w:p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53MV/m vs. 60MV/m</w:t>
            </w:r>
          </w:p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60MV/m: long vs. short Gaussian</w:t>
            </w:r>
          </w:p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Beam brightness: measured vs. simulated</w:t>
            </w:r>
          </w:p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4nC measurements for THz studies (incl. transport)</w:t>
            </w:r>
          </w:p>
          <w:p w:rsidR="00934209" w:rsidRPr="00EA2888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Tomography update</w:t>
            </w:r>
          </w:p>
        </w:tc>
        <w:tc>
          <w:tcPr>
            <w:tcW w:w="1935" w:type="dxa"/>
          </w:tcPr>
          <w:p w:rsidR="00934209" w:rsidRPr="00602F6E" w:rsidRDefault="00934209" w:rsidP="00696C9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02F6E">
              <w:rPr>
                <w:rFonts w:ascii="Times New Roman" w:hAnsi="Times New Roman"/>
                <w:lang w:val="de-DE"/>
              </w:rPr>
              <w:t>G. Vashchenko</w:t>
            </w:r>
          </w:p>
          <w:p w:rsidR="00934209" w:rsidRPr="00602F6E" w:rsidRDefault="00934209" w:rsidP="00696C9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  <w:p w:rsidR="00934209" w:rsidRPr="00602F6E" w:rsidRDefault="00934209" w:rsidP="00696C9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  <w:p w:rsidR="00934209" w:rsidRPr="00602F6E" w:rsidRDefault="00934209" w:rsidP="00696C9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  <w:p w:rsidR="00934209" w:rsidRPr="00602F6E" w:rsidRDefault="00934209" w:rsidP="00696C9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  <w:p w:rsidR="00934209" w:rsidRPr="00602F6E" w:rsidRDefault="00934209" w:rsidP="00696C9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  <w:p w:rsidR="00934209" w:rsidRPr="00602F6E" w:rsidRDefault="00934209" w:rsidP="00696C9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  <w:p w:rsidR="00934209" w:rsidRPr="00602F6E" w:rsidRDefault="00934209" w:rsidP="00696C9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  <w:p w:rsidR="00934209" w:rsidRPr="00602F6E" w:rsidRDefault="00934209" w:rsidP="00696C9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  <w:p w:rsidR="00934209" w:rsidRPr="00602F6E" w:rsidRDefault="00934209" w:rsidP="00696C9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02F6E">
              <w:rPr>
                <w:rFonts w:ascii="Times New Roman" w:hAnsi="Times New Roman"/>
                <w:lang w:val="de-DE"/>
              </w:rPr>
              <w:t>P. Boonpornprasert</w:t>
            </w:r>
          </w:p>
          <w:p w:rsidR="00934209" w:rsidRPr="00602F6E" w:rsidRDefault="00934209" w:rsidP="00696C9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02F6E">
              <w:rPr>
                <w:rFonts w:ascii="Times New Roman" w:hAnsi="Times New Roman"/>
                <w:lang w:val="de-DE"/>
              </w:rPr>
              <w:t>G. Kourkafas, Y. Renier</w:t>
            </w:r>
          </w:p>
        </w:tc>
      </w:tr>
      <w:tr w:rsidR="00934209" w:rsidRPr="00EA2888" w:rsidTr="00696C96">
        <w:trPr>
          <w:jc w:val="center"/>
        </w:trPr>
        <w:tc>
          <w:tcPr>
            <w:tcW w:w="864" w:type="dxa"/>
          </w:tcPr>
          <w:p w:rsidR="00934209" w:rsidRPr="00EA2888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31" w:type="dxa"/>
          </w:tcPr>
          <w:p w:rsidR="00934209" w:rsidRDefault="00934209" w:rsidP="00696C96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4209" w:rsidRDefault="00934209" w:rsidP="00696C96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  <w:p w:rsidR="00934209" w:rsidRDefault="00934209" w:rsidP="00696C96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  <w:p w:rsidR="00934209" w:rsidRDefault="00934209" w:rsidP="00696C96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  <w:p w:rsidR="00934209" w:rsidRDefault="00934209" w:rsidP="00696C96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5546" w:type="dxa"/>
          </w:tcPr>
          <w:p w:rsidR="00934209" w:rsidRPr="00A9209B" w:rsidRDefault="00934209" w:rsidP="00696C96">
            <w:pPr>
              <w:tabs>
                <w:tab w:val="left" w:pos="131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9209B">
              <w:rPr>
                <w:rFonts w:ascii="Times New Roman" w:hAnsi="Times New Roman"/>
                <w:b/>
              </w:rPr>
              <w:t>Cathodes</w:t>
            </w:r>
          </w:p>
          <w:p w:rsidR="00934209" w:rsidRDefault="00934209" w:rsidP="00696C96">
            <w:pPr>
              <w:tabs>
                <w:tab w:val="left" w:pos="1315"/>
              </w:tabs>
              <w:spacing w:after="0" w:line="240" w:lineRule="auto"/>
              <w:rPr>
                <w:rFonts w:ascii="Times New Roman" w:hAnsi="Times New Roman"/>
              </w:rPr>
            </w:pPr>
            <w:r w:rsidRPr="00A9209B">
              <w:rPr>
                <w:rFonts w:ascii="Times New Roman" w:hAnsi="Times New Roman"/>
              </w:rPr>
              <w:t>History of cathode manipulations</w:t>
            </w:r>
          </w:p>
          <w:p w:rsidR="00934209" w:rsidRDefault="00934209" w:rsidP="00696C96">
            <w:pPr>
              <w:tabs>
                <w:tab w:val="left" w:pos="1315"/>
              </w:tabs>
              <w:spacing w:after="0" w:line="240" w:lineRule="auto"/>
              <w:rPr>
                <w:rFonts w:ascii="Times New Roman" w:hAnsi="Times New Roman"/>
              </w:rPr>
            </w:pPr>
            <w:r w:rsidRPr="00A9209B">
              <w:rPr>
                <w:rFonts w:ascii="Times New Roman" w:hAnsi="Times New Roman"/>
              </w:rPr>
              <w:t>Cathode images</w:t>
            </w:r>
          </w:p>
          <w:p w:rsidR="00934209" w:rsidRDefault="00934209" w:rsidP="00696C96">
            <w:pPr>
              <w:tabs>
                <w:tab w:val="left" w:pos="1315"/>
              </w:tabs>
              <w:spacing w:after="0" w:line="240" w:lineRule="auto"/>
              <w:rPr>
                <w:rFonts w:ascii="Times New Roman" w:hAnsi="Times New Roman"/>
              </w:rPr>
            </w:pPr>
            <w:r w:rsidRPr="00A9209B">
              <w:rPr>
                <w:rFonts w:ascii="Times New Roman" w:hAnsi="Times New Roman"/>
              </w:rPr>
              <w:t>QE and QE-maps</w:t>
            </w:r>
          </w:p>
          <w:p w:rsidR="00934209" w:rsidRPr="00EA2888" w:rsidRDefault="00934209" w:rsidP="00696C96">
            <w:pPr>
              <w:tabs>
                <w:tab w:val="left" w:pos="131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Hot spot: </w:t>
            </w:r>
            <w:r w:rsidRPr="00A9209B">
              <w:rPr>
                <w:rFonts w:ascii="Times New Roman" w:hAnsi="Times New Roman"/>
              </w:rPr>
              <w:t>“rotation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experimeny</w:t>
            </w:r>
            <w:proofErr w:type="spellEnd"/>
            <w:r w:rsidRPr="00A9209B">
              <w:rPr>
                <w:rFonts w:ascii="Times New Roman" w:hAnsi="Times New Roman"/>
              </w:rPr>
              <w:t>”</w:t>
            </w:r>
          </w:p>
        </w:tc>
        <w:tc>
          <w:tcPr>
            <w:tcW w:w="1935" w:type="dxa"/>
          </w:tcPr>
          <w:p w:rsidR="00934209" w:rsidRPr="00EA2888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Krasilnikov</w:t>
            </w:r>
          </w:p>
        </w:tc>
      </w:tr>
      <w:tr w:rsidR="00934209" w:rsidRPr="00602F6E" w:rsidTr="00696C96">
        <w:trPr>
          <w:jc w:val="center"/>
        </w:trPr>
        <w:tc>
          <w:tcPr>
            <w:tcW w:w="864" w:type="dxa"/>
          </w:tcPr>
          <w:p w:rsidR="00934209" w:rsidRPr="00EA2888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31" w:type="dxa"/>
          </w:tcPr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6.3</w:t>
            </w:r>
          </w:p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  <w:p w:rsidR="00934209" w:rsidRPr="00CE6C4F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</w:t>
            </w:r>
          </w:p>
        </w:tc>
        <w:tc>
          <w:tcPr>
            <w:tcW w:w="5546" w:type="dxa"/>
          </w:tcPr>
          <w:p w:rsidR="00934209" w:rsidRPr="00A9209B" w:rsidRDefault="00934209" w:rsidP="00696C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09B">
              <w:rPr>
                <w:rFonts w:ascii="Times New Roman" w:hAnsi="Times New Roman"/>
                <w:b/>
              </w:rPr>
              <w:lastRenderedPageBreak/>
              <w:t>RF system</w:t>
            </w:r>
          </w:p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 w:rsidRPr="00A9209B">
              <w:rPr>
                <w:rFonts w:ascii="Times New Roman" w:hAnsi="Times New Roman"/>
              </w:rPr>
              <w:t xml:space="preserve">LLRF </w:t>
            </w:r>
            <w:r>
              <w:rPr>
                <w:rFonts w:ascii="Times New Roman" w:hAnsi="Times New Roman"/>
              </w:rPr>
              <w:t xml:space="preserve">system </w:t>
            </w:r>
            <w:r w:rsidRPr="00CA239B"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uTCA</w:t>
            </w:r>
            <w:proofErr w:type="spellEnd"/>
            <w:r>
              <w:rPr>
                <w:rFonts w:ascii="Times New Roman" w:hAnsi="Times New Roman"/>
              </w:rPr>
              <w:t xml:space="preserve"> commissioning experience</w:t>
            </w:r>
          </w:p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 w:rsidRPr="00A9209B">
              <w:rPr>
                <w:rFonts w:ascii="Times New Roman" w:hAnsi="Times New Roman"/>
              </w:rPr>
              <w:t xml:space="preserve">Problems with readout of gun input directional coupler (5MW </w:t>
            </w:r>
            <w:r w:rsidRPr="008005C8">
              <w:rPr>
                <w:rFonts w:ascii="Times New Roman" w:hAnsi="Times New Roman"/>
              </w:rPr>
              <w:sym w:font="Wingdings" w:char="F0DF"/>
            </w:r>
            <w:r w:rsidRPr="008005C8">
              <w:rPr>
                <w:rFonts w:ascii="Times New Roman" w:hAnsi="Times New Roman"/>
              </w:rPr>
              <w:sym w:font="Wingdings" w:char="F0E0"/>
            </w:r>
            <w:r w:rsidRPr="00A9209B">
              <w:rPr>
                <w:rFonts w:ascii="Times New Roman" w:hAnsi="Times New Roman"/>
              </w:rPr>
              <w:t xml:space="preserve"> 10MW coupler</w:t>
            </w:r>
            <w:r>
              <w:rPr>
                <w:rFonts w:ascii="Times New Roman" w:hAnsi="Times New Roman"/>
              </w:rPr>
              <w:t xml:space="preserve"> discrepancy, termination replacement etc.</w:t>
            </w:r>
            <w:r w:rsidRPr="00A9209B">
              <w:rPr>
                <w:rFonts w:ascii="Times New Roman" w:hAnsi="Times New Roman"/>
              </w:rPr>
              <w:t>)</w:t>
            </w:r>
          </w:p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Problems (~kHz noise from modulator…?)</w:t>
            </w:r>
          </w:p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PWM implementation</w:t>
            </w:r>
          </w:p>
          <w:p w:rsidR="00934209" w:rsidRPr="00EA2888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935" w:type="dxa"/>
          </w:tcPr>
          <w:p w:rsidR="00934209" w:rsidRPr="00103ADC" w:rsidRDefault="00934209" w:rsidP="00696C9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103ADC">
              <w:rPr>
                <w:rFonts w:ascii="Times New Roman" w:hAnsi="Times New Roman"/>
                <w:lang w:val="de-DE"/>
              </w:rPr>
              <w:lastRenderedPageBreak/>
              <w:t>W. Koehler</w:t>
            </w:r>
          </w:p>
          <w:p w:rsidR="00934209" w:rsidRPr="00103ADC" w:rsidRDefault="00934209" w:rsidP="00696C9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  <w:p w:rsidR="00934209" w:rsidRPr="00103ADC" w:rsidRDefault="00934209" w:rsidP="00696C9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  <w:p w:rsidR="00934209" w:rsidRPr="00103ADC" w:rsidRDefault="00934209" w:rsidP="00696C9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  <w:p w:rsidR="00934209" w:rsidRPr="00103ADC" w:rsidRDefault="00934209" w:rsidP="00696C9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103ADC">
              <w:rPr>
                <w:rFonts w:ascii="Times New Roman" w:hAnsi="Times New Roman"/>
                <w:lang w:val="de-DE"/>
              </w:rPr>
              <w:lastRenderedPageBreak/>
              <w:t>M. Hoffmann</w:t>
            </w:r>
          </w:p>
          <w:p w:rsidR="00934209" w:rsidRPr="00103ADC" w:rsidRDefault="00934209" w:rsidP="00696C9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103ADC">
              <w:rPr>
                <w:rFonts w:ascii="Times New Roman" w:hAnsi="Times New Roman"/>
                <w:lang w:val="de-DE"/>
              </w:rPr>
              <w:t>S. Pfeiffer</w:t>
            </w:r>
          </w:p>
          <w:p w:rsidR="00934209" w:rsidRPr="00103ADC" w:rsidRDefault="00934209" w:rsidP="00696C9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</w:tr>
      <w:tr w:rsidR="00934209" w:rsidRPr="00EA2888" w:rsidTr="00696C96">
        <w:trPr>
          <w:jc w:val="center"/>
        </w:trPr>
        <w:tc>
          <w:tcPr>
            <w:tcW w:w="864" w:type="dxa"/>
          </w:tcPr>
          <w:p w:rsidR="00934209" w:rsidRPr="00EA2888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231" w:type="dxa"/>
          </w:tcPr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</w:t>
            </w:r>
          </w:p>
          <w:p w:rsidR="00934209" w:rsidRPr="00CE6C4F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</w:t>
            </w:r>
          </w:p>
        </w:tc>
        <w:tc>
          <w:tcPr>
            <w:tcW w:w="5546" w:type="dxa"/>
          </w:tcPr>
          <w:p w:rsidR="00934209" w:rsidRPr="00A9209B" w:rsidRDefault="00934209" w:rsidP="00696C96">
            <w:pPr>
              <w:tabs>
                <w:tab w:val="center" w:pos="245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9209B">
              <w:rPr>
                <w:rFonts w:ascii="Times New Roman" w:hAnsi="Times New Roman"/>
                <w:b/>
              </w:rPr>
              <w:t>Photocathode Laser</w:t>
            </w:r>
          </w:p>
          <w:p w:rsidR="00934209" w:rsidRDefault="00934209" w:rsidP="00696C96">
            <w:pPr>
              <w:tabs>
                <w:tab w:val="center" w:pos="245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Status overview (OSS was not available)</w:t>
            </w:r>
          </w:p>
          <w:p w:rsidR="00934209" w:rsidRPr="00EA2888" w:rsidRDefault="00934209" w:rsidP="00696C96">
            <w:pPr>
              <w:tabs>
                <w:tab w:val="center" w:pos="245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3D-Elli – installation, commissioning, problems, first beams</w:t>
            </w:r>
          </w:p>
        </w:tc>
        <w:tc>
          <w:tcPr>
            <w:tcW w:w="1935" w:type="dxa"/>
          </w:tcPr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 w:rsidRPr="00CE6C4F">
              <w:rPr>
                <w:rFonts w:ascii="Times New Roman" w:hAnsi="Times New Roman"/>
              </w:rPr>
              <w:t xml:space="preserve">M. </w:t>
            </w:r>
            <w:proofErr w:type="spellStart"/>
            <w:r w:rsidRPr="00CE6C4F">
              <w:rPr>
                <w:rFonts w:ascii="Times New Roman" w:hAnsi="Times New Roman"/>
              </w:rPr>
              <w:t>Groß</w:t>
            </w:r>
            <w:proofErr w:type="spellEnd"/>
          </w:p>
          <w:p w:rsidR="00934209" w:rsidRPr="00EA2888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T.Rublack</w:t>
            </w:r>
            <w:proofErr w:type="spellEnd"/>
            <w:r>
              <w:rPr>
                <w:rFonts w:ascii="Times New Roman" w:hAnsi="Times New Roman"/>
              </w:rPr>
              <w:t>, J. Good</w:t>
            </w:r>
          </w:p>
        </w:tc>
      </w:tr>
      <w:tr w:rsidR="00934209" w:rsidRPr="00EA2888" w:rsidTr="00696C96">
        <w:trPr>
          <w:jc w:val="center"/>
        </w:trPr>
        <w:tc>
          <w:tcPr>
            <w:tcW w:w="864" w:type="dxa"/>
          </w:tcPr>
          <w:p w:rsidR="00934209" w:rsidRPr="00EA2888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31" w:type="dxa"/>
          </w:tcPr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</w:t>
            </w:r>
          </w:p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</w:t>
            </w:r>
          </w:p>
          <w:p w:rsidR="00934209" w:rsidRPr="00CE6C4F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</w:t>
            </w:r>
          </w:p>
        </w:tc>
        <w:tc>
          <w:tcPr>
            <w:tcW w:w="5546" w:type="dxa"/>
          </w:tcPr>
          <w:p w:rsidR="00934209" w:rsidRPr="00A9209B" w:rsidRDefault="00934209" w:rsidP="00696C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RF gun stability</w:t>
            </w:r>
          </w:p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WCS-stabilization + readout update</w:t>
            </w:r>
          </w:p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uTCA</w:t>
            </w:r>
            <w:proofErr w:type="spellEnd"/>
            <w:r>
              <w:rPr>
                <w:rFonts w:ascii="Times New Roman" w:hAnsi="Times New Roman"/>
              </w:rPr>
              <w:t xml:space="preserve"> measurements</w:t>
            </w:r>
          </w:p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Beam-based measurements</w:t>
            </w:r>
          </w:p>
          <w:p w:rsidR="00934209" w:rsidRPr="00EA2888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935" w:type="dxa"/>
          </w:tcPr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Krasilnikov</w:t>
            </w:r>
          </w:p>
          <w:p w:rsidR="00934209" w:rsidRPr="00EA2888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Schultze</w:t>
            </w:r>
          </w:p>
        </w:tc>
      </w:tr>
      <w:tr w:rsidR="00934209" w:rsidRPr="00EA2888" w:rsidTr="00696C96">
        <w:trPr>
          <w:jc w:val="center"/>
        </w:trPr>
        <w:tc>
          <w:tcPr>
            <w:tcW w:w="864" w:type="dxa"/>
          </w:tcPr>
          <w:p w:rsidR="00934209" w:rsidRPr="00EA2888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31" w:type="dxa"/>
          </w:tcPr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</w:t>
            </w:r>
          </w:p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</w:t>
            </w:r>
          </w:p>
          <w:p w:rsidR="00934209" w:rsidRPr="00CE6C4F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</w:t>
            </w:r>
          </w:p>
        </w:tc>
        <w:tc>
          <w:tcPr>
            <w:tcW w:w="5546" w:type="dxa"/>
          </w:tcPr>
          <w:p w:rsidR="00934209" w:rsidRPr="00A9209B" w:rsidRDefault="00934209" w:rsidP="00696C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Investigations on imperfections</w:t>
            </w:r>
          </w:p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Photoemission studies</w:t>
            </w:r>
          </w:p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Beam imaging studies</w:t>
            </w:r>
          </w:p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Electron beam asymmetry studies (coupler kick, solenoid tilt, 2</w:t>
            </w:r>
            <w:r w:rsidRPr="00153222"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vacuum mirror, </w:t>
            </w:r>
            <w:proofErr w:type="spellStart"/>
            <w:r>
              <w:rPr>
                <w:rFonts w:ascii="Times New Roman" w:hAnsi="Times New Roman"/>
              </w:rPr>
              <w:t>etc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934209" w:rsidRPr="00EA2888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935" w:type="dxa"/>
          </w:tcPr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Krasilnikov</w:t>
            </w:r>
          </w:p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Krasilnikov</w:t>
            </w:r>
          </w:p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Q. Zhao</w:t>
            </w:r>
          </w:p>
          <w:p w:rsidR="00934209" w:rsidRPr="00EA2888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 Isaev</w:t>
            </w:r>
          </w:p>
        </w:tc>
      </w:tr>
      <w:tr w:rsidR="00934209" w:rsidRPr="00EA2888" w:rsidTr="00696C96">
        <w:trPr>
          <w:jc w:val="center"/>
        </w:trPr>
        <w:tc>
          <w:tcPr>
            <w:tcW w:w="864" w:type="dxa"/>
          </w:tcPr>
          <w:p w:rsidR="00934209" w:rsidRPr="00EA2888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31" w:type="dxa"/>
          </w:tcPr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</w:t>
            </w:r>
          </w:p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</w:t>
            </w:r>
          </w:p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</w:t>
            </w:r>
          </w:p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</w:t>
            </w:r>
          </w:p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</w:t>
            </w:r>
          </w:p>
          <w:p w:rsidR="00934209" w:rsidRPr="00CE6C4F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10.6</w:t>
            </w:r>
          </w:p>
        </w:tc>
        <w:tc>
          <w:tcPr>
            <w:tcW w:w="5546" w:type="dxa"/>
          </w:tcPr>
          <w:p w:rsidR="00934209" w:rsidRPr="00FF5C0E" w:rsidRDefault="00934209" w:rsidP="00696C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5C0E">
              <w:rPr>
                <w:rFonts w:ascii="Times New Roman" w:hAnsi="Times New Roman"/>
                <w:b/>
              </w:rPr>
              <w:t>TDS</w:t>
            </w:r>
          </w:p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Hardware setup and main parameters/specifications</w:t>
            </w:r>
          </w:p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Measurement setup and procedure</w:t>
            </w:r>
          </w:p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Bunch profile/length measurements vs BSA and charge</w:t>
            </w:r>
          </w:p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LPS measurements: first tests and problems</w:t>
            </w:r>
          </w:p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VB measurements for THz studies (250;100;20pC)</w:t>
            </w:r>
          </w:p>
          <w:p w:rsidR="00934209" w:rsidRPr="00EA2888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 w:rsidRPr="00103ADC">
              <w:rPr>
                <w:rFonts w:ascii="Times New Roman" w:hAnsi="Times New Roman"/>
              </w:rPr>
              <w:t>First slice emittance measurements using TDS</w:t>
            </w:r>
            <w:r>
              <w:rPr>
                <w:rFonts w:ascii="Times New Roman" w:hAnsi="Times New Roman"/>
              </w:rPr>
              <w:t xml:space="preserve"> …</w:t>
            </w:r>
          </w:p>
        </w:tc>
        <w:tc>
          <w:tcPr>
            <w:tcW w:w="1935" w:type="dxa"/>
          </w:tcPr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 Huck</w:t>
            </w:r>
          </w:p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Boonpornprasert</w:t>
            </w:r>
          </w:p>
          <w:p w:rsidR="00934209" w:rsidRPr="00EA2888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4209" w:rsidRPr="00EA2888" w:rsidTr="00696C96">
        <w:trPr>
          <w:jc w:val="center"/>
        </w:trPr>
        <w:tc>
          <w:tcPr>
            <w:tcW w:w="864" w:type="dxa"/>
          </w:tcPr>
          <w:p w:rsidR="00934209" w:rsidRPr="00EA2888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31" w:type="dxa"/>
          </w:tcPr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</w:t>
            </w:r>
          </w:p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</w:t>
            </w:r>
          </w:p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</w:t>
            </w:r>
          </w:p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</w:t>
            </w:r>
          </w:p>
          <w:p w:rsidR="00934209" w:rsidRPr="00CE6C4F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</w:t>
            </w:r>
          </w:p>
        </w:tc>
        <w:tc>
          <w:tcPr>
            <w:tcW w:w="5546" w:type="dxa"/>
          </w:tcPr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1A6F">
              <w:rPr>
                <w:rFonts w:ascii="Times New Roman" w:hAnsi="Times New Roman"/>
                <w:b/>
              </w:rPr>
              <w:t>Plasma acceleration experiment</w:t>
            </w:r>
          </w:p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Intro and simulations (parameters and specs)</w:t>
            </w:r>
          </w:p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 w:rsidRPr="006F1A6F">
              <w:rPr>
                <w:rFonts w:ascii="Times New Roman" w:hAnsi="Times New Roman"/>
              </w:rPr>
              <w:t>Setup</w:t>
            </w:r>
            <w:r>
              <w:rPr>
                <w:rFonts w:ascii="Times New Roman" w:hAnsi="Times New Roman"/>
              </w:rPr>
              <w:t xml:space="preserve"> and preparing</w:t>
            </w:r>
          </w:p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Commissioning (measuring)</w:t>
            </w:r>
          </w:p>
          <w:p w:rsidR="00934209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First tests</w:t>
            </w:r>
          </w:p>
          <w:p w:rsidR="00934209" w:rsidRPr="006F1A6F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Next steps</w:t>
            </w:r>
          </w:p>
        </w:tc>
        <w:tc>
          <w:tcPr>
            <w:tcW w:w="1935" w:type="dxa"/>
          </w:tcPr>
          <w:p w:rsidR="00934209" w:rsidRPr="00EA2888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Gross</w:t>
            </w:r>
          </w:p>
        </w:tc>
      </w:tr>
      <w:tr w:rsidR="00934209" w:rsidRPr="00EA2888" w:rsidTr="00696C96">
        <w:trPr>
          <w:jc w:val="center"/>
        </w:trPr>
        <w:tc>
          <w:tcPr>
            <w:tcW w:w="864" w:type="dxa"/>
          </w:tcPr>
          <w:p w:rsidR="00934209" w:rsidRPr="00EA2888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</w:tcPr>
          <w:p w:rsidR="00934209" w:rsidRPr="00CE6C4F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6" w:type="dxa"/>
          </w:tcPr>
          <w:p w:rsidR="00934209" w:rsidRPr="00EA2888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934209" w:rsidRPr="00EA2888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4209" w:rsidRPr="00EA2888" w:rsidTr="00696C96">
        <w:trPr>
          <w:jc w:val="center"/>
        </w:trPr>
        <w:tc>
          <w:tcPr>
            <w:tcW w:w="864" w:type="dxa"/>
          </w:tcPr>
          <w:p w:rsidR="00934209" w:rsidRPr="00EA2888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</w:tcPr>
          <w:p w:rsidR="00934209" w:rsidRPr="00CE6C4F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6" w:type="dxa"/>
          </w:tcPr>
          <w:p w:rsidR="00934209" w:rsidRPr="00EA2888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934209" w:rsidRPr="00EA2888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4209" w:rsidRPr="00EA2888" w:rsidTr="00696C96">
        <w:trPr>
          <w:jc w:val="center"/>
        </w:trPr>
        <w:tc>
          <w:tcPr>
            <w:tcW w:w="2095" w:type="dxa"/>
            <w:gridSpan w:val="2"/>
          </w:tcPr>
          <w:p w:rsidR="00934209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Appendix 1</w:t>
            </w:r>
          </w:p>
        </w:tc>
        <w:tc>
          <w:tcPr>
            <w:tcW w:w="5546" w:type="dxa"/>
          </w:tcPr>
          <w:p w:rsidR="00934209" w:rsidRPr="00EA2888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Beam loading at 4-5nC</w:t>
            </w:r>
          </w:p>
        </w:tc>
        <w:tc>
          <w:tcPr>
            <w:tcW w:w="1935" w:type="dxa"/>
          </w:tcPr>
          <w:p w:rsidR="00934209" w:rsidRPr="00EA2888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 w:rsidRPr="00CE6C4F">
              <w:rPr>
                <w:rFonts w:ascii="Times New Roman" w:hAnsi="Times New Roman"/>
              </w:rPr>
              <w:t>M. Krasilnikov</w:t>
            </w:r>
          </w:p>
        </w:tc>
      </w:tr>
      <w:tr w:rsidR="00934209" w:rsidRPr="00240F5A" w:rsidTr="00696C96">
        <w:trPr>
          <w:trHeight w:val="65"/>
          <w:jc w:val="center"/>
        </w:trPr>
        <w:tc>
          <w:tcPr>
            <w:tcW w:w="2095" w:type="dxa"/>
            <w:gridSpan w:val="2"/>
          </w:tcPr>
          <w:p w:rsidR="00934209" w:rsidRPr="00CE6C4F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Appendix 2</w:t>
            </w:r>
          </w:p>
        </w:tc>
        <w:tc>
          <w:tcPr>
            <w:tcW w:w="5546" w:type="dxa"/>
          </w:tcPr>
          <w:p w:rsidR="00934209" w:rsidRPr="00EA2888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Gun fast recovery tests</w:t>
            </w:r>
          </w:p>
        </w:tc>
        <w:tc>
          <w:tcPr>
            <w:tcW w:w="1935" w:type="dxa"/>
          </w:tcPr>
          <w:p w:rsidR="00934209" w:rsidRPr="00240F5A" w:rsidRDefault="00934209" w:rsidP="00696C9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240F5A">
              <w:rPr>
                <w:rFonts w:ascii="Times New Roman" w:hAnsi="Times New Roman"/>
                <w:lang w:val="de-DE"/>
              </w:rPr>
              <w:t xml:space="preserve">Y. </w:t>
            </w:r>
            <w:r>
              <w:rPr>
                <w:rFonts w:ascii="Times New Roman" w:hAnsi="Times New Roman"/>
                <w:lang w:val="de-DE"/>
              </w:rPr>
              <w:t>Renier (O. </w:t>
            </w:r>
            <w:proofErr w:type="spellStart"/>
            <w:r>
              <w:rPr>
                <w:rFonts w:ascii="Times New Roman" w:hAnsi="Times New Roman"/>
                <w:lang w:val="de-DE"/>
              </w:rPr>
              <w:t>Hensler</w:t>
            </w:r>
            <w:proofErr w:type="spellEnd"/>
            <w:r>
              <w:rPr>
                <w:rFonts w:ascii="Times New Roman" w:hAnsi="Times New Roman"/>
                <w:lang w:val="de-DE"/>
              </w:rPr>
              <w:t>)</w:t>
            </w:r>
          </w:p>
        </w:tc>
      </w:tr>
      <w:tr w:rsidR="00934209" w:rsidRPr="00240F5A" w:rsidTr="00696C96">
        <w:trPr>
          <w:trHeight w:val="65"/>
          <w:jc w:val="center"/>
        </w:trPr>
        <w:tc>
          <w:tcPr>
            <w:tcW w:w="2095" w:type="dxa"/>
            <w:gridSpan w:val="2"/>
          </w:tcPr>
          <w:p w:rsidR="00934209" w:rsidRPr="00240F5A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240F5A">
              <w:rPr>
                <w:rFonts w:ascii="Times New Roman" w:hAnsi="Times New Roman"/>
                <w:lang w:val="de-DE"/>
              </w:rPr>
              <w:t>Appendix 3</w:t>
            </w:r>
          </w:p>
        </w:tc>
        <w:tc>
          <w:tcPr>
            <w:tcW w:w="5546" w:type="dxa"/>
          </w:tcPr>
          <w:p w:rsidR="00934209" w:rsidRPr="00240F5A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  <w:r w:rsidRPr="00240F5A">
              <w:rPr>
                <w:rFonts w:ascii="Times New Roman" w:hAnsi="Times New Roman"/>
              </w:rPr>
              <w:t xml:space="preserve">E-beam </w:t>
            </w:r>
            <w:r>
              <w:rPr>
                <w:rFonts w:ascii="Times New Roman" w:hAnsi="Times New Roman"/>
              </w:rPr>
              <w:t xml:space="preserve">optimization </w:t>
            </w:r>
            <w:r w:rsidRPr="00240F5A">
              <w:rPr>
                <w:rFonts w:ascii="Times New Roman" w:hAnsi="Times New Roman"/>
              </w:rPr>
              <w:t>for high magnetic field</w:t>
            </w:r>
          </w:p>
        </w:tc>
        <w:tc>
          <w:tcPr>
            <w:tcW w:w="1935" w:type="dxa"/>
          </w:tcPr>
          <w:p w:rsidR="00934209" w:rsidRPr="00240F5A" w:rsidRDefault="00934209" w:rsidP="00696C9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M. Krasilnikov</w:t>
            </w:r>
          </w:p>
        </w:tc>
      </w:tr>
      <w:tr w:rsidR="00934209" w:rsidRPr="00240F5A" w:rsidTr="00696C96">
        <w:trPr>
          <w:trHeight w:val="65"/>
          <w:jc w:val="center"/>
        </w:trPr>
        <w:tc>
          <w:tcPr>
            <w:tcW w:w="2095" w:type="dxa"/>
            <w:gridSpan w:val="2"/>
          </w:tcPr>
          <w:p w:rsidR="00934209" w:rsidRPr="00240F5A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240F5A">
              <w:rPr>
                <w:rFonts w:ascii="Times New Roman" w:hAnsi="Times New Roman"/>
                <w:lang w:val="de-DE"/>
              </w:rPr>
              <w:t xml:space="preserve">Appendix </w:t>
            </w:r>
            <w:r>
              <w:rPr>
                <w:rFonts w:ascii="Times New Roman" w:hAnsi="Times New Roman"/>
                <w:lang w:val="de-DE"/>
              </w:rPr>
              <w:t>4</w:t>
            </w:r>
          </w:p>
        </w:tc>
        <w:tc>
          <w:tcPr>
            <w:tcW w:w="5546" w:type="dxa"/>
          </w:tcPr>
          <w:p w:rsidR="00934209" w:rsidRPr="00240F5A" w:rsidRDefault="00934209" w:rsidP="00696C9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240F5A">
              <w:rPr>
                <w:rFonts w:ascii="Times New Roman" w:hAnsi="Times New Roman"/>
                <w:lang w:val="de-DE"/>
              </w:rPr>
              <w:t xml:space="preserve">LPS </w:t>
            </w:r>
            <w:proofErr w:type="spellStart"/>
            <w:r w:rsidRPr="00240F5A">
              <w:rPr>
                <w:rFonts w:ascii="Times New Roman" w:hAnsi="Times New Roman"/>
                <w:lang w:val="de-DE"/>
              </w:rPr>
              <w:t>studies</w:t>
            </w:r>
            <w:proofErr w:type="spellEnd"/>
            <w:r w:rsidRPr="00240F5A">
              <w:rPr>
                <w:rFonts w:ascii="Times New Roman" w:hAnsi="Times New Roman"/>
                <w:lang w:val="de-DE"/>
              </w:rPr>
              <w:t xml:space="preserve"> (P. </w:t>
            </w:r>
            <w:proofErr w:type="spellStart"/>
            <w:r w:rsidRPr="00240F5A">
              <w:rPr>
                <w:rFonts w:ascii="Times New Roman" w:hAnsi="Times New Roman"/>
                <w:lang w:val="de-DE"/>
              </w:rPr>
              <w:t>Lu</w:t>
            </w:r>
            <w:proofErr w:type="spellEnd"/>
            <w:r w:rsidRPr="00240F5A">
              <w:rPr>
                <w:rFonts w:ascii="Times New Roman" w:hAnsi="Times New Roman"/>
                <w:lang w:val="de-DE"/>
              </w:rPr>
              <w:t xml:space="preserve"> –</w:t>
            </w:r>
            <w:proofErr w:type="spellStart"/>
            <w:r w:rsidRPr="00240F5A">
              <w:rPr>
                <w:rFonts w:ascii="Times New Roman" w:hAnsi="Times New Roman"/>
                <w:lang w:val="de-DE"/>
              </w:rPr>
              <w:t>program</w:t>
            </w:r>
            <w:proofErr w:type="spellEnd"/>
            <w:r w:rsidRPr="00240F5A">
              <w:rPr>
                <w:rFonts w:ascii="Times New Roman" w:hAnsi="Times New Roman"/>
                <w:lang w:val="de-DE"/>
              </w:rPr>
              <w:t>)</w:t>
            </w:r>
          </w:p>
        </w:tc>
        <w:tc>
          <w:tcPr>
            <w:tcW w:w="1935" w:type="dxa"/>
          </w:tcPr>
          <w:p w:rsidR="00934209" w:rsidRPr="00240F5A" w:rsidRDefault="00934209" w:rsidP="00696C9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240F5A">
              <w:rPr>
                <w:rFonts w:ascii="Times New Roman" w:hAnsi="Times New Roman"/>
                <w:lang w:val="de-DE"/>
              </w:rPr>
              <w:t>G. Vashchenko</w:t>
            </w:r>
          </w:p>
        </w:tc>
      </w:tr>
      <w:tr w:rsidR="00934209" w:rsidRPr="00240F5A" w:rsidTr="00696C96">
        <w:trPr>
          <w:trHeight w:val="65"/>
          <w:jc w:val="center"/>
        </w:trPr>
        <w:tc>
          <w:tcPr>
            <w:tcW w:w="2095" w:type="dxa"/>
            <w:gridSpan w:val="2"/>
          </w:tcPr>
          <w:p w:rsidR="00934209" w:rsidRPr="00240F5A" w:rsidRDefault="00934209" w:rsidP="00696C96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5546" w:type="dxa"/>
          </w:tcPr>
          <w:p w:rsidR="00934209" w:rsidRPr="00103ADC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934209" w:rsidRPr="00103ADC" w:rsidRDefault="00934209" w:rsidP="00696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34209" w:rsidRPr="00103ADC" w:rsidRDefault="00934209" w:rsidP="00934209">
      <w:pPr>
        <w:ind w:firstLine="284"/>
        <w:jc w:val="both"/>
        <w:rPr>
          <w:rFonts w:ascii="Times New Roman" w:hAnsi="Times New Roman"/>
        </w:rPr>
      </w:pPr>
    </w:p>
    <w:p w:rsidR="00332244" w:rsidRPr="00EA2888" w:rsidRDefault="00332244" w:rsidP="00EA2888"/>
    <w:p w:rsidR="00345642" w:rsidRPr="00934209" w:rsidRDefault="00934209" w:rsidP="008B169B">
      <w:pPr>
        <w:pStyle w:val="Heading2"/>
        <w:ind w:left="786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0. </w:t>
      </w:r>
      <w:r w:rsidRPr="00934209">
        <w:rPr>
          <w:rFonts w:ascii="Times New Roman" w:hAnsi="Times New Roman"/>
          <w:lang w:val="de-DE"/>
        </w:rPr>
        <w:t xml:space="preserve">PITZ beamline </w:t>
      </w:r>
      <w:proofErr w:type="spellStart"/>
      <w:r w:rsidRPr="00934209">
        <w:rPr>
          <w:rFonts w:ascii="Times New Roman" w:hAnsi="Times New Roman"/>
          <w:lang w:val="de-DE"/>
        </w:rPr>
        <w:t>and</w:t>
      </w:r>
      <w:proofErr w:type="spellEnd"/>
      <w:r w:rsidRPr="00934209">
        <w:rPr>
          <w:rFonts w:ascii="Times New Roman" w:hAnsi="Times New Roman"/>
          <w:lang w:val="de-DE"/>
        </w:rPr>
        <w:t xml:space="preserve"> gun-4.2</w:t>
      </w:r>
    </w:p>
    <w:p w:rsidR="00F60D42" w:rsidRPr="00934209" w:rsidRDefault="00934209" w:rsidP="00345642">
      <w:pPr>
        <w:jc w:val="both"/>
        <w:rPr>
          <w:rFonts w:ascii="Times New Roman" w:hAnsi="Times New Roman"/>
          <w:b/>
          <w:color w:val="FF0000"/>
          <w:lang w:val="de-DE"/>
        </w:rPr>
      </w:pPr>
      <w:r>
        <w:rPr>
          <w:rFonts w:ascii="Times New Roman" w:hAnsi="Times New Roman"/>
          <w:b/>
          <w:color w:val="FF0000"/>
          <w:lang w:val="de-DE"/>
        </w:rPr>
        <w:t>A</w:t>
      </w:r>
      <w:r w:rsidRPr="00934209">
        <w:rPr>
          <w:rFonts w:ascii="Times New Roman" w:hAnsi="Times New Roman"/>
          <w:b/>
          <w:color w:val="FF0000"/>
          <w:lang w:val="de-DE"/>
        </w:rPr>
        <w:t xml:space="preserve">. </w:t>
      </w:r>
      <w:r>
        <w:rPr>
          <w:rFonts w:ascii="Times New Roman" w:hAnsi="Times New Roman"/>
          <w:b/>
          <w:color w:val="FF0000"/>
          <w:lang w:val="de-DE"/>
        </w:rPr>
        <w:t>Oppelt</w:t>
      </w:r>
    </w:p>
    <w:p w:rsidR="00934209" w:rsidRDefault="00863C0E" w:rsidP="00863C0E">
      <w:pPr>
        <w:jc w:val="both"/>
        <w:rPr>
          <w:rFonts w:ascii="Times New Roman" w:hAnsi="Times New Roman"/>
        </w:rPr>
      </w:pPr>
      <w:r w:rsidRPr="00863C0E">
        <w:rPr>
          <w:rFonts w:ascii="Times New Roman" w:hAnsi="Times New Roman"/>
        </w:rPr>
        <w:t>The Photo Injector Test facility at DESY, Zeuthen site (PITZ</w:t>
      </w:r>
      <w:proofErr w:type="gramStart"/>
      <w:r w:rsidRPr="00863C0E">
        <w:rPr>
          <w:rFonts w:ascii="Times New Roman" w:hAnsi="Times New Roman"/>
        </w:rPr>
        <w:t>),</w:t>
      </w:r>
      <w:proofErr w:type="gramEnd"/>
      <w:r w:rsidRPr="00863C0E">
        <w:rPr>
          <w:rFonts w:ascii="Times New Roman" w:hAnsi="Times New Roman"/>
        </w:rPr>
        <w:t xml:space="preserve"> develops high brightness electron sources for modern free electron lasers like the Free-elec</w:t>
      </w:r>
      <w:r>
        <w:rPr>
          <w:rFonts w:ascii="Times New Roman" w:hAnsi="Times New Roman"/>
        </w:rPr>
        <w:t>tron Laser in Hamburg, FLASH</w:t>
      </w:r>
      <w:r w:rsidRPr="00863C0E">
        <w:rPr>
          <w:rFonts w:ascii="Times New Roman" w:hAnsi="Times New Roman"/>
        </w:rPr>
        <w:t>, and the European X-ray Free-Electron Laser, European X</w:t>
      </w:r>
      <w:r>
        <w:rPr>
          <w:rFonts w:ascii="Times New Roman" w:hAnsi="Times New Roman"/>
        </w:rPr>
        <w:t>FEL</w:t>
      </w:r>
      <w:r w:rsidRPr="00863C0E">
        <w:rPr>
          <w:rFonts w:ascii="Times New Roman" w:hAnsi="Times New Roman"/>
        </w:rPr>
        <w:t xml:space="preserve">. The stringent requirement </w:t>
      </w:r>
      <w:r w:rsidR="00934209">
        <w:rPr>
          <w:rFonts w:ascii="Times New Roman" w:hAnsi="Times New Roman"/>
        </w:rPr>
        <w:t>…</w:t>
      </w:r>
    </w:p>
    <w:p w:rsidR="00E56069" w:rsidRDefault="00E56069" w:rsidP="00E56069">
      <w:pPr>
        <w:jc w:val="both"/>
        <w:rPr>
          <w:rFonts w:ascii="Times New Roman" w:hAnsi="Times New Roman"/>
        </w:rPr>
      </w:pPr>
    </w:p>
    <w:p w:rsidR="00E56069" w:rsidRDefault="00E56069" w:rsidP="00E56069">
      <w:pPr>
        <w:pStyle w:val="Heading2"/>
        <w:numPr>
          <w:ilvl w:val="0"/>
          <w:numId w:val="6"/>
        </w:numPr>
        <w:rPr>
          <w:rFonts w:ascii="Times New Roman" w:hAnsi="Times New Roman"/>
        </w:rPr>
      </w:pPr>
      <w:r w:rsidRPr="007D6FB9">
        <w:rPr>
          <w:rFonts w:ascii="Times New Roman" w:hAnsi="Times New Roman"/>
        </w:rPr>
        <w:lastRenderedPageBreak/>
        <w:t>RF conditioning</w:t>
      </w:r>
    </w:p>
    <w:p w:rsidR="00EA2888" w:rsidRDefault="00EA2888" w:rsidP="00EA2888"/>
    <w:p w:rsidR="00EA2888" w:rsidRPr="009E199F" w:rsidRDefault="00934209" w:rsidP="00EA2888">
      <w:pPr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Y</w:t>
      </w:r>
      <w:r w:rsidR="00EA2888">
        <w:rPr>
          <w:rFonts w:ascii="Times New Roman" w:hAnsi="Times New Roman"/>
          <w:b/>
          <w:color w:val="FF0000"/>
        </w:rPr>
        <w:t xml:space="preserve">. </w:t>
      </w:r>
      <w:r>
        <w:rPr>
          <w:rFonts w:ascii="Times New Roman" w:hAnsi="Times New Roman"/>
          <w:b/>
          <w:color w:val="FF0000"/>
        </w:rPr>
        <w:t>Renier</w:t>
      </w:r>
    </w:p>
    <w:p w:rsidR="00EA2888" w:rsidRPr="007D6FB9" w:rsidRDefault="00EA2888" w:rsidP="00EC3E4E">
      <w:pPr>
        <w:spacing w:after="120"/>
        <w:ind w:firstLine="284"/>
        <w:jc w:val="both"/>
        <w:rPr>
          <w:rFonts w:ascii="Times New Roman" w:hAnsi="Times New Roman"/>
        </w:rPr>
      </w:pPr>
      <w:r w:rsidRPr="007D6FB9">
        <w:rPr>
          <w:rFonts w:ascii="Times New Roman" w:hAnsi="Times New Roman"/>
        </w:rPr>
        <w:t>The conditioning of the gun 4.</w:t>
      </w:r>
      <w:r w:rsidR="00934209">
        <w:rPr>
          <w:rFonts w:ascii="Times New Roman" w:hAnsi="Times New Roman"/>
        </w:rPr>
        <w:t>2</w:t>
      </w:r>
      <w:r w:rsidRPr="007D6FB9">
        <w:rPr>
          <w:rFonts w:ascii="Times New Roman" w:hAnsi="Times New Roman"/>
        </w:rPr>
        <w:t xml:space="preserve"> has taken place at PITZ from </w:t>
      </w:r>
      <w:r w:rsidR="00934209">
        <w:rPr>
          <w:rFonts w:ascii="Times New Roman" w:hAnsi="Times New Roman"/>
        </w:rPr>
        <w:t>…</w:t>
      </w:r>
      <w:r w:rsidRPr="007D6FB9">
        <w:rPr>
          <w:rFonts w:ascii="Times New Roman" w:hAnsi="Times New Roman"/>
        </w:rPr>
        <w:t xml:space="preserve"> </w:t>
      </w:r>
    </w:p>
    <w:p w:rsidR="00E56069" w:rsidRDefault="00934209" w:rsidP="00EC3E4E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….</w:t>
      </w:r>
    </w:p>
    <w:tbl>
      <w:tblPr>
        <w:tblpPr w:leftFromText="180" w:rightFromText="180" w:vertAnchor="text" w:horzAnchor="margin" w:tblpY="91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1279F" w:rsidRPr="007D6FB9" w:rsidTr="00E5448B">
        <w:tc>
          <w:tcPr>
            <w:tcW w:w="9576" w:type="dxa"/>
            <w:shd w:val="clear" w:color="auto" w:fill="auto"/>
          </w:tcPr>
          <w:p w:rsidR="0081279F" w:rsidRPr="007D6FB9" w:rsidRDefault="0081279F" w:rsidP="00E54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09EC0C6" wp14:editId="75565068">
                  <wp:extent cx="1870184" cy="2870053"/>
                  <wp:effectExtent l="0" t="0" r="0" b="6985"/>
                  <wp:docPr id="25" name="Picture 25" descr="N:\4groups\zn_pitz\sim\KRAS\Formal\RunWeeks\RC2013\gun-4.3report\couplers_upgr_v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4groups\zn_pitz\sim\KRAS\Formal\RunWeeks\RC2013\gun-4.3report\couplers_upgr_v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827" cy="2872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79F" w:rsidRPr="007D6FB9" w:rsidTr="00E5448B">
        <w:tc>
          <w:tcPr>
            <w:tcW w:w="9576" w:type="dxa"/>
            <w:shd w:val="clear" w:color="auto" w:fill="auto"/>
            <w:vAlign w:val="center"/>
          </w:tcPr>
          <w:p w:rsidR="0081279F" w:rsidRPr="007D6FB9" w:rsidRDefault="0081279F" w:rsidP="00973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FB9">
              <w:rPr>
                <w:rFonts w:ascii="Times New Roman" w:hAnsi="Times New Roman"/>
              </w:rPr>
              <w:t xml:space="preserve">Figure </w:t>
            </w:r>
            <w:r>
              <w:rPr>
                <w:rFonts w:ascii="Times New Roman" w:hAnsi="Times New Roman"/>
              </w:rPr>
              <w:t>1.1</w:t>
            </w:r>
            <w:r w:rsidRPr="007D6FB9">
              <w:rPr>
                <w:rFonts w:ascii="Times New Roman" w:hAnsi="Times New Roman"/>
              </w:rPr>
              <w:t>.1: RF system overview</w:t>
            </w:r>
          </w:p>
        </w:tc>
      </w:tr>
    </w:tbl>
    <w:p w:rsidR="00934209" w:rsidRDefault="00934209" w:rsidP="00EC3E4E">
      <w:pPr>
        <w:tabs>
          <w:tab w:val="num" w:pos="720"/>
        </w:tabs>
        <w:spacing w:after="120"/>
        <w:jc w:val="both"/>
        <w:rPr>
          <w:rFonts w:ascii="Times New Roman" w:hAnsi="Times New Roman"/>
        </w:rPr>
      </w:pPr>
    </w:p>
    <w:p w:rsidR="00934209" w:rsidRPr="00E56069" w:rsidRDefault="00E56069" w:rsidP="00934209">
      <w:pPr>
        <w:tabs>
          <w:tab w:val="num" w:pos="720"/>
        </w:tabs>
        <w:spacing w:after="120"/>
        <w:jc w:val="both"/>
        <w:rPr>
          <w:rFonts w:ascii="Times New Roman" w:hAnsi="Times New Roman"/>
        </w:rPr>
      </w:pPr>
      <w:r w:rsidRPr="007D6FB9">
        <w:rPr>
          <w:rFonts w:ascii="Times New Roman" w:hAnsi="Times New Roman"/>
        </w:rPr>
        <w:t xml:space="preserve">The conditioning procedure which was applied </w:t>
      </w:r>
      <w:r>
        <w:rPr>
          <w:rFonts w:ascii="Times New Roman" w:hAnsi="Times New Roman"/>
        </w:rPr>
        <w:t>to the</w:t>
      </w:r>
      <w:r w:rsidRPr="007D6FB9">
        <w:rPr>
          <w:rFonts w:ascii="Times New Roman" w:hAnsi="Times New Roman"/>
        </w:rPr>
        <w:t xml:space="preserve"> gun 4.</w:t>
      </w:r>
      <w:r w:rsidR="00934209">
        <w:rPr>
          <w:rFonts w:ascii="Times New Roman" w:hAnsi="Times New Roman"/>
        </w:rPr>
        <w:t>2</w:t>
      </w:r>
      <w:r w:rsidRPr="007D6FB9">
        <w:rPr>
          <w:rFonts w:ascii="Times New Roman" w:hAnsi="Times New Roman"/>
        </w:rPr>
        <w:t xml:space="preserve"> was </w:t>
      </w:r>
      <w:r>
        <w:rPr>
          <w:rFonts w:ascii="Times New Roman" w:hAnsi="Times New Roman"/>
        </w:rPr>
        <w:t>similar to the</w:t>
      </w:r>
      <w:r w:rsidRPr="007D6FB9">
        <w:rPr>
          <w:rFonts w:ascii="Times New Roman" w:hAnsi="Times New Roman"/>
        </w:rPr>
        <w:t xml:space="preserve"> THALES RF window conditioning. </w:t>
      </w:r>
    </w:p>
    <w:p w:rsidR="00934209" w:rsidRDefault="00934209" w:rsidP="00E56069">
      <w:pPr>
        <w:pStyle w:val="ListParagraph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</w:p>
    <w:p w:rsidR="00934209" w:rsidRDefault="00934209" w:rsidP="00E56069">
      <w:pPr>
        <w:pStyle w:val="ListParagraph"/>
        <w:ind w:left="0" w:firstLine="284"/>
        <w:jc w:val="both"/>
        <w:rPr>
          <w:rFonts w:ascii="Times New Roman" w:hAnsi="Times New Roman"/>
        </w:rPr>
      </w:pPr>
    </w:p>
    <w:p w:rsidR="00E56069" w:rsidRPr="00E56069" w:rsidRDefault="00E56069" w:rsidP="00E56069">
      <w:pPr>
        <w:pStyle w:val="ListParagraph"/>
        <w:ind w:left="0" w:firstLine="284"/>
        <w:jc w:val="both"/>
        <w:rPr>
          <w:rFonts w:ascii="Times New Roman" w:hAnsi="Times New Roman"/>
        </w:rPr>
      </w:pPr>
      <w:r w:rsidRPr="00E56069">
        <w:rPr>
          <w:rFonts w:ascii="Times New Roman" w:hAnsi="Times New Roman"/>
        </w:rPr>
        <w:t>Thresholds of gun IL signals are summarized in Table 1.1.1</w:t>
      </w:r>
      <w:r>
        <w:rPr>
          <w:rFonts w:ascii="Times New Roman" w:hAnsi="Times New Roman"/>
        </w:rPr>
        <w:t xml:space="preserve">. </w:t>
      </w:r>
    </w:p>
    <w:tbl>
      <w:tblPr>
        <w:tblStyle w:val="TableGrid1"/>
        <w:tblW w:w="0" w:type="auto"/>
        <w:tblInd w:w="817" w:type="dxa"/>
        <w:tblLook w:val="04A0" w:firstRow="1" w:lastRow="0" w:firstColumn="1" w:lastColumn="0" w:noHBand="0" w:noVBand="1"/>
      </w:tblPr>
      <w:tblGrid>
        <w:gridCol w:w="2493"/>
        <w:gridCol w:w="2185"/>
        <w:gridCol w:w="3402"/>
      </w:tblGrid>
      <w:tr w:rsidR="00E56069" w:rsidRPr="00E56069" w:rsidTr="00F60D42">
        <w:tc>
          <w:tcPr>
            <w:tcW w:w="2493" w:type="dxa"/>
            <w:vAlign w:val="center"/>
          </w:tcPr>
          <w:p w:rsidR="00E56069" w:rsidRPr="00E56069" w:rsidRDefault="00E56069" w:rsidP="003839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069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185" w:type="dxa"/>
            <w:vAlign w:val="center"/>
          </w:tcPr>
          <w:p w:rsidR="00E56069" w:rsidRPr="00E56069" w:rsidRDefault="00E56069" w:rsidP="003839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069">
              <w:rPr>
                <w:rFonts w:ascii="Times New Roman" w:hAnsi="Times New Roman" w:cs="Times New Roman"/>
              </w:rPr>
              <w:t>Threshold</w:t>
            </w:r>
          </w:p>
        </w:tc>
        <w:tc>
          <w:tcPr>
            <w:tcW w:w="3402" w:type="dxa"/>
          </w:tcPr>
          <w:p w:rsidR="00E56069" w:rsidRPr="00E56069" w:rsidRDefault="00E56069" w:rsidP="003839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069">
              <w:rPr>
                <w:rFonts w:ascii="Times New Roman" w:hAnsi="Times New Roman" w:cs="Times New Roman"/>
              </w:rPr>
              <w:t>Comment</w:t>
            </w:r>
          </w:p>
        </w:tc>
      </w:tr>
      <w:tr w:rsidR="00E56069" w:rsidRPr="00E56069" w:rsidTr="00F60D42">
        <w:tc>
          <w:tcPr>
            <w:tcW w:w="2493" w:type="dxa"/>
            <w:vAlign w:val="center"/>
          </w:tcPr>
          <w:p w:rsidR="00E56069" w:rsidRPr="00E56069" w:rsidRDefault="00E56069" w:rsidP="003839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069">
              <w:rPr>
                <w:rFonts w:ascii="Times New Roman" w:hAnsi="Times New Roman" w:cs="Times New Roman"/>
              </w:rPr>
              <w:t>PMT coupler</w:t>
            </w:r>
          </w:p>
        </w:tc>
        <w:tc>
          <w:tcPr>
            <w:tcW w:w="2185" w:type="dxa"/>
            <w:vAlign w:val="center"/>
          </w:tcPr>
          <w:p w:rsidR="00E56069" w:rsidRPr="00E56069" w:rsidRDefault="00E56069" w:rsidP="003839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069">
              <w:rPr>
                <w:rFonts w:ascii="Times New Roman" w:hAnsi="Times New Roman" w:cs="Times New Roman"/>
              </w:rPr>
              <w:t>1.5 V</w:t>
            </w:r>
          </w:p>
        </w:tc>
        <w:tc>
          <w:tcPr>
            <w:tcW w:w="3402" w:type="dxa"/>
          </w:tcPr>
          <w:p w:rsidR="00E56069" w:rsidRPr="00E56069" w:rsidRDefault="00E56069" w:rsidP="003839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069">
              <w:rPr>
                <w:rFonts w:ascii="Times New Roman" w:hAnsi="Times New Roman" w:cs="Times New Roman"/>
              </w:rPr>
              <w:t>light(lux)=0,3 x signal(V)</w:t>
            </w:r>
          </w:p>
        </w:tc>
      </w:tr>
      <w:tr w:rsidR="00E56069" w:rsidRPr="00E56069" w:rsidTr="00F60D42">
        <w:tc>
          <w:tcPr>
            <w:tcW w:w="2493" w:type="dxa"/>
            <w:vAlign w:val="center"/>
          </w:tcPr>
          <w:p w:rsidR="00E56069" w:rsidRPr="00E56069" w:rsidRDefault="00E56069" w:rsidP="003839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069">
              <w:rPr>
                <w:rFonts w:ascii="Times New Roman" w:hAnsi="Times New Roman" w:cs="Times New Roman"/>
              </w:rPr>
              <w:t>PMT window</w:t>
            </w:r>
          </w:p>
        </w:tc>
        <w:tc>
          <w:tcPr>
            <w:tcW w:w="2185" w:type="dxa"/>
            <w:vAlign w:val="center"/>
          </w:tcPr>
          <w:p w:rsidR="00E56069" w:rsidRPr="00E56069" w:rsidRDefault="00E56069" w:rsidP="003839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069">
              <w:rPr>
                <w:rFonts w:ascii="Times New Roman" w:hAnsi="Times New Roman" w:cs="Times New Roman"/>
              </w:rPr>
              <w:t>2.5 V</w:t>
            </w:r>
          </w:p>
        </w:tc>
        <w:tc>
          <w:tcPr>
            <w:tcW w:w="3402" w:type="dxa"/>
          </w:tcPr>
          <w:p w:rsidR="00E56069" w:rsidRPr="00E56069" w:rsidRDefault="00E56069" w:rsidP="003839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069">
              <w:rPr>
                <w:rFonts w:ascii="Times New Roman" w:hAnsi="Times New Roman" w:cs="Times New Roman"/>
              </w:rPr>
              <w:t>light(lux)=3,4 x signal(V)</w:t>
            </w:r>
          </w:p>
        </w:tc>
      </w:tr>
      <w:tr w:rsidR="00E56069" w:rsidRPr="00E56069" w:rsidTr="00F60D42">
        <w:tc>
          <w:tcPr>
            <w:tcW w:w="2493" w:type="dxa"/>
            <w:vAlign w:val="center"/>
          </w:tcPr>
          <w:p w:rsidR="00E56069" w:rsidRPr="00E56069" w:rsidRDefault="00E56069" w:rsidP="003839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069">
              <w:rPr>
                <w:rFonts w:ascii="Times New Roman" w:hAnsi="Times New Roman" w:cs="Times New Roman"/>
              </w:rPr>
              <w:t>e-</w:t>
            </w:r>
            <w:proofErr w:type="spellStart"/>
            <w:r w:rsidRPr="00E56069">
              <w:rPr>
                <w:rFonts w:ascii="Times New Roman" w:hAnsi="Times New Roman" w:cs="Times New Roman"/>
              </w:rPr>
              <w:t>det</w:t>
            </w:r>
            <w:proofErr w:type="spellEnd"/>
            <w:r w:rsidRPr="00E56069">
              <w:rPr>
                <w:rFonts w:ascii="Times New Roman" w:hAnsi="Times New Roman" w:cs="Times New Roman"/>
              </w:rPr>
              <w:t xml:space="preserve"> coupler</w:t>
            </w:r>
          </w:p>
        </w:tc>
        <w:tc>
          <w:tcPr>
            <w:tcW w:w="2185" w:type="dxa"/>
            <w:vAlign w:val="center"/>
          </w:tcPr>
          <w:p w:rsidR="00E56069" w:rsidRPr="00E56069" w:rsidRDefault="00E56069" w:rsidP="003839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069">
              <w:rPr>
                <w:rFonts w:ascii="Times New Roman" w:hAnsi="Times New Roman" w:cs="Times New Roman"/>
              </w:rPr>
              <w:t>1.5 V    -0.6 V offset</w:t>
            </w:r>
          </w:p>
        </w:tc>
        <w:tc>
          <w:tcPr>
            <w:tcW w:w="3402" w:type="dxa"/>
          </w:tcPr>
          <w:p w:rsidR="00E56069" w:rsidRPr="00E56069" w:rsidRDefault="00E56069" w:rsidP="003839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069">
              <w:rPr>
                <w:rFonts w:ascii="Times New Roman" w:hAnsi="Times New Roman" w:cs="Times New Roman"/>
              </w:rPr>
              <w:t>100k</w:t>
            </w:r>
            <w:r w:rsidR="001B1160" w:rsidRPr="001B1160">
              <w:rPr>
                <w:rFonts w:ascii="Symbol" w:hAnsi="Symbol" w:cs="Times New Roman"/>
              </w:rPr>
              <w:t></w:t>
            </w:r>
            <w:r w:rsidRPr="00E56069">
              <w:rPr>
                <w:rFonts w:ascii="Times New Roman" w:hAnsi="Times New Roman" w:cs="Times New Roman"/>
              </w:rPr>
              <w:t xml:space="preserve"> --&gt;0,8 V</w:t>
            </w:r>
          </w:p>
        </w:tc>
      </w:tr>
      <w:tr w:rsidR="00E56069" w:rsidRPr="00E56069" w:rsidTr="00F60D42">
        <w:tc>
          <w:tcPr>
            <w:tcW w:w="2493" w:type="dxa"/>
            <w:vAlign w:val="center"/>
          </w:tcPr>
          <w:p w:rsidR="00E56069" w:rsidRPr="00E56069" w:rsidRDefault="00E56069" w:rsidP="003839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069">
              <w:rPr>
                <w:rFonts w:ascii="Times New Roman" w:hAnsi="Times New Roman" w:cs="Times New Roman"/>
              </w:rPr>
              <w:t>e-</w:t>
            </w:r>
            <w:proofErr w:type="spellStart"/>
            <w:r w:rsidRPr="00E56069">
              <w:rPr>
                <w:rFonts w:ascii="Times New Roman" w:hAnsi="Times New Roman" w:cs="Times New Roman"/>
              </w:rPr>
              <w:t>det</w:t>
            </w:r>
            <w:proofErr w:type="spellEnd"/>
            <w:r w:rsidRPr="00E56069">
              <w:rPr>
                <w:rFonts w:ascii="Times New Roman" w:hAnsi="Times New Roman" w:cs="Times New Roman"/>
              </w:rPr>
              <w:t xml:space="preserve"> window</w:t>
            </w:r>
          </w:p>
        </w:tc>
        <w:tc>
          <w:tcPr>
            <w:tcW w:w="2185" w:type="dxa"/>
            <w:vAlign w:val="center"/>
          </w:tcPr>
          <w:p w:rsidR="00E56069" w:rsidRPr="00E56069" w:rsidRDefault="00E56069" w:rsidP="003839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069">
              <w:rPr>
                <w:rFonts w:ascii="Times New Roman" w:hAnsi="Times New Roman" w:cs="Times New Roman"/>
              </w:rPr>
              <w:t>2.0 V    0 V offset</w:t>
            </w:r>
          </w:p>
        </w:tc>
        <w:tc>
          <w:tcPr>
            <w:tcW w:w="3402" w:type="dxa"/>
          </w:tcPr>
          <w:p w:rsidR="00E56069" w:rsidRPr="00E56069" w:rsidRDefault="00E56069" w:rsidP="003839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069">
              <w:rPr>
                <w:rFonts w:ascii="Times New Roman" w:hAnsi="Times New Roman" w:cs="Times New Roman"/>
              </w:rPr>
              <w:t>100k</w:t>
            </w:r>
            <w:r w:rsidR="001B1160" w:rsidRPr="001B1160">
              <w:rPr>
                <w:rFonts w:ascii="Symbol" w:hAnsi="Symbol" w:cs="Times New Roman"/>
              </w:rPr>
              <w:t></w:t>
            </w:r>
            <w:r w:rsidRPr="00E56069">
              <w:rPr>
                <w:rFonts w:ascii="Times New Roman" w:hAnsi="Times New Roman" w:cs="Times New Roman"/>
              </w:rPr>
              <w:t xml:space="preserve"> --&gt;0,8 V</w:t>
            </w:r>
          </w:p>
        </w:tc>
      </w:tr>
      <w:tr w:rsidR="00E56069" w:rsidRPr="00E56069" w:rsidTr="00F60D42">
        <w:tc>
          <w:tcPr>
            <w:tcW w:w="2493" w:type="dxa"/>
            <w:vAlign w:val="center"/>
          </w:tcPr>
          <w:p w:rsidR="00E56069" w:rsidRPr="00E56069" w:rsidRDefault="00E56069" w:rsidP="003839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069">
              <w:rPr>
                <w:rFonts w:ascii="Times New Roman" w:hAnsi="Times New Roman" w:cs="Times New Roman"/>
              </w:rPr>
              <w:t>Low.IGP1</w:t>
            </w:r>
          </w:p>
        </w:tc>
        <w:tc>
          <w:tcPr>
            <w:tcW w:w="2185" w:type="dxa"/>
            <w:vAlign w:val="center"/>
          </w:tcPr>
          <w:p w:rsidR="00E56069" w:rsidRPr="00E56069" w:rsidRDefault="00E56069" w:rsidP="003839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</w:tcPr>
          <w:p w:rsidR="00E56069" w:rsidRPr="00E56069" w:rsidRDefault="00E56069" w:rsidP="003839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069">
              <w:rPr>
                <w:rFonts w:ascii="Times New Roman" w:hAnsi="Times New Roman" w:cs="Times New Roman"/>
              </w:rPr>
              <w:t>1 e -6 mbar</w:t>
            </w:r>
          </w:p>
        </w:tc>
      </w:tr>
      <w:tr w:rsidR="00E56069" w:rsidRPr="00E56069" w:rsidTr="00F60D42">
        <w:tc>
          <w:tcPr>
            <w:tcW w:w="2493" w:type="dxa"/>
            <w:vAlign w:val="center"/>
          </w:tcPr>
          <w:p w:rsidR="00E56069" w:rsidRPr="00E56069" w:rsidRDefault="00E56069" w:rsidP="003839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069">
              <w:rPr>
                <w:rFonts w:ascii="Times New Roman" w:hAnsi="Times New Roman" w:cs="Times New Roman"/>
              </w:rPr>
              <w:t>Gun.IGP1</w:t>
            </w:r>
          </w:p>
        </w:tc>
        <w:tc>
          <w:tcPr>
            <w:tcW w:w="2185" w:type="dxa"/>
            <w:vAlign w:val="center"/>
          </w:tcPr>
          <w:p w:rsidR="00E56069" w:rsidRPr="00E56069" w:rsidRDefault="00E56069" w:rsidP="003839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069">
              <w:rPr>
                <w:rFonts w:ascii="Times New Roman" w:hAnsi="Times New Roman" w:cs="Times New Roman"/>
              </w:rPr>
              <w:t>3,5 V</w:t>
            </w:r>
          </w:p>
        </w:tc>
        <w:tc>
          <w:tcPr>
            <w:tcW w:w="3402" w:type="dxa"/>
          </w:tcPr>
          <w:p w:rsidR="00E56069" w:rsidRPr="00E56069" w:rsidRDefault="00E56069" w:rsidP="003839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069">
              <w:rPr>
                <w:rFonts w:ascii="Times New Roman" w:hAnsi="Times New Roman" w:cs="Times New Roman"/>
              </w:rPr>
              <w:t>= 7 e-9 mbar</w:t>
            </w:r>
          </w:p>
        </w:tc>
      </w:tr>
      <w:tr w:rsidR="00E56069" w:rsidRPr="00E56069" w:rsidTr="00F60D42">
        <w:tc>
          <w:tcPr>
            <w:tcW w:w="2493" w:type="dxa"/>
            <w:vAlign w:val="center"/>
          </w:tcPr>
          <w:p w:rsidR="00E56069" w:rsidRPr="00E56069" w:rsidRDefault="00E56069" w:rsidP="003839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069">
              <w:rPr>
                <w:rFonts w:ascii="Times New Roman" w:hAnsi="Times New Roman" w:cs="Times New Roman"/>
              </w:rPr>
              <w:t>Gun.PG1</w:t>
            </w:r>
          </w:p>
        </w:tc>
        <w:tc>
          <w:tcPr>
            <w:tcW w:w="2185" w:type="dxa"/>
            <w:vAlign w:val="center"/>
          </w:tcPr>
          <w:p w:rsidR="00E56069" w:rsidRPr="00E56069" w:rsidRDefault="00E56069" w:rsidP="003839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069">
              <w:rPr>
                <w:rFonts w:ascii="Times New Roman" w:hAnsi="Times New Roman" w:cs="Times New Roman"/>
              </w:rPr>
              <w:t>4,5 V</w:t>
            </w:r>
          </w:p>
        </w:tc>
        <w:tc>
          <w:tcPr>
            <w:tcW w:w="3402" w:type="dxa"/>
          </w:tcPr>
          <w:p w:rsidR="00E56069" w:rsidRPr="00E56069" w:rsidRDefault="00E56069" w:rsidP="003839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069">
              <w:rPr>
                <w:rFonts w:ascii="Times New Roman" w:hAnsi="Times New Roman" w:cs="Times New Roman"/>
              </w:rPr>
              <w:t>= 1 e-7 mbar</w:t>
            </w:r>
          </w:p>
        </w:tc>
      </w:tr>
      <w:tr w:rsidR="00E56069" w:rsidRPr="00E56069" w:rsidTr="00F60D42">
        <w:tc>
          <w:tcPr>
            <w:tcW w:w="2493" w:type="dxa"/>
            <w:vAlign w:val="center"/>
          </w:tcPr>
          <w:p w:rsidR="00E56069" w:rsidRPr="00E56069" w:rsidRDefault="00E56069" w:rsidP="003839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069">
              <w:rPr>
                <w:rFonts w:ascii="Times New Roman" w:hAnsi="Times New Roman" w:cs="Times New Roman"/>
              </w:rPr>
              <w:t>Cath.IGP4</w:t>
            </w:r>
          </w:p>
        </w:tc>
        <w:tc>
          <w:tcPr>
            <w:tcW w:w="2185" w:type="dxa"/>
            <w:vAlign w:val="center"/>
          </w:tcPr>
          <w:p w:rsidR="00E56069" w:rsidRPr="00E56069" w:rsidRDefault="00E56069" w:rsidP="003839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</w:tcPr>
          <w:p w:rsidR="00E56069" w:rsidRPr="00E56069" w:rsidRDefault="00E56069" w:rsidP="003839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069">
              <w:rPr>
                <w:rFonts w:ascii="Times New Roman" w:hAnsi="Times New Roman" w:cs="Times New Roman"/>
              </w:rPr>
              <w:t>1 e -6 mbar</w:t>
            </w:r>
          </w:p>
        </w:tc>
      </w:tr>
      <w:tr w:rsidR="00E56069" w:rsidRPr="00E56069" w:rsidTr="00F60D42">
        <w:tc>
          <w:tcPr>
            <w:tcW w:w="2493" w:type="dxa"/>
            <w:vAlign w:val="center"/>
          </w:tcPr>
          <w:p w:rsidR="00E56069" w:rsidRPr="00E56069" w:rsidRDefault="00E56069" w:rsidP="003839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069">
              <w:rPr>
                <w:rFonts w:ascii="Times New Roman" w:hAnsi="Times New Roman" w:cs="Times New Roman"/>
              </w:rPr>
              <w:t>Reflected power</w:t>
            </w:r>
          </w:p>
        </w:tc>
        <w:tc>
          <w:tcPr>
            <w:tcW w:w="2185" w:type="dxa"/>
            <w:vAlign w:val="center"/>
          </w:tcPr>
          <w:p w:rsidR="00E56069" w:rsidRPr="00E56069" w:rsidRDefault="00E56069" w:rsidP="003839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069">
              <w:rPr>
                <w:rFonts w:ascii="Times New Roman" w:hAnsi="Times New Roman" w:cs="Times New Roman"/>
              </w:rPr>
              <w:t xml:space="preserve">93 </w:t>
            </w:r>
            <w:proofErr w:type="spellStart"/>
            <w:r w:rsidRPr="00E56069">
              <w:rPr>
                <w:rFonts w:ascii="Times New Roman" w:hAnsi="Times New Roman" w:cs="Times New Roman"/>
              </w:rPr>
              <w:t>dBm</w:t>
            </w:r>
            <w:proofErr w:type="spellEnd"/>
            <w:r w:rsidRPr="00E56069">
              <w:rPr>
                <w:rFonts w:ascii="Times New Roman" w:hAnsi="Times New Roman" w:cs="Times New Roman"/>
              </w:rPr>
              <w:t xml:space="preserve"> per waveguide</w:t>
            </w:r>
          </w:p>
        </w:tc>
        <w:tc>
          <w:tcPr>
            <w:tcW w:w="3402" w:type="dxa"/>
          </w:tcPr>
          <w:p w:rsidR="00E56069" w:rsidRPr="00E56069" w:rsidRDefault="00E56069" w:rsidP="003839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069">
              <w:rPr>
                <w:rFonts w:ascii="Times New Roman" w:hAnsi="Times New Roman" w:cs="Times New Roman"/>
              </w:rPr>
              <w:t>2 MW per waveguide</w:t>
            </w:r>
          </w:p>
        </w:tc>
      </w:tr>
    </w:tbl>
    <w:p w:rsidR="00E56069" w:rsidRDefault="00383915" w:rsidP="00383915">
      <w:pPr>
        <w:jc w:val="center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Table 1.1.1: Gun interlock signals with corresponding threshold</w:t>
      </w:r>
    </w:p>
    <w:p w:rsidR="00607152" w:rsidRDefault="00607152" w:rsidP="008E5D5A">
      <w:pPr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91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40E5C" w:rsidRPr="007D6FB9" w:rsidTr="00372A48">
        <w:tc>
          <w:tcPr>
            <w:tcW w:w="9576" w:type="dxa"/>
            <w:shd w:val="clear" w:color="auto" w:fill="auto"/>
          </w:tcPr>
          <w:p w:rsidR="00440E5C" w:rsidRPr="007D6FB9" w:rsidRDefault="00440E5C" w:rsidP="00372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140">
              <w:rPr>
                <w:rFonts w:ascii="Times New Roman" w:hAnsi="Times New Roman"/>
                <w:noProof/>
              </w:rPr>
              <w:drawing>
                <wp:inline distT="0" distB="0" distL="0" distR="0" wp14:anchorId="079D1DF0" wp14:editId="31924679">
                  <wp:extent cx="2775600" cy="1900800"/>
                  <wp:effectExtent l="0" t="0" r="5715" b="4445"/>
                  <wp:docPr id="11" name="Picture 2" descr="Q:\group\pitz\data\Isaev\gun\conditioning_reports\rf_spectra\650usfw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Q:\group\pitz\data\Isaev\gun\conditioning_reports\rf_spectra\650usfw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600" cy="19008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  </w:t>
            </w:r>
            <w:r w:rsidRPr="00D45140">
              <w:rPr>
                <w:rFonts w:ascii="Times New Roman" w:hAnsi="Times New Roman"/>
                <w:noProof/>
              </w:rPr>
              <w:drawing>
                <wp:inline distT="0" distB="0" distL="0" distR="0" wp14:anchorId="53A651F8" wp14:editId="2EA371E9">
                  <wp:extent cx="2775600" cy="1900800"/>
                  <wp:effectExtent l="0" t="0" r="5715" b="4445"/>
                  <wp:docPr id="31" name="Picture 3" descr="Q:\group\pitz\data\Isaev\gun\conditioning_reports\rf_spectra\650usfw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Picture 3" descr="Q:\group\pitz\data\Isaev\gun\conditioning_reports\rf_spectra\650usfw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600" cy="19008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D45140">
              <w:rPr>
                <w:rFonts w:ascii="Times New Roman" w:hAnsi="Times New Roman"/>
                <w:noProof/>
              </w:rPr>
              <w:drawing>
                <wp:inline distT="0" distB="0" distL="0" distR="0" wp14:anchorId="4F55B0D0" wp14:editId="256D0C1B">
                  <wp:extent cx="2775600" cy="1900800"/>
                  <wp:effectExtent l="0" t="0" r="5715" b="4445"/>
                  <wp:docPr id="7198" name="Picture 2" descr="Q:\group\pitz\data\Isaev\gun\conditioning_reports\rf_spectra\650usre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Q:\group\pitz\data\Isaev\gun\conditioning_reports\rf_spectra\650usre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600" cy="19008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D45140">
              <w:rPr>
                <w:rFonts w:ascii="Times New Roman" w:hAnsi="Times New Roman"/>
                <w:noProof/>
              </w:rPr>
              <w:drawing>
                <wp:inline distT="0" distB="0" distL="0" distR="0" wp14:anchorId="63763AE7" wp14:editId="49BE9A9E">
                  <wp:extent cx="2775600" cy="1900800"/>
                  <wp:effectExtent l="0" t="0" r="5715" b="4445"/>
                  <wp:docPr id="2048" name="Picture 3" descr="Q:\group\pitz\data\Isaev\gun\conditioning_reports\rf_spectra\650usre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3" descr="Q:\group\pitz\data\Isaev\gun\conditioning_reports\rf_spectra\650usre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600" cy="19008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E5C" w:rsidRPr="007D6FB9" w:rsidTr="00372A48">
        <w:tc>
          <w:tcPr>
            <w:tcW w:w="9576" w:type="dxa"/>
            <w:shd w:val="clear" w:color="auto" w:fill="auto"/>
            <w:vAlign w:val="center"/>
          </w:tcPr>
          <w:p w:rsidR="00440E5C" w:rsidRPr="007D6FB9" w:rsidRDefault="00440E5C" w:rsidP="00440E5C">
            <w:pPr>
              <w:spacing w:after="0" w:line="240" w:lineRule="auto"/>
              <w:rPr>
                <w:rFonts w:ascii="Times New Roman" w:hAnsi="Times New Roman"/>
              </w:rPr>
            </w:pPr>
            <w:r w:rsidRPr="007D6FB9">
              <w:rPr>
                <w:rFonts w:ascii="Times New Roman" w:hAnsi="Times New Roman"/>
              </w:rPr>
              <w:t xml:space="preserve">Figure </w:t>
            </w:r>
            <w:r>
              <w:rPr>
                <w:rFonts w:ascii="Times New Roman" w:hAnsi="Times New Roman"/>
              </w:rPr>
              <w:t>1.7.3</w:t>
            </w:r>
            <w:r w:rsidRPr="007D6FB9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RF signals from 10MW directional coupler for 650 </w:t>
            </w:r>
            <w:r>
              <w:rPr>
                <w:rFonts w:ascii="Symbol" w:hAnsi="Symbol"/>
              </w:rPr>
              <w:t></w:t>
            </w:r>
            <w:r>
              <w:rPr>
                <w:rFonts w:ascii="Times New Roman" w:hAnsi="Times New Roman"/>
              </w:rPr>
              <w:t xml:space="preserve">s </w:t>
            </w:r>
            <w:proofErr w:type="spellStart"/>
            <w:r>
              <w:rPr>
                <w:rFonts w:ascii="Times New Roman" w:hAnsi="Times New Roman"/>
              </w:rPr>
              <w:t>rf</w:t>
            </w:r>
            <w:proofErr w:type="spellEnd"/>
            <w:r>
              <w:rPr>
                <w:rFonts w:ascii="Times New Roman" w:hAnsi="Times New Roman"/>
              </w:rPr>
              <w:t xml:space="preserve"> pulse length: forward power –upper row, reflected power –bottom row. A channel number in the horizontal axis corresponds to 1 </w:t>
            </w:r>
            <w:r>
              <w:rPr>
                <w:rFonts w:ascii="Symbol" w:hAnsi="Symbol"/>
              </w:rPr>
              <w:t></w:t>
            </w:r>
            <w:r>
              <w:rPr>
                <w:rFonts w:ascii="Times New Roman" w:hAnsi="Times New Roman"/>
              </w:rPr>
              <w:t>s</w:t>
            </w:r>
          </w:p>
        </w:tc>
      </w:tr>
    </w:tbl>
    <w:p w:rsidR="002E00A8" w:rsidRDefault="002E00A8" w:rsidP="009D0836">
      <w:pPr>
        <w:jc w:val="both"/>
        <w:rPr>
          <w:rFonts w:ascii="Times New Roman" w:hAnsi="Times New Roman"/>
        </w:rPr>
      </w:pPr>
    </w:p>
    <w:p w:rsidR="002E00A8" w:rsidRPr="005004E1" w:rsidRDefault="002E00A8" w:rsidP="002E00A8">
      <w:pPr>
        <w:rPr>
          <w:rFonts w:ascii="Times New Roman" w:hAnsi="Times New Roman"/>
          <w:b/>
          <w:color w:val="0070C0"/>
          <w:sz w:val="24"/>
        </w:rPr>
      </w:pPr>
      <w:r w:rsidRPr="005004E1">
        <w:rPr>
          <w:rFonts w:ascii="Times New Roman" w:hAnsi="Times New Roman"/>
          <w:b/>
          <w:color w:val="0070C0"/>
          <w:sz w:val="24"/>
        </w:rPr>
        <w:t>Conclusion</w:t>
      </w:r>
      <w:r w:rsidR="00A63E17">
        <w:rPr>
          <w:rFonts w:ascii="Times New Roman" w:hAnsi="Times New Roman"/>
          <w:b/>
          <w:color w:val="0070C0"/>
          <w:sz w:val="24"/>
        </w:rPr>
        <w:t>s</w:t>
      </w:r>
    </w:p>
    <w:p w:rsidR="002E00A8" w:rsidRDefault="00192508" w:rsidP="001B11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e</w:t>
      </w:r>
      <w:r w:rsidR="001B1160">
        <w:rPr>
          <w:rFonts w:ascii="Times New Roman" w:hAnsi="Times New Roman"/>
        </w:rPr>
        <w:t>stablished procedure applied to gun-4.</w:t>
      </w:r>
      <w:r w:rsidR="00934209">
        <w:rPr>
          <w:rFonts w:ascii="Times New Roman" w:hAnsi="Times New Roman"/>
        </w:rPr>
        <w:t>2</w:t>
      </w:r>
      <w:r w:rsidR="001B1160">
        <w:rPr>
          <w:rFonts w:ascii="Times New Roman" w:hAnsi="Times New Roman"/>
        </w:rPr>
        <w:t xml:space="preserve"> </w:t>
      </w:r>
      <w:r w:rsidR="00934209">
        <w:rPr>
          <w:rFonts w:ascii="Times New Roman" w:hAnsi="Times New Roman"/>
        </w:rPr>
        <w:t>…</w:t>
      </w:r>
    </w:p>
    <w:p w:rsidR="002E00A8" w:rsidRDefault="002E00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E00A8" w:rsidRDefault="00534FF2" w:rsidP="009D08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</w:p>
    <w:p w:rsidR="002330E0" w:rsidRPr="006A0D54" w:rsidRDefault="00560F94" w:rsidP="00DA2F2F">
      <w:pPr>
        <w:pStyle w:val="Heading2"/>
      </w:pPr>
      <w:r w:rsidRPr="006A0D54">
        <w:t>2</w:t>
      </w:r>
      <w:r w:rsidR="00A240DA" w:rsidRPr="006A0D54">
        <w:t>.</w:t>
      </w:r>
      <w:r w:rsidR="002330E0" w:rsidRPr="006A0D54">
        <w:t xml:space="preserve"> </w:t>
      </w:r>
      <w:r w:rsidRPr="006A0D54">
        <w:t xml:space="preserve">Dark current </w:t>
      </w:r>
    </w:p>
    <w:p w:rsidR="008C03A1" w:rsidRPr="006A0D54" w:rsidRDefault="00A54AF2" w:rsidP="008C03A1">
      <w:pPr>
        <w:jc w:val="both"/>
        <w:rPr>
          <w:rFonts w:ascii="Times New Roman" w:hAnsi="Times New Roman"/>
          <w:b/>
          <w:color w:val="FF0000"/>
        </w:rPr>
      </w:pPr>
      <w:r w:rsidRPr="00F3546F">
        <w:rPr>
          <w:rFonts w:ascii="Times New Roman" w:hAnsi="Times New Roman"/>
          <w:b/>
          <w:color w:val="FF0000"/>
        </w:rPr>
        <w:t>M. Krasilnikov</w:t>
      </w:r>
    </w:p>
    <w:p w:rsidR="008C03A1" w:rsidRPr="00C71E2F" w:rsidRDefault="008C03A1" w:rsidP="00372A48">
      <w:pPr>
        <w:ind w:firstLine="284"/>
        <w:jc w:val="both"/>
        <w:rPr>
          <w:rFonts w:ascii="Times New Roman" w:hAnsi="Times New Roman"/>
        </w:rPr>
      </w:pPr>
      <w:r w:rsidRPr="00C71E2F">
        <w:rPr>
          <w:rFonts w:ascii="Times New Roman" w:hAnsi="Times New Roman"/>
        </w:rPr>
        <w:t>High electric field</w:t>
      </w:r>
      <w:r w:rsidR="00192508">
        <w:rPr>
          <w:rFonts w:ascii="Times New Roman" w:hAnsi="Times New Roman"/>
        </w:rPr>
        <w:t>s</w:t>
      </w:r>
      <w:r w:rsidRPr="00C71E2F">
        <w:rPr>
          <w:rFonts w:ascii="Times New Roman" w:hAnsi="Times New Roman"/>
        </w:rPr>
        <w:t xml:space="preserve"> at the inner surface of the RF gun </w:t>
      </w:r>
      <w:r w:rsidR="00C71E2F">
        <w:rPr>
          <w:rFonts w:ascii="Times New Roman" w:hAnsi="Times New Roman"/>
        </w:rPr>
        <w:t xml:space="preserve">can result in unwanted field emission, called dark current. The dark current was usually measured with LOW.FC1 which could be inserted in the DDC (~0.8 m downstream of the cathode). The </w:t>
      </w:r>
      <w:r w:rsidR="00F3546F">
        <w:rPr>
          <w:rFonts w:ascii="Times New Roman" w:hAnsi="Times New Roman"/>
        </w:rPr>
        <w:t xml:space="preserve">first </w:t>
      </w:r>
      <w:r w:rsidR="00C71E2F">
        <w:rPr>
          <w:rFonts w:ascii="Times New Roman" w:hAnsi="Times New Roman"/>
        </w:rPr>
        <w:t xml:space="preserve">dark current monitor </w:t>
      </w:r>
      <w:r w:rsidR="00F3546F">
        <w:rPr>
          <w:rFonts w:ascii="Times New Roman" w:hAnsi="Times New Roman"/>
        </w:rPr>
        <w:t>(</w:t>
      </w:r>
      <w:r w:rsidR="00C71E2F">
        <w:rPr>
          <w:rFonts w:ascii="Times New Roman" w:hAnsi="Times New Roman"/>
        </w:rPr>
        <w:t>DCM1</w:t>
      </w:r>
      <w:r w:rsidR="00F3546F">
        <w:rPr>
          <w:rFonts w:ascii="Times New Roman" w:hAnsi="Times New Roman"/>
        </w:rPr>
        <w:t xml:space="preserve">, </w:t>
      </w:r>
      <w:r w:rsidR="0013329F">
        <w:rPr>
          <w:rFonts w:ascii="Times New Roman" w:hAnsi="Times New Roman"/>
        </w:rPr>
        <w:t>located at z=2.36m from the cathode</w:t>
      </w:r>
      <w:r w:rsidR="00F3546F">
        <w:rPr>
          <w:rFonts w:ascii="Times New Roman" w:hAnsi="Times New Roman"/>
        </w:rPr>
        <w:t>)</w:t>
      </w:r>
      <w:r w:rsidR="0013329F">
        <w:rPr>
          <w:rFonts w:ascii="Times New Roman" w:hAnsi="Times New Roman"/>
        </w:rPr>
        <w:t xml:space="preserve"> was used to monitor the evolution of the dark current.</w:t>
      </w:r>
    </w:p>
    <w:p w:rsidR="00360FAB" w:rsidRPr="00060601" w:rsidRDefault="00560F94" w:rsidP="00360FAB">
      <w:pPr>
        <w:pStyle w:val="Heading3"/>
        <w:rPr>
          <w:sz w:val="24"/>
          <w:szCs w:val="24"/>
        </w:rPr>
      </w:pPr>
      <w:r w:rsidRPr="00060601">
        <w:rPr>
          <w:sz w:val="24"/>
          <w:szCs w:val="24"/>
        </w:rPr>
        <w:t>2</w:t>
      </w:r>
      <w:r w:rsidR="00360FAB" w:rsidRPr="00060601">
        <w:rPr>
          <w:sz w:val="24"/>
          <w:szCs w:val="24"/>
        </w:rPr>
        <w:t>.1</w:t>
      </w:r>
      <w:r w:rsidR="00F3546F" w:rsidRPr="00060601">
        <w:rPr>
          <w:sz w:val="24"/>
          <w:szCs w:val="24"/>
        </w:rPr>
        <w:t xml:space="preserve"> </w:t>
      </w:r>
      <w:r w:rsidR="00D673EB" w:rsidRPr="00060601">
        <w:rPr>
          <w:sz w:val="24"/>
          <w:szCs w:val="24"/>
        </w:rPr>
        <w:t>History of the dark current</w:t>
      </w:r>
    </w:p>
    <w:p w:rsidR="009C79F0" w:rsidRPr="00F3546F" w:rsidRDefault="009C79F0" w:rsidP="002330E0">
      <w:pPr>
        <w:jc w:val="both"/>
        <w:rPr>
          <w:rFonts w:ascii="Times New Roman" w:hAnsi="Times New Roman"/>
        </w:rPr>
      </w:pPr>
    </w:p>
    <w:p w:rsidR="008C03A1" w:rsidRPr="00F3546F" w:rsidRDefault="00F3546F" w:rsidP="00372A48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Available history of the dark current monitoring using the DCM1 is shown in Fig. 2.1.1 </w:t>
      </w:r>
      <w:r w:rsidR="00934209">
        <w:rPr>
          <w:rFonts w:ascii="Times New Roman" w:hAnsi="Times New Roman"/>
        </w:rPr>
        <w:t>…</w:t>
      </w:r>
    </w:p>
    <w:tbl>
      <w:tblPr>
        <w:tblpPr w:leftFromText="180" w:rightFromText="180" w:vertAnchor="text" w:horzAnchor="margin" w:tblpY="91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8211D" w:rsidRPr="007D6FB9" w:rsidTr="0098211D">
        <w:tc>
          <w:tcPr>
            <w:tcW w:w="9576" w:type="dxa"/>
            <w:shd w:val="clear" w:color="auto" w:fill="auto"/>
          </w:tcPr>
          <w:p w:rsidR="006142B0" w:rsidRDefault="006142B0" w:rsidP="008C03A1">
            <w:pPr>
              <w:jc w:val="center"/>
            </w:pPr>
          </w:p>
          <w:p w:rsidR="0098211D" w:rsidRPr="007D6FB9" w:rsidRDefault="00884CA4" w:rsidP="0098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4FE3C8A5" wp14:editId="7095369C">
                  <wp:extent cx="5724939" cy="3547661"/>
                  <wp:effectExtent l="0" t="0" r="0" b="0"/>
                  <wp:docPr id="2072" name="Picture 2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2869" cy="3552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11D" w:rsidRPr="007D6FB9" w:rsidTr="0098211D">
        <w:tc>
          <w:tcPr>
            <w:tcW w:w="9576" w:type="dxa"/>
            <w:shd w:val="clear" w:color="auto" w:fill="auto"/>
            <w:vAlign w:val="center"/>
          </w:tcPr>
          <w:p w:rsidR="0098211D" w:rsidRPr="007D6FB9" w:rsidRDefault="0098211D" w:rsidP="0098211D">
            <w:pPr>
              <w:spacing w:after="0" w:line="240" w:lineRule="auto"/>
              <w:rPr>
                <w:rFonts w:ascii="Times New Roman" w:hAnsi="Times New Roman"/>
              </w:rPr>
            </w:pPr>
            <w:r w:rsidRPr="007D6FB9">
              <w:rPr>
                <w:rFonts w:ascii="Times New Roman" w:hAnsi="Times New Roman"/>
              </w:rPr>
              <w:t xml:space="preserve">Figure </w:t>
            </w:r>
            <w:r>
              <w:rPr>
                <w:rFonts w:ascii="Times New Roman" w:hAnsi="Times New Roman"/>
              </w:rPr>
              <w:t>2.1.1</w:t>
            </w:r>
            <w:r w:rsidRPr="007D6FB9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Dark current history during RF conditioning, Dark current monitor (DCM1) readouts for the RF peak power &gt;5MW are plotted versus date.</w:t>
            </w:r>
          </w:p>
        </w:tc>
      </w:tr>
    </w:tbl>
    <w:p w:rsidR="0098211D" w:rsidRDefault="0098211D" w:rsidP="008C03A1">
      <w:pPr>
        <w:jc w:val="center"/>
      </w:pPr>
    </w:p>
    <w:p w:rsidR="00934209" w:rsidRPr="005004E1" w:rsidRDefault="00934209" w:rsidP="00934209">
      <w:pPr>
        <w:rPr>
          <w:rFonts w:ascii="Times New Roman" w:hAnsi="Times New Roman"/>
          <w:b/>
          <w:color w:val="0070C0"/>
          <w:sz w:val="24"/>
        </w:rPr>
      </w:pPr>
      <w:r>
        <w:rPr>
          <w:rFonts w:ascii="Times New Roman" w:hAnsi="Times New Roman"/>
          <w:b/>
          <w:color w:val="0070C0"/>
          <w:sz w:val="24"/>
        </w:rPr>
        <w:t>References</w:t>
      </w:r>
    </w:p>
    <w:p w:rsidR="00C24459" w:rsidRDefault="00C24459" w:rsidP="00C24459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bookmarkStart w:id="0" w:name="_GoBack"/>
      <w:bookmarkEnd w:id="0"/>
      <w:r>
        <w:rPr>
          <w:rFonts w:ascii="Times New Roman" w:hAnsi="Times New Roman"/>
        </w:rPr>
        <w:t>]</w:t>
      </w:r>
      <w:r>
        <w:rPr>
          <w:rFonts w:ascii="Times New Roman" w:hAnsi="Times New Roman"/>
        </w:rPr>
        <w:tab/>
        <w:t xml:space="preserve">D. </w:t>
      </w:r>
      <w:proofErr w:type="gramStart"/>
      <w:r>
        <w:rPr>
          <w:rFonts w:ascii="Times New Roman" w:hAnsi="Times New Roman"/>
        </w:rPr>
        <w:t>Malyutin et al, “</w:t>
      </w:r>
      <w:r w:rsidRPr="002C3BB6">
        <w:rPr>
          <w:rFonts w:ascii="Times New Roman" w:hAnsi="Times New Roman"/>
        </w:rPr>
        <w:t>First Results of a Longitudinal Phase Space Tomography at PITZ</w:t>
      </w:r>
      <w:r>
        <w:rPr>
          <w:rFonts w:ascii="Times New Roman" w:hAnsi="Times New Roman"/>
        </w:rPr>
        <w:t>”, in proceedings of FEL 2013 conference.</w:t>
      </w:r>
      <w:proofErr w:type="gramEnd"/>
    </w:p>
    <w:p w:rsidR="00934209" w:rsidRDefault="00934209" w:rsidP="008C03A1">
      <w:pPr>
        <w:jc w:val="center"/>
      </w:pPr>
    </w:p>
    <w:sectPr w:rsidR="00934209" w:rsidSect="0047508C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809" w:rsidRDefault="00585809" w:rsidP="00460419">
      <w:pPr>
        <w:spacing w:after="0" w:line="240" w:lineRule="auto"/>
      </w:pPr>
      <w:r>
        <w:separator/>
      </w:r>
    </w:p>
  </w:endnote>
  <w:endnote w:type="continuationSeparator" w:id="0">
    <w:p w:rsidR="00585809" w:rsidRDefault="00585809" w:rsidP="0046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0288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5809" w:rsidRDefault="005858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45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85809" w:rsidRDefault="005858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809" w:rsidRDefault="00585809" w:rsidP="00460419">
      <w:pPr>
        <w:spacing w:after="0" w:line="240" w:lineRule="auto"/>
      </w:pPr>
      <w:r>
        <w:separator/>
      </w:r>
    </w:p>
  </w:footnote>
  <w:footnote w:type="continuationSeparator" w:id="0">
    <w:p w:rsidR="00585809" w:rsidRDefault="00585809" w:rsidP="00460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9CC"/>
    <w:multiLevelType w:val="hybridMultilevel"/>
    <w:tmpl w:val="78F0021A"/>
    <w:lvl w:ilvl="0" w:tplc="64046D8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B051C"/>
    <w:multiLevelType w:val="hybridMultilevel"/>
    <w:tmpl w:val="C63461FE"/>
    <w:lvl w:ilvl="0" w:tplc="4766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82E3B"/>
    <w:multiLevelType w:val="multilevel"/>
    <w:tmpl w:val="5A24B3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A401CE4"/>
    <w:multiLevelType w:val="hybridMultilevel"/>
    <w:tmpl w:val="1DEE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25C3F"/>
    <w:multiLevelType w:val="hybridMultilevel"/>
    <w:tmpl w:val="050E50EC"/>
    <w:lvl w:ilvl="0" w:tplc="5C769782"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EEF4B60"/>
    <w:multiLevelType w:val="multilevel"/>
    <w:tmpl w:val="BB4015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6">
    <w:nsid w:val="30EA2EC6"/>
    <w:multiLevelType w:val="multilevel"/>
    <w:tmpl w:val="8D240F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2E0060A"/>
    <w:multiLevelType w:val="multilevel"/>
    <w:tmpl w:val="B4A473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4B6D5C49"/>
    <w:multiLevelType w:val="hybridMultilevel"/>
    <w:tmpl w:val="4BDA3984"/>
    <w:lvl w:ilvl="0" w:tplc="0262D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EF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5C7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2E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C8E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6F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720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81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8E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D835158"/>
    <w:multiLevelType w:val="hybridMultilevel"/>
    <w:tmpl w:val="CCAA2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9B7EFC"/>
    <w:multiLevelType w:val="multilevel"/>
    <w:tmpl w:val="D12C1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1">
    <w:nsid w:val="52863782"/>
    <w:multiLevelType w:val="multilevel"/>
    <w:tmpl w:val="E904E0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3744C44"/>
    <w:multiLevelType w:val="multilevel"/>
    <w:tmpl w:val="BB4015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3">
    <w:nsid w:val="58B84789"/>
    <w:multiLevelType w:val="hybridMultilevel"/>
    <w:tmpl w:val="34A4F7A2"/>
    <w:lvl w:ilvl="0" w:tplc="90FC8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B0BBC6">
      <w:start w:val="3810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44B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F6E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E5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CE8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83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4F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83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B691E50"/>
    <w:multiLevelType w:val="multilevel"/>
    <w:tmpl w:val="238C0A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7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28" w:hanging="1440"/>
      </w:pPr>
      <w:rPr>
        <w:rFonts w:hint="default"/>
      </w:rPr>
    </w:lvl>
  </w:abstractNum>
  <w:abstractNum w:abstractNumId="15">
    <w:nsid w:val="62A05C70"/>
    <w:multiLevelType w:val="hybridMultilevel"/>
    <w:tmpl w:val="F3CE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E3312"/>
    <w:multiLevelType w:val="hybridMultilevel"/>
    <w:tmpl w:val="DF1A9FB6"/>
    <w:lvl w:ilvl="0" w:tplc="A0125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809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8C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48C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B05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A3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60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C0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244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AB86F4C"/>
    <w:multiLevelType w:val="multilevel"/>
    <w:tmpl w:val="FC2270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B4A40C0"/>
    <w:multiLevelType w:val="hybridMultilevel"/>
    <w:tmpl w:val="9F088A36"/>
    <w:lvl w:ilvl="0" w:tplc="AE4AE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5473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4CA5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A63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E425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C23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4CC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5C16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807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C82B84"/>
    <w:multiLevelType w:val="hybridMultilevel"/>
    <w:tmpl w:val="97344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C5A59"/>
    <w:multiLevelType w:val="hybridMultilevel"/>
    <w:tmpl w:val="B58E814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7EF5AAA"/>
    <w:multiLevelType w:val="hybridMultilevel"/>
    <w:tmpl w:val="4B1C088A"/>
    <w:lvl w:ilvl="0" w:tplc="79D434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4380C"/>
    <w:multiLevelType w:val="hybridMultilevel"/>
    <w:tmpl w:val="D9228948"/>
    <w:lvl w:ilvl="0" w:tplc="03E23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70C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F0C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2C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4E9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A6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009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D20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D4B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AA304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C547FE2"/>
    <w:multiLevelType w:val="hybridMultilevel"/>
    <w:tmpl w:val="A3BE4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9"/>
  </w:num>
  <w:num w:numId="5">
    <w:abstractNumId w:val="18"/>
  </w:num>
  <w:num w:numId="6">
    <w:abstractNumId w:val="6"/>
  </w:num>
  <w:num w:numId="7">
    <w:abstractNumId w:val="23"/>
  </w:num>
  <w:num w:numId="8">
    <w:abstractNumId w:val="14"/>
  </w:num>
  <w:num w:numId="9">
    <w:abstractNumId w:val="4"/>
  </w:num>
  <w:num w:numId="10">
    <w:abstractNumId w:val="11"/>
  </w:num>
  <w:num w:numId="11">
    <w:abstractNumId w:val="2"/>
  </w:num>
  <w:num w:numId="12">
    <w:abstractNumId w:val="17"/>
  </w:num>
  <w:num w:numId="13">
    <w:abstractNumId w:val="13"/>
  </w:num>
  <w:num w:numId="14">
    <w:abstractNumId w:val="16"/>
  </w:num>
  <w:num w:numId="15">
    <w:abstractNumId w:val="22"/>
  </w:num>
  <w:num w:numId="16">
    <w:abstractNumId w:val="8"/>
  </w:num>
  <w:num w:numId="17">
    <w:abstractNumId w:val="24"/>
  </w:num>
  <w:num w:numId="18">
    <w:abstractNumId w:val="3"/>
  </w:num>
  <w:num w:numId="19">
    <w:abstractNumId w:val="15"/>
  </w:num>
  <w:num w:numId="20">
    <w:abstractNumId w:val="20"/>
  </w:num>
  <w:num w:numId="21">
    <w:abstractNumId w:val="10"/>
  </w:num>
  <w:num w:numId="22">
    <w:abstractNumId w:val="5"/>
  </w:num>
  <w:num w:numId="23">
    <w:abstractNumId w:val="12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A7"/>
    <w:rsid w:val="00001448"/>
    <w:rsid w:val="00002B7E"/>
    <w:rsid w:val="00014F63"/>
    <w:rsid w:val="000164C4"/>
    <w:rsid w:val="000169EF"/>
    <w:rsid w:val="00021946"/>
    <w:rsid w:val="00030FFA"/>
    <w:rsid w:val="00034654"/>
    <w:rsid w:val="0003506D"/>
    <w:rsid w:val="000429A7"/>
    <w:rsid w:val="00043DE5"/>
    <w:rsid w:val="000440A9"/>
    <w:rsid w:val="0004456A"/>
    <w:rsid w:val="00045310"/>
    <w:rsid w:val="00047CAB"/>
    <w:rsid w:val="00047E61"/>
    <w:rsid w:val="00055911"/>
    <w:rsid w:val="000566D7"/>
    <w:rsid w:val="00056B08"/>
    <w:rsid w:val="000572EA"/>
    <w:rsid w:val="00060601"/>
    <w:rsid w:val="00061363"/>
    <w:rsid w:val="0006441E"/>
    <w:rsid w:val="00065FBA"/>
    <w:rsid w:val="0006642A"/>
    <w:rsid w:val="000672AB"/>
    <w:rsid w:val="000718B3"/>
    <w:rsid w:val="00071E04"/>
    <w:rsid w:val="00072A68"/>
    <w:rsid w:val="00073049"/>
    <w:rsid w:val="00083B57"/>
    <w:rsid w:val="000924BF"/>
    <w:rsid w:val="00093B31"/>
    <w:rsid w:val="00094CF1"/>
    <w:rsid w:val="00097BD3"/>
    <w:rsid w:val="000B0637"/>
    <w:rsid w:val="000B0A5E"/>
    <w:rsid w:val="000B0B3F"/>
    <w:rsid w:val="000B1ABC"/>
    <w:rsid w:val="000B2D98"/>
    <w:rsid w:val="000B2E56"/>
    <w:rsid w:val="000B6E84"/>
    <w:rsid w:val="000C2ED2"/>
    <w:rsid w:val="000C4F0E"/>
    <w:rsid w:val="000C5232"/>
    <w:rsid w:val="000D0D99"/>
    <w:rsid w:val="000D36E0"/>
    <w:rsid w:val="000D646A"/>
    <w:rsid w:val="000E1066"/>
    <w:rsid w:val="000E1552"/>
    <w:rsid w:val="000E23EA"/>
    <w:rsid w:val="000E2C9A"/>
    <w:rsid w:val="000E2DAD"/>
    <w:rsid w:val="000E66CD"/>
    <w:rsid w:val="000E7C89"/>
    <w:rsid w:val="000F0998"/>
    <w:rsid w:val="000F254B"/>
    <w:rsid w:val="000F2552"/>
    <w:rsid w:val="000F2CCA"/>
    <w:rsid w:val="000F2F92"/>
    <w:rsid w:val="00100584"/>
    <w:rsid w:val="00101E55"/>
    <w:rsid w:val="00102661"/>
    <w:rsid w:val="00102832"/>
    <w:rsid w:val="0010321E"/>
    <w:rsid w:val="00103AC4"/>
    <w:rsid w:val="00110042"/>
    <w:rsid w:val="00112A27"/>
    <w:rsid w:val="00114212"/>
    <w:rsid w:val="00114F4C"/>
    <w:rsid w:val="0011608B"/>
    <w:rsid w:val="0012555E"/>
    <w:rsid w:val="0013329F"/>
    <w:rsid w:val="0013400E"/>
    <w:rsid w:val="00137BBA"/>
    <w:rsid w:val="00142D0E"/>
    <w:rsid w:val="00142D2E"/>
    <w:rsid w:val="001454BA"/>
    <w:rsid w:val="0015243B"/>
    <w:rsid w:val="00153B83"/>
    <w:rsid w:val="00154FE9"/>
    <w:rsid w:val="00156668"/>
    <w:rsid w:val="00160890"/>
    <w:rsid w:val="0016461D"/>
    <w:rsid w:val="001677A6"/>
    <w:rsid w:val="001716B1"/>
    <w:rsid w:val="00172235"/>
    <w:rsid w:val="00172BF5"/>
    <w:rsid w:val="00175149"/>
    <w:rsid w:val="00175F38"/>
    <w:rsid w:val="00177057"/>
    <w:rsid w:val="001836B0"/>
    <w:rsid w:val="00185E80"/>
    <w:rsid w:val="001867A5"/>
    <w:rsid w:val="00186A2E"/>
    <w:rsid w:val="00191B4D"/>
    <w:rsid w:val="00192508"/>
    <w:rsid w:val="00192A7A"/>
    <w:rsid w:val="001933A2"/>
    <w:rsid w:val="00196ECB"/>
    <w:rsid w:val="001A2686"/>
    <w:rsid w:val="001A331A"/>
    <w:rsid w:val="001A60CE"/>
    <w:rsid w:val="001B1160"/>
    <w:rsid w:val="001C0775"/>
    <w:rsid w:val="001C1F2E"/>
    <w:rsid w:val="001C69B4"/>
    <w:rsid w:val="001D491A"/>
    <w:rsid w:val="001D4C4B"/>
    <w:rsid w:val="001D694F"/>
    <w:rsid w:val="001D79A9"/>
    <w:rsid w:val="001E06A0"/>
    <w:rsid w:val="001E1D46"/>
    <w:rsid w:val="001E6A44"/>
    <w:rsid w:val="001E768C"/>
    <w:rsid w:val="001F14BE"/>
    <w:rsid w:val="001F1C47"/>
    <w:rsid w:val="001F1E25"/>
    <w:rsid w:val="001F559E"/>
    <w:rsid w:val="001F6D0B"/>
    <w:rsid w:val="001F6FCD"/>
    <w:rsid w:val="00201A58"/>
    <w:rsid w:val="00202474"/>
    <w:rsid w:val="00203BF3"/>
    <w:rsid w:val="00204193"/>
    <w:rsid w:val="002046CE"/>
    <w:rsid w:val="00207166"/>
    <w:rsid w:val="002103FF"/>
    <w:rsid w:val="00210DF8"/>
    <w:rsid w:val="00211FD5"/>
    <w:rsid w:val="002235C5"/>
    <w:rsid w:val="00224817"/>
    <w:rsid w:val="00226410"/>
    <w:rsid w:val="0023067E"/>
    <w:rsid w:val="002319B8"/>
    <w:rsid w:val="002325CE"/>
    <w:rsid w:val="002330E0"/>
    <w:rsid w:val="0023499A"/>
    <w:rsid w:val="00234C74"/>
    <w:rsid w:val="00236A0F"/>
    <w:rsid w:val="00237527"/>
    <w:rsid w:val="00240177"/>
    <w:rsid w:val="0024398C"/>
    <w:rsid w:val="00244CC0"/>
    <w:rsid w:val="00244F85"/>
    <w:rsid w:val="00246519"/>
    <w:rsid w:val="00246FA9"/>
    <w:rsid w:val="00250372"/>
    <w:rsid w:val="00251150"/>
    <w:rsid w:val="00251879"/>
    <w:rsid w:val="0025196C"/>
    <w:rsid w:val="00254B05"/>
    <w:rsid w:val="00256E0D"/>
    <w:rsid w:val="00260CBA"/>
    <w:rsid w:val="00264042"/>
    <w:rsid w:val="00265566"/>
    <w:rsid w:val="00270A4B"/>
    <w:rsid w:val="00270B50"/>
    <w:rsid w:val="0027202F"/>
    <w:rsid w:val="002740E9"/>
    <w:rsid w:val="0027697C"/>
    <w:rsid w:val="00286755"/>
    <w:rsid w:val="00290F49"/>
    <w:rsid w:val="002941D0"/>
    <w:rsid w:val="00296DC1"/>
    <w:rsid w:val="002A266F"/>
    <w:rsid w:val="002A70F2"/>
    <w:rsid w:val="002B619C"/>
    <w:rsid w:val="002B77BC"/>
    <w:rsid w:val="002C3266"/>
    <w:rsid w:val="002C3BB6"/>
    <w:rsid w:val="002C410C"/>
    <w:rsid w:val="002C65D9"/>
    <w:rsid w:val="002C777F"/>
    <w:rsid w:val="002C7B2E"/>
    <w:rsid w:val="002D1D67"/>
    <w:rsid w:val="002D3B8F"/>
    <w:rsid w:val="002D59E9"/>
    <w:rsid w:val="002D5A60"/>
    <w:rsid w:val="002E00A8"/>
    <w:rsid w:val="002E0B87"/>
    <w:rsid w:val="002E17B8"/>
    <w:rsid w:val="002E29A0"/>
    <w:rsid w:val="002E35F8"/>
    <w:rsid w:val="002E4A76"/>
    <w:rsid w:val="002E5D06"/>
    <w:rsid w:val="002F1734"/>
    <w:rsid w:val="003066C7"/>
    <w:rsid w:val="003076C2"/>
    <w:rsid w:val="00310800"/>
    <w:rsid w:val="00310A00"/>
    <w:rsid w:val="00313285"/>
    <w:rsid w:val="00313CED"/>
    <w:rsid w:val="00315526"/>
    <w:rsid w:val="00320177"/>
    <w:rsid w:val="0032027C"/>
    <w:rsid w:val="003249CB"/>
    <w:rsid w:val="00331340"/>
    <w:rsid w:val="00332244"/>
    <w:rsid w:val="00334153"/>
    <w:rsid w:val="00334A08"/>
    <w:rsid w:val="00334E89"/>
    <w:rsid w:val="00340980"/>
    <w:rsid w:val="0034125C"/>
    <w:rsid w:val="00345642"/>
    <w:rsid w:val="0034648F"/>
    <w:rsid w:val="00347994"/>
    <w:rsid w:val="003521C8"/>
    <w:rsid w:val="0035248C"/>
    <w:rsid w:val="00352585"/>
    <w:rsid w:val="0035351A"/>
    <w:rsid w:val="003576F5"/>
    <w:rsid w:val="00357BF0"/>
    <w:rsid w:val="00360FAB"/>
    <w:rsid w:val="00361337"/>
    <w:rsid w:val="00362C70"/>
    <w:rsid w:val="00363805"/>
    <w:rsid w:val="00372A48"/>
    <w:rsid w:val="00375070"/>
    <w:rsid w:val="00376F37"/>
    <w:rsid w:val="00380FE5"/>
    <w:rsid w:val="003811EA"/>
    <w:rsid w:val="00381CE9"/>
    <w:rsid w:val="00383915"/>
    <w:rsid w:val="0038585C"/>
    <w:rsid w:val="00387729"/>
    <w:rsid w:val="003976C5"/>
    <w:rsid w:val="003A37CF"/>
    <w:rsid w:val="003A5689"/>
    <w:rsid w:val="003A67FA"/>
    <w:rsid w:val="003A7757"/>
    <w:rsid w:val="003B3BB3"/>
    <w:rsid w:val="003B439A"/>
    <w:rsid w:val="003B4A88"/>
    <w:rsid w:val="003B79EE"/>
    <w:rsid w:val="003C0FE1"/>
    <w:rsid w:val="003C7268"/>
    <w:rsid w:val="003C78B1"/>
    <w:rsid w:val="003C7C38"/>
    <w:rsid w:val="003C7F66"/>
    <w:rsid w:val="003D2F2C"/>
    <w:rsid w:val="003D32B0"/>
    <w:rsid w:val="003D3A80"/>
    <w:rsid w:val="003D7EC1"/>
    <w:rsid w:val="003E04EF"/>
    <w:rsid w:val="003E08F5"/>
    <w:rsid w:val="003E15F4"/>
    <w:rsid w:val="003E48EB"/>
    <w:rsid w:val="003F29FA"/>
    <w:rsid w:val="0040020E"/>
    <w:rsid w:val="00404B0E"/>
    <w:rsid w:val="00407C9C"/>
    <w:rsid w:val="00407FCA"/>
    <w:rsid w:val="00412B85"/>
    <w:rsid w:val="00416CBB"/>
    <w:rsid w:val="004202F6"/>
    <w:rsid w:val="00430076"/>
    <w:rsid w:val="004316D5"/>
    <w:rsid w:val="00432B75"/>
    <w:rsid w:val="004349FD"/>
    <w:rsid w:val="00437B6C"/>
    <w:rsid w:val="00440BDC"/>
    <w:rsid w:val="00440E5C"/>
    <w:rsid w:val="004421E5"/>
    <w:rsid w:val="00447C85"/>
    <w:rsid w:val="0045246D"/>
    <w:rsid w:val="00454D12"/>
    <w:rsid w:val="004550CB"/>
    <w:rsid w:val="00455E4E"/>
    <w:rsid w:val="00460419"/>
    <w:rsid w:val="004630F9"/>
    <w:rsid w:val="00463B07"/>
    <w:rsid w:val="004676EA"/>
    <w:rsid w:val="00470661"/>
    <w:rsid w:val="0047172E"/>
    <w:rsid w:val="00473127"/>
    <w:rsid w:val="0047508C"/>
    <w:rsid w:val="00476799"/>
    <w:rsid w:val="00477C27"/>
    <w:rsid w:val="0048468F"/>
    <w:rsid w:val="0048534C"/>
    <w:rsid w:val="004871A7"/>
    <w:rsid w:val="00487C72"/>
    <w:rsid w:val="00490BFE"/>
    <w:rsid w:val="0049246E"/>
    <w:rsid w:val="004A07E3"/>
    <w:rsid w:val="004A0CEC"/>
    <w:rsid w:val="004A0D0F"/>
    <w:rsid w:val="004A2D98"/>
    <w:rsid w:val="004A68E6"/>
    <w:rsid w:val="004B00E4"/>
    <w:rsid w:val="004B47E5"/>
    <w:rsid w:val="004B773B"/>
    <w:rsid w:val="004C2392"/>
    <w:rsid w:val="004C5FFD"/>
    <w:rsid w:val="004C6AB0"/>
    <w:rsid w:val="004D1605"/>
    <w:rsid w:val="004D41F0"/>
    <w:rsid w:val="004E129A"/>
    <w:rsid w:val="004E4745"/>
    <w:rsid w:val="004F13C2"/>
    <w:rsid w:val="004F6FF7"/>
    <w:rsid w:val="004F78C6"/>
    <w:rsid w:val="004F7D15"/>
    <w:rsid w:val="004F7E63"/>
    <w:rsid w:val="005004E1"/>
    <w:rsid w:val="005035DB"/>
    <w:rsid w:val="00506A65"/>
    <w:rsid w:val="00510203"/>
    <w:rsid w:val="005112D0"/>
    <w:rsid w:val="005144B3"/>
    <w:rsid w:val="00516823"/>
    <w:rsid w:val="005233E7"/>
    <w:rsid w:val="00523B61"/>
    <w:rsid w:val="00523ED1"/>
    <w:rsid w:val="00524134"/>
    <w:rsid w:val="005253BE"/>
    <w:rsid w:val="00526BB1"/>
    <w:rsid w:val="00530A59"/>
    <w:rsid w:val="0053306F"/>
    <w:rsid w:val="00534FF2"/>
    <w:rsid w:val="005356AF"/>
    <w:rsid w:val="005423C4"/>
    <w:rsid w:val="00544923"/>
    <w:rsid w:val="0055293E"/>
    <w:rsid w:val="00554619"/>
    <w:rsid w:val="00555075"/>
    <w:rsid w:val="005554AC"/>
    <w:rsid w:val="00560F94"/>
    <w:rsid w:val="0056151B"/>
    <w:rsid w:val="00563B69"/>
    <w:rsid w:val="0056485A"/>
    <w:rsid w:val="005671E2"/>
    <w:rsid w:val="00570A03"/>
    <w:rsid w:val="0057139C"/>
    <w:rsid w:val="0057280E"/>
    <w:rsid w:val="00576216"/>
    <w:rsid w:val="00580C6B"/>
    <w:rsid w:val="00580DCB"/>
    <w:rsid w:val="00581C70"/>
    <w:rsid w:val="00582B4C"/>
    <w:rsid w:val="00585809"/>
    <w:rsid w:val="00585A2D"/>
    <w:rsid w:val="00587D0C"/>
    <w:rsid w:val="00594098"/>
    <w:rsid w:val="005A1541"/>
    <w:rsid w:val="005A1621"/>
    <w:rsid w:val="005A2454"/>
    <w:rsid w:val="005A3D12"/>
    <w:rsid w:val="005A465F"/>
    <w:rsid w:val="005B1AD4"/>
    <w:rsid w:val="005B4C66"/>
    <w:rsid w:val="005B4D66"/>
    <w:rsid w:val="005C6D36"/>
    <w:rsid w:val="005E5D73"/>
    <w:rsid w:val="005F35CB"/>
    <w:rsid w:val="00606C95"/>
    <w:rsid w:val="00607152"/>
    <w:rsid w:val="00610372"/>
    <w:rsid w:val="0061302F"/>
    <w:rsid w:val="006142B0"/>
    <w:rsid w:val="006157A1"/>
    <w:rsid w:val="00616EB6"/>
    <w:rsid w:val="006175C5"/>
    <w:rsid w:val="00620182"/>
    <w:rsid w:val="00621CDF"/>
    <w:rsid w:val="0062278E"/>
    <w:rsid w:val="006253CB"/>
    <w:rsid w:val="00625C0C"/>
    <w:rsid w:val="00630BB5"/>
    <w:rsid w:val="00633176"/>
    <w:rsid w:val="00635932"/>
    <w:rsid w:val="006369C4"/>
    <w:rsid w:val="0063782D"/>
    <w:rsid w:val="00640BB7"/>
    <w:rsid w:val="00642A48"/>
    <w:rsid w:val="006449F9"/>
    <w:rsid w:val="0064721E"/>
    <w:rsid w:val="006478FE"/>
    <w:rsid w:val="00647B64"/>
    <w:rsid w:val="0065243A"/>
    <w:rsid w:val="00654BD3"/>
    <w:rsid w:val="0065771E"/>
    <w:rsid w:val="00660F43"/>
    <w:rsid w:val="006621AC"/>
    <w:rsid w:val="006626A4"/>
    <w:rsid w:val="006626E6"/>
    <w:rsid w:val="006635EC"/>
    <w:rsid w:val="0066600B"/>
    <w:rsid w:val="00666435"/>
    <w:rsid w:val="006674E3"/>
    <w:rsid w:val="00667F5A"/>
    <w:rsid w:val="00670F19"/>
    <w:rsid w:val="00674295"/>
    <w:rsid w:val="00676335"/>
    <w:rsid w:val="00680451"/>
    <w:rsid w:val="00683C0A"/>
    <w:rsid w:val="00685DA6"/>
    <w:rsid w:val="00690A54"/>
    <w:rsid w:val="0069156C"/>
    <w:rsid w:val="00692471"/>
    <w:rsid w:val="00695E98"/>
    <w:rsid w:val="0069677B"/>
    <w:rsid w:val="00696F3F"/>
    <w:rsid w:val="006976C4"/>
    <w:rsid w:val="006A0D54"/>
    <w:rsid w:val="006B0FE4"/>
    <w:rsid w:val="006B4328"/>
    <w:rsid w:val="006B7871"/>
    <w:rsid w:val="006C19B5"/>
    <w:rsid w:val="006C3CB1"/>
    <w:rsid w:val="006D0624"/>
    <w:rsid w:val="006D46EC"/>
    <w:rsid w:val="006D607F"/>
    <w:rsid w:val="006E0543"/>
    <w:rsid w:val="006E230F"/>
    <w:rsid w:val="006E5416"/>
    <w:rsid w:val="006F0254"/>
    <w:rsid w:val="006F2985"/>
    <w:rsid w:val="006F4FD0"/>
    <w:rsid w:val="006F720B"/>
    <w:rsid w:val="006F72F9"/>
    <w:rsid w:val="007171C8"/>
    <w:rsid w:val="007173ED"/>
    <w:rsid w:val="007202A4"/>
    <w:rsid w:val="007217B4"/>
    <w:rsid w:val="00730C57"/>
    <w:rsid w:val="00733531"/>
    <w:rsid w:val="00733FF4"/>
    <w:rsid w:val="0073610D"/>
    <w:rsid w:val="00737958"/>
    <w:rsid w:val="00740C50"/>
    <w:rsid w:val="0074324C"/>
    <w:rsid w:val="00745169"/>
    <w:rsid w:val="00746358"/>
    <w:rsid w:val="007477CA"/>
    <w:rsid w:val="0075003D"/>
    <w:rsid w:val="0075157F"/>
    <w:rsid w:val="007530CE"/>
    <w:rsid w:val="007535B1"/>
    <w:rsid w:val="00754BAC"/>
    <w:rsid w:val="00755F15"/>
    <w:rsid w:val="00761CCA"/>
    <w:rsid w:val="007621EF"/>
    <w:rsid w:val="00772420"/>
    <w:rsid w:val="00774E38"/>
    <w:rsid w:val="00775AAA"/>
    <w:rsid w:val="007772DC"/>
    <w:rsid w:val="00783823"/>
    <w:rsid w:val="00785030"/>
    <w:rsid w:val="0078569F"/>
    <w:rsid w:val="007900CC"/>
    <w:rsid w:val="007910BD"/>
    <w:rsid w:val="007937D6"/>
    <w:rsid w:val="00795AAF"/>
    <w:rsid w:val="00796622"/>
    <w:rsid w:val="00796B1D"/>
    <w:rsid w:val="007972E8"/>
    <w:rsid w:val="007A61A2"/>
    <w:rsid w:val="007A636E"/>
    <w:rsid w:val="007B1F90"/>
    <w:rsid w:val="007B7834"/>
    <w:rsid w:val="007C0798"/>
    <w:rsid w:val="007C19E0"/>
    <w:rsid w:val="007C787F"/>
    <w:rsid w:val="007D030F"/>
    <w:rsid w:val="007D46E6"/>
    <w:rsid w:val="007D47FC"/>
    <w:rsid w:val="007D6A51"/>
    <w:rsid w:val="007D7591"/>
    <w:rsid w:val="007E24D3"/>
    <w:rsid w:val="007E260B"/>
    <w:rsid w:val="007E2B9F"/>
    <w:rsid w:val="007E4153"/>
    <w:rsid w:val="007E6BC2"/>
    <w:rsid w:val="007F0C9A"/>
    <w:rsid w:val="008005CD"/>
    <w:rsid w:val="00801FCB"/>
    <w:rsid w:val="00802A80"/>
    <w:rsid w:val="0080607B"/>
    <w:rsid w:val="00810F77"/>
    <w:rsid w:val="008125DD"/>
    <w:rsid w:val="0081279F"/>
    <w:rsid w:val="00814AC4"/>
    <w:rsid w:val="008241BC"/>
    <w:rsid w:val="00826578"/>
    <w:rsid w:val="008268A6"/>
    <w:rsid w:val="008309CE"/>
    <w:rsid w:val="00830BD6"/>
    <w:rsid w:val="00831278"/>
    <w:rsid w:val="00832CC6"/>
    <w:rsid w:val="0083527B"/>
    <w:rsid w:val="00837838"/>
    <w:rsid w:val="00843782"/>
    <w:rsid w:val="00844043"/>
    <w:rsid w:val="008446F6"/>
    <w:rsid w:val="00845D77"/>
    <w:rsid w:val="00846871"/>
    <w:rsid w:val="00851F7D"/>
    <w:rsid w:val="008523F2"/>
    <w:rsid w:val="0085486A"/>
    <w:rsid w:val="00863C0E"/>
    <w:rsid w:val="00864C9A"/>
    <w:rsid w:val="00864CA9"/>
    <w:rsid w:val="0086628D"/>
    <w:rsid w:val="00866338"/>
    <w:rsid w:val="00870B52"/>
    <w:rsid w:val="00872069"/>
    <w:rsid w:val="008770A3"/>
    <w:rsid w:val="008778D3"/>
    <w:rsid w:val="00880116"/>
    <w:rsid w:val="0088113B"/>
    <w:rsid w:val="008831DC"/>
    <w:rsid w:val="00884CA4"/>
    <w:rsid w:val="008855CA"/>
    <w:rsid w:val="00890842"/>
    <w:rsid w:val="008938B1"/>
    <w:rsid w:val="00897DA5"/>
    <w:rsid w:val="008A46E3"/>
    <w:rsid w:val="008B169B"/>
    <w:rsid w:val="008B26CF"/>
    <w:rsid w:val="008B7A32"/>
    <w:rsid w:val="008C03A1"/>
    <w:rsid w:val="008C121B"/>
    <w:rsid w:val="008C4FC3"/>
    <w:rsid w:val="008C6DEF"/>
    <w:rsid w:val="008D20C2"/>
    <w:rsid w:val="008D2A58"/>
    <w:rsid w:val="008D340A"/>
    <w:rsid w:val="008E49D5"/>
    <w:rsid w:val="008E5D5A"/>
    <w:rsid w:val="008E6CEA"/>
    <w:rsid w:val="008E7B09"/>
    <w:rsid w:val="008F141B"/>
    <w:rsid w:val="008F4D30"/>
    <w:rsid w:val="008F5BE9"/>
    <w:rsid w:val="00900121"/>
    <w:rsid w:val="00902377"/>
    <w:rsid w:val="00903894"/>
    <w:rsid w:val="00904D31"/>
    <w:rsid w:val="0090601A"/>
    <w:rsid w:val="0090632E"/>
    <w:rsid w:val="0090766F"/>
    <w:rsid w:val="009113ED"/>
    <w:rsid w:val="00911A03"/>
    <w:rsid w:val="00912289"/>
    <w:rsid w:val="00913F47"/>
    <w:rsid w:val="00915B0F"/>
    <w:rsid w:val="009200C6"/>
    <w:rsid w:val="0092256D"/>
    <w:rsid w:val="00922823"/>
    <w:rsid w:val="00922E44"/>
    <w:rsid w:val="009236F4"/>
    <w:rsid w:val="0092457B"/>
    <w:rsid w:val="009266FC"/>
    <w:rsid w:val="0092705D"/>
    <w:rsid w:val="00931BA7"/>
    <w:rsid w:val="00933096"/>
    <w:rsid w:val="00934209"/>
    <w:rsid w:val="00935218"/>
    <w:rsid w:val="0094157F"/>
    <w:rsid w:val="009451A5"/>
    <w:rsid w:val="00945B86"/>
    <w:rsid w:val="0094692E"/>
    <w:rsid w:val="00957539"/>
    <w:rsid w:val="009600F8"/>
    <w:rsid w:val="0096127E"/>
    <w:rsid w:val="009613D5"/>
    <w:rsid w:val="0096242B"/>
    <w:rsid w:val="009643C5"/>
    <w:rsid w:val="009647DE"/>
    <w:rsid w:val="00965083"/>
    <w:rsid w:val="00965554"/>
    <w:rsid w:val="00966A6D"/>
    <w:rsid w:val="00970177"/>
    <w:rsid w:val="00973958"/>
    <w:rsid w:val="00973F27"/>
    <w:rsid w:val="00975814"/>
    <w:rsid w:val="0098211D"/>
    <w:rsid w:val="009857F0"/>
    <w:rsid w:val="009875F3"/>
    <w:rsid w:val="00991F28"/>
    <w:rsid w:val="00992741"/>
    <w:rsid w:val="009932DC"/>
    <w:rsid w:val="00996137"/>
    <w:rsid w:val="00996C39"/>
    <w:rsid w:val="009B01FC"/>
    <w:rsid w:val="009B4CFD"/>
    <w:rsid w:val="009B689A"/>
    <w:rsid w:val="009B6F65"/>
    <w:rsid w:val="009C79F0"/>
    <w:rsid w:val="009D019B"/>
    <w:rsid w:val="009D0836"/>
    <w:rsid w:val="009D5DDC"/>
    <w:rsid w:val="009D5F24"/>
    <w:rsid w:val="009D6AF3"/>
    <w:rsid w:val="009E199F"/>
    <w:rsid w:val="009E3391"/>
    <w:rsid w:val="009E60E1"/>
    <w:rsid w:val="009F03DA"/>
    <w:rsid w:val="00A04BB2"/>
    <w:rsid w:val="00A0701E"/>
    <w:rsid w:val="00A07A46"/>
    <w:rsid w:val="00A14EF2"/>
    <w:rsid w:val="00A2019C"/>
    <w:rsid w:val="00A2075B"/>
    <w:rsid w:val="00A229D5"/>
    <w:rsid w:val="00A240DA"/>
    <w:rsid w:val="00A253E9"/>
    <w:rsid w:val="00A263A8"/>
    <w:rsid w:val="00A27E85"/>
    <w:rsid w:val="00A31389"/>
    <w:rsid w:val="00A31651"/>
    <w:rsid w:val="00A34146"/>
    <w:rsid w:val="00A379C0"/>
    <w:rsid w:val="00A42A0E"/>
    <w:rsid w:val="00A44779"/>
    <w:rsid w:val="00A45EAC"/>
    <w:rsid w:val="00A5083B"/>
    <w:rsid w:val="00A54AF2"/>
    <w:rsid w:val="00A55CF3"/>
    <w:rsid w:val="00A55FE9"/>
    <w:rsid w:val="00A570DB"/>
    <w:rsid w:val="00A63E17"/>
    <w:rsid w:val="00A73C74"/>
    <w:rsid w:val="00A802DE"/>
    <w:rsid w:val="00A80960"/>
    <w:rsid w:val="00A83175"/>
    <w:rsid w:val="00A864CC"/>
    <w:rsid w:val="00A87229"/>
    <w:rsid w:val="00A9209B"/>
    <w:rsid w:val="00A97B62"/>
    <w:rsid w:val="00AA7722"/>
    <w:rsid w:val="00AA7ED5"/>
    <w:rsid w:val="00AB6E98"/>
    <w:rsid w:val="00AC06E5"/>
    <w:rsid w:val="00AC2B81"/>
    <w:rsid w:val="00AC2C51"/>
    <w:rsid w:val="00AC30BF"/>
    <w:rsid w:val="00AC6CC9"/>
    <w:rsid w:val="00AD2346"/>
    <w:rsid w:val="00AD3BF0"/>
    <w:rsid w:val="00AE10C5"/>
    <w:rsid w:val="00AE1A16"/>
    <w:rsid w:val="00AE5DB3"/>
    <w:rsid w:val="00AE74CC"/>
    <w:rsid w:val="00AF1645"/>
    <w:rsid w:val="00AF36C7"/>
    <w:rsid w:val="00AF4EFB"/>
    <w:rsid w:val="00AF7334"/>
    <w:rsid w:val="00B01101"/>
    <w:rsid w:val="00B02543"/>
    <w:rsid w:val="00B0788A"/>
    <w:rsid w:val="00B1192C"/>
    <w:rsid w:val="00B12665"/>
    <w:rsid w:val="00B130D5"/>
    <w:rsid w:val="00B15B93"/>
    <w:rsid w:val="00B21E6E"/>
    <w:rsid w:val="00B239AE"/>
    <w:rsid w:val="00B25897"/>
    <w:rsid w:val="00B33B7A"/>
    <w:rsid w:val="00B34816"/>
    <w:rsid w:val="00B4105D"/>
    <w:rsid w:val="00B43AD8"/>
    <w:rsid w:val="00B47908"/>
    <w:rsid w:val="00B56930"/>
    <w:rsid w:val="00B57611"/>
    <w:rsid w:val="00B57739"/>
    <w:rsid w:val="00B606E2"/>
    <w:rsid w:val="00B61332"/>
    <w:rsid w:val="00B63D51"/>
    <w:rsid w:val="00B6460D"/>
    <w:rsid w:val="00B64DCA"/>
    <w:rsid w:val="00B64EB1"/>
    <w:rsid w:val="00B65912"/>
    <w:rsid w:val="00B66C31"/>
    <w:rsid w:val="00B7188E"/>
    <w:rsid w:val="00B73B6A"/>
    <w:rsid w:val="00B76120"/>
    <w:rsid w:val="00B800D1"/>
    <w:rsid w:val="00B8229C"/>
    <w:rsid w:val="00B82DB4"/>
    <w:rsid w:val="00B845D6"/>
    <w:rsid w:val="00B868E1"/>
    <w:rsid w:val="00B92528"/>
    <w:rsid w:val="00B93E20"/>
    <w:rsid w:val="00B945D4"/>
    <w:rsid w:val="00B958B3"/>
    <w:rsid w:val="00BA019B"/>
    <w:rsid w:val="00BA7BFC"/>
    <w:rsid w:val="00BB076A"/>
    <w:rsid w:val="00BB0E3E"/>
    <w:rsid w:val="00BB3317"/>
    <w:rsid w:val="00BB3B17"/>
    <w:rsid w:val="00BC2173"/>
    <w:rsid w:val="00BC2D86"/>
    <w:rsid w:val="00BC5175"/>
    <w:rsid w:val="00BC67B4"/>
    <w:rsid w:val="00BC743B"/>
    <w:rsid w:val="00BC7E25"/>
    <w:rsid w:val="00BD3116"/>
    <w:rsid w:val="00BE40BC"/>
    <w:rsid w:val="00BE6EF5"/>
    <w:rsid w:val="00BF147E"/>
    <w:rsid w:val="00BF3A5F"/>
    <w:rsid w:val="00BF5E68"/>
    <w:rsid w:val="00C03995"/>
    <w:rsid w:val="00C03D14"/>
    <w:rsid w:val="00C0499E"/>
    <w:rsid w:val="00C0507B"/>
    <w:rsid w:val="00C06C32"/>
    <w:rsid w:val="00C0745B"/>
    <w:rsid w:val="00C105BC"/>
    <w:rsid w:val="00C10746"/>
    <w:rsid w:val="00C156B0"/>
    <w:rsid w:val="00C16D7D"/>
    <w:rsid w:val="00C222CD"/>
    <w:rsid w:val="00C230D8"/>
    <w:rsid w:val="00C24459"/>
    <w:rsid w:val="00C253F3"/>
    <w:rsid w:val="00C3122C"/>
    <w:rsid w:val="00C32212"/>
    <w:rsid w:val="00C46127"/>
    <w:rsid w:val="00C46477"/>
    <w:rsid w:val="00C47320"/>
    <w:rsid w:val="00C479FF"/>
    <w:rsid w:val="00C52A45"/>
    <w:rsid w:val="00C52CC4"/>
    <w:rsid w:val="00C52E79"/>
    <w:rsid w:val="00C54F6D"/>
    <w:rsid w:val="00C561D8"/>
    <w:rsid w:val="00C60FF9"/>
    <w:rsid w:val="00C6129D"/>
    <w:rsid w:val="00C62BD2"/>
    <w:rsid w:val="00C67285"/>
    <w:rsid w:val="00C67BE0"/>
    <w:rsid w:val="00C71E2F"/>
    <w:rsid w:val="00C7445F"/>
    <w:rsid w:val="00C758C0"/>
    <w:rsid w:val="00C760DA"/>
    <w:rsid w:val="00C809A2"/>
    <w:rsid w:val="00C8144E"/>
    <w:rsid w:val="00C8167C"/>
    <w:rsid w:val="00C856CA"/>
    <w:rsid w:val="00C9436F"/>
    <w:rsid w:val="00C952B7"/>
    <w:rsid w:val="00CA0650"/>
    <w:rsid w:val="00CA2F2C"/>
    <w:rsid w:val="00CA34C5"/>
    <w:rsid w:val="00CA4358"/>
    <w:rsid w:val="00CA5387"/>
    <w:rsid w:val="00CA5644"/>
    <w:rsid w:val="00CA5703"/>
    <w:rsid w:val="00CB3652"/>
    <w:rsid w:val="00CB43E6"/>
    <w:rsid w:val="00CB4733"/>
    <w:rsid w:val="00CB5542"/>
    <w:rsid w:val="00CB6E9A"/>
    <w:rsid w:val="00CC2B00"/>
    <w:rsid w:val="00CC2D94"/>
    <w:rsid w:val="00CC4C00"/>
    <w:rsid w:val="00CD1CB2"/>
    <w:rsid w:val="00CD3695"/>
    <w:rsid w:val="00CD59BF"/>
    <w:rsid w:val="00CE2D44"/>
    <w:rsid w:val="00CE56CF"/>
    <w:rsid w:val="00CE5EE5"/>
    <w:rsid w:val="00CE6817"/>
    <w:rsid w:val="00CE6C4F"/>
    <w:rsid w:val="00CF3298"/>
    <w:rsid w:val="00CF48B9"/>
    <w:rsid w:val="00D01002"/>
    <w:rsid w:val="00D0175E"/>
    <w:rsid w:val="00D01BEA"/>
    <w:rsid w:val="00D05655"/>
    <w:rsid w:val="00D11F71"/>
    <w:rsid w:val="00D1454B"/>
    <w:rsid w:val="00D21DD3"/>
    <w:rsid w:val="00D23698"/>
    <w:rsid w:val="00D23B75"/>
    <w:rsid w:val="00D24A55"/>
    <w:rsid w:val="00D32A39"/>
    <w:rsid w:val="00D33893"/>
    <w:rsid w:val="00D43E35"/>
    <w:rsid w:val="00D45140"/>
    <w:rsid w:val="00D47561"/>
    <w:rsid w:val="00D528C5"/>
    <w:rsid w:val="00D55836"/>
    <w:rsid w:val="00D5680F"/>
    <w:rsid w:val="00D579D0"/>
    <w:rsid w:val="00D57FB0"/>
    <w:rsid w:val="00D62FC6"/>
    <w:rsid w:val="00D63866"/>
    <w:rsid w:val="00D65499"/>
    <w:rsid w:val="00D664AF"/>
    <w:rsid w:val="00D673EB"/>
    <w:rsid w:val="00D73FB2"/>
    <w:rsid w:val="00D74BF2"/>
    <w:rsid w:val="00D7559C"/>
    <w:rsid w:val="00D77DFE"/>
    <w:rsid w:val="00D8076F"/>
    <w:rsid w:val="00D82337"/>
    <w:rsid w:val="00D82CFF"/>
    <w:rsid w:val="00D83AF0"/>
    <w:rsid w:val="00D84146"/>
    <w:rsid w:val="00D86940"/>
    <w:rsid w:val="00D90713"/>
    <w:rsid w:val="00D9578D"/>
    <w:rsid w:val="00D97A64"/>
    <w:rsid w:val="00D97C87"/>
    <w:rsid w:val="00DA1699"/>
    <w:rsid w:val="00DA1FC1"/>
    <w:rsid w:val="00DA213E"/>
    <w:rsid w:val="00DA2F2F"/>
    <w:rsid w:val="00DA6C36"/>
    <w:rsid w:val="00DA7683"/>
    <w:rsid w:val="00DB384B"/>
    <w:rsid w:val="00DB3AC2"/>
    <w:rsid w:val="00DB7FE7"/>
    <w:rsid w:val="00DC058E"/>
    <w:rsid w:val="00DC292C"/>
    <w:rsid w:val="00DC61AF"/>
    <w:rsid w:val="00DC6AFE"/>
    <w:rsid w:val="00DD4483"/>
    <w:rsid w:val="00DD4C0A"/>
    <w:rsid w:val="00DE6021"/>
    <w:rsid w:val="00DE7F47"/>
    <w:rsid w:val="00DF0B51"/>
    <w:rsid w:val="00DF1DF1"/>
    <w:rsid w:val="00DF4D59"/>
    <w:rsid w:val="00DF5174"/>
    <w:rsid w:val="00DF650B"/>
    <w:rsid w:val="00E01A6F"/>
    <w:rsid w:val="00E03868"/>
    <w:rsid w:val="00E0477A"/>
    <w:rsid w:val="00E067CA"/>
    <w:rsid w:val="00E0712D"/>
    <w:rsid w:val="00E07672"/>
    <w:rsid w:val="00E12CDA"/>
    <w:rsid w:val="00E14B10"/>
    <w:rsid w:val="00E14D1E"/>
    <w:rsid w:val="00E14F28"/>
    <w:rsid w:val="00E15A86"/>
    <w:rsid w:val="00E166F9"/>
    <w:rsid w:val="00E174F1"/>
    <w:rsid w:val="00E21167"/>
    <w:rsid w:val="00E223EA"/>
    <w:rsid w:val="00E242F0"/>
    <w:rsid w:val="00E25FCC"/>
    <w:rsid w:val="00E269FB"/>
    <w:rsid w:val="00E30079"/>
    <w:rsid w:val="00E33B2D"/>
    <w:rsid w:val="00E35B30"/>
    <w:rsid w:val="00E36A4D"/>
    <w:rsid w:val="00E427F7"/>
    <w:rsid w:val="00E43E66"/>
    <w:rsid w:val="00E443E8"/>
    <w:rsid w:val="00E45307"/>
    <w:rsid w:val="00E47535"/>
    <w:rsid w:val="00E50A36"/>
    <w:rsid w:val="00E5448B"/>
    <w:rsid w:val="00E56069"/>
    <w:rsid w:val="00E5642E"/>
    <w:rsid w:val="00E56D58"/>
    <w:rsid w:val="00E6198A"/>
    <w:rsid w:val="00E62FE8"/>
    <w:rsid w:val="00E63695"/>
    <w:rsid w:val="00E64EB0"/>
    <w:rsid w:val="00E6625E"/>
    <w:rsid w:val="00E66483"/>
    <w:rsid w:val="00E764E1"/>
    <w:rsid w:val="00E76D19"/>
    <w:rsid w:val="00E8283D"/>
    <w:rsid w:val="00E84B64"/>
    <w:rsid w:val="00E854E8"/>
    <w:rsid w:val="00E869E0"/>
    <w:rsid w:val="00E91869"/>
    <w:rsid w:val="00E91B7E"/>
    <w:rsid w:val="00E94B64"/>
    <w:rsid w:val="00E96F65"/>
    <w:rsid w:val="00EA12E1"/>
    <w:rsid w:val="00EA2888"/>
    <w:rsid w:val="00EA5278"/>
    <w:rsid w:val="00EA7409"/>
    <w:rsid w:val="00EA7681"/>
    <w:rsid w:val="00EB2991"/>
    <w:rsid w:val="00EB3CA7"/>
    <w:rsid w:val="00EB57B7"/>
    <w:rsid w:val="00EC0711"/>
    <w:rsid w:val="00EC3178"/>
    <w:rsid w:val="00EC3241"/>
    <w:rsid w:val="00EC3E4E"/>
    <w:rsid w:val="00ED1D1E"/>
    <w:rsid w:val="00ED1FC8"/>
    <w:rsid w:val="00ED2389"/>
    <w:rsid w:val="00ED580E"/>
    <w:rsid w:val="00ED6EDF"/>
    <w:rsid w:val="00ED75CC"/>
    <w:rsid w:val="00EE0982"/>
    <w:rsid w:val="00EE1EE9"/>
    <w:rsid w:val="00EE3698"/>
    <w:rsid w:val="00EE79C1"/>
    <w:rsid w:val="00EE7C77"/>
    <w:rsid w:val="00EF0002"/>
    <w:rsid w:val="00EF00DC"/>
    <w:rsid w:val="00EF02AA"/>
    <w:rsid w:val="00EF0B4B"/>
    <w:rsid w:val="00EF2074"/>
    <w:rsid w:val="00EF4BE7"/>
    <w:rsid w:val="00EF77B1"/>
    <w:rsid w:val="00F054B2"/>
    <w:rsid w:val="00F06DF3"/>
    <w:rsid w:val="00F075BD"/>
    <w:rsid w:val="00F12FC1"/>
    <w:rsid w:val="00F168BB"/>
    <w:rsid w:val="00F203E4"/>
    <w:rsid w:val="00F209EE"/>
    <w:rsid w:val="00F20FC2"/>
    <w:rsid w:val="00F2151E"/>
    <w:rsid w:val="00F22802"/>
    <w:rsid w:val="00F247B1"/>
    <w:rsid w:val="00F34CE9"/>
    <w:rsid w:val="00F34F85"/>
    <w:rsid w:val="00F3546F"/>
    <w:rsid w:val="00F35938"/>
    <w:rsid w:val="00F4170F"/>
    <w:rsid w:val="00F42D62"/>
    <w:rsid w:val="00F476AD"/>
    <w:rsid w:val="00F531C6"/>
    <w:rsid w:val="00F54A89"/>
    <w:rsid w:val="00F54C6A"/>
    <w:rsid w:val="00F60D42"/>
    <w:rsid w:val="00F61E58"/>
    <w:rsid w:val="00F6213F"/>
    <w:rsid w:val="00F70293"/>
    <w:rsid w:val="00F72938"/>
    <w:rsid w:val="00F73DA4"/>
    <w:rsid w:val="00F81E3B"/>
    <w:rsid w:val="00F82C88"/>
    <w:rsid w:val="00F8559D"/>
    <w:rsid w:val="00F865D8"/>
    <w:rsid w:val="00F87FD8"/>
    <w:rsid w:val="00F913D1"/>
    <w:rsid w:val="00FA194F"/>
    <w:rsid w:val="00FA36D6"/>
    <w:rsid w:val="00FA49E4"/>
    <w:rsid w:val="00FA537B"/>
    <w:rsid w:val="00FA62CA"/>
    <w:rsid w:val="00FA784F"/>
    <w:rsid w:val="00FB184C"/>
    <w:rsid w:val="00FB2158"/>
    <w:rsid w:val="00FB50D6"/>
    <w:rsid w:val="00FC1EE5"/>
    <w:rsid w:val="00FC5D02"/>
    <w:rsid w:val="00FC5D66"/>
    <w:rsid w:val="00FC765B"/>
    <w:rsid w:val="00FD1039"/>
    <w:rsid w:val="00FD2187"/>
    <w:rsid w:val="00FD2872"/>
    <w:rsid w:val="00FD4CAE"/>
    <w:rsid w:val="00FE06E3"/>
    <w:rsid w:val="00FE37BC"/>
    <w:rsid w:val="00FE4406"/>
    <w:rsid w:val="00FE7AD1"/>
    <w:rsid w:val="00FF5C0D"/>
    <w:rsid w:val="00FF6B02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69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0D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40D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40D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0B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81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2389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616EB6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616EB6"/>
    <w:pPr>
      <w:spacing w:after="0" w:line="240" w:lineRule="auto"/>
    </w:pPr>
    <w:rPr>
      <w:rFonts w:eastAsia="Times New Roman"/>
      <w:sz w:val="20"/>
      <w:szCs w:val="20"/>
      <w:lang w:eastAsia="ja-JP"/>
    </w:rPr>
  </w:style>
  <w:style w:type="character" w:customStyle="1" w:styleId="FootnoteTextChar">
    <w:name w:val="Footnote Text Char"/>
    <w:link w:val="FootnoteText"/>
    <w:uiPriority w:val="99"/>
    <w:rsid w:val="00616EB6"/>
    <w:rPr>
      <w:rFonts w:eastAsia="Times New Roman"/>
      <w:sz w:val="20"/>
      <w:szCs w:val="20"/>
      <w:lang w:eastAsia="ja-JP"/>
    </w:rPr>
  </w:style>
  <w:style w:type="character" w:styleId="SubtleEmphasis">
    <w:name w:val="Subtle Emphasis"/>
    <w:uiPriority w:val="19"/>
    <w:qFormat/>
    <w:rsid w:val="00616EB6"/>
    <w:rPr>
      <w:i/>
      <w:iCs/>
      <w:color w:val="7F7F7F"/>
    </w:rPr>
  </w:style>
  <w:style w:type="table" w:styleId="MediumShading2-Accent5">
    <w:name w:val="Medium Shading 2 Accent 5"/>
    <w:basedOn w:val="TableNormal"/>
    <w:uiPriority w:val="64"/>
    <w:rsid w:val="00616EB6"/>
    <w:rPr>
      <w:rFonts w:eastAsia="Times New Roman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616EB6"/>
    <w:rPr>
      <w:rFonts w:eastAsia="Times New Roman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3">
    <w:name w:val="Light List Accent 3"/>
    <w:basedOn w:val="TableNormal"/>
    <w:uiPriority w:val="61"/>
    <w:rsid w:val="00616EB6"/>
    <w:rPr>
      <w:rFonts w:eastAsia="Times New Roman"/>
      <w:lang w:eastAsia="ja-JP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5">
    <w:name w:val="Light List Accent 5"/>
    <w:basedOn w:val="TableNormal"/>
    <w:uiPriority w:val="61"/>
    <w:rsid w:val="00616EB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Shading-Accent5">
    <w:name w:val="Light Shading Accent 5"/>
    <w:basedOn w:val="TableNormal"/>
    <w:uiPriority w:val="60"/>
    <w:rsid w:val="00654BD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List1-Accent5">
    <w:name w:val="Medium List 1 Accent 5"/>
    <w:basedOn w:val="TableNormal"/>
    <w:uiPriority w:val="65"/>
    <w:rsid w:val="00654BD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Shading2-Accent1">
    <w:name w:val="Medium Shading 2 Accent 1"/>
    <w:basedOn w:val="TableNormal"/>
    <w:uiPriority w:val="64"/>
    <w:rsid w:val="00654B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uiPriority w:val="99"/>
    <w:semiHidden/>
    <w:rsid w:val="00FB2158"/>
    <w:rPr>
      <w:color w:val="808080"/>
    </w:rPr>
  </w:style>
  <w:style w:type="character" w:customStyle="1" w:styleId="Heading2Char">
    <w:name w:val="Heading 2 Char"/>
    <w:link w:val="Heading2"/>
    <w:uiPriority w:val="9"/>
    <w:rsid w:val="00A240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A240DA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A240D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1Char">
    <w:name w:val="Heading 1 Char"/>
    <w:link w:val="Heading1"/>
    <w:uiPriority w:val="9"/>
    <w:rsid w:val="00E636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6369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6369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72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7285"/>
    <w:rPr>
      <w:rFonts w:ascii="Courier New" w:eastAsia="Times New Roman" w:hAnsi="Courier New" w:cs="Courier New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3ED1"/>
    <w:rPr>
      <w:color w:val="0000FF"/>
      <w:u w:val="single"/>
    </w:rPr>
  </w:style>
  <w:style w:type="paragraph" w:styleId="NoSpacing">
    <w:name w:val="No Spacing"/>
    <w:uiPriority w:val="1"/>
    <w:qFormat/>
    <w:rsid w:val="00F6213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604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41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04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419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E5606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69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0D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40D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40D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0B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81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2389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616EB6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616EB6"/>
    <w:pPr>
      <w:spacing w:after="0" w:line="240" w:lineRule="auto"/>
    </w:pPr>
    <w:rPr>
      <w:rFonts w:eastAsia="Times New Roman"/>
      <w:sz w:val="20"/>
      <w:szCs w:val="20"/>
      <w:lang w:eastAsia="ja-JP"/>
    </w:rPr>
  </w:style>
  <w:style w:type="character" w:customStyle="1" w:styleId="FootnoteTextChar">
    <w:name w:val="Footnote Text Char"/>
    <w:link w:val="FootnoteText"/>
    <w:uiPriority w:val="99"/>
    <w:rsid w:val="00616EB6"/>
    <w:rPr>
      <w:rFonts w:eastAsia="Times New Roman"/>
      <w:sz w:val="20"/>
      <w:szCs w:val="20"/>
      <w:lang w:eastAsia="ja-JP"/>
    </w:rPr>
  </w:style>
  <w:style w:type="character" w:styleId="SubtleEmphasis">
    <w:name w:val="Subtle Emphasis"/>
    <w:uiPriority w:val="19"/>
    <w:qFormat/>
    <w:rsid w:val="00616EB6"/>
    <w:rPr>
      <w:i/>
      <w:iCs/>
      <w:color w:val="7F7F7F"/>
    </w:rPr>
  </w:style>
  <w:style w:type="table" w:styleId="MediumShading2-Accent5">
    <w:name w:val="Medium Shading 2 Accent 5"/>
    <w:basedOn w:val="TableNormal"/>
    <w:uiPriority w:val="64"/>
    <w:rsid w:val="00616EB6"/>
    <w:rPr>
      <w:rFonts w:eastAsia="Times New Roman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616EB6"/>
    <w:rPr>
      <w:rFonts w:eastAsia="Times New Roman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3">
    <w:name w:val="Light List Accent 3"/>
    <w:basedOn w:val="TableNormal"/>
    <w:uiPriority w:val="61"/>
    <w:rsid w:val="00616EB6"/>
    <w:rPr>
      <w:rFonts w:eastAsia="Times New Roman"/>
      <w:lang w:eastAsia="ja-JP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5">
    <w:name w:val="Light List Accent 5"/>
    <w:basedOn w:val="TableNormal"/>
    <w:uiPriority w:val="61"/>
    <w:rsid w:val="00616EB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Shading-Accent5">
    <w:name w:val="Light Shading Accent 5"/>
    <w:basedOn w:val="TableNormal"/>
    <w:uiPriority w:val="60"/>
    <w:rsid w:val="00654BD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List1-Accent5">
    <w:name w:val="Medium List 1 Accent 5"/>
    <w:basedOn w:val="TableNormal"/>
    <w:uiPriority w:val="65"/>
    <w:rsid w:val="00654BD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Shading2-Accent1">
    <w:name w:val="Medium Shading 2 Accent 1"/>
    <w:basedOn w:val="TableNormal"/>
    <w:uiPriority w:val="64"/>
    <w:rsid w:val="00654B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uiPriority w:val="99"/>
    <w:semiHidden/>
    <w:rsid w:val="00FB2158"/>
    <w:rPr>
      <w:color w:val="808080"/>
    </w:rPr>
  </w:style>
  <w:style w:type="character" w:customStyle="1" w:styleId="Heading2Char">
    <w:name w:val="Heading 2 Char"/>
    <w:link w:val="Heading2"/>
    <w:uiPriority w:val="9"/>
    <w:rsid w:val="00A240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A240DA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A240D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1Char">
    <w:name w:val="Heading 1 Char"/>
    <w:link w:val="Heading1"/>
    <w:uiPriority w:val="9"/>
    <w:rsid w:val="00E636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6369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6369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72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7285"/>
    <w:rPr>
      <w:rFonts w:ascii="Courier New" w:eastAsia="Times New Roman" w:hAnsi="Courier New" w:cs="Courier New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3ED1"/>
    <w:rPr>
      <w:color w:val="0000FF"/>
      <w:u w:val="single"/>
    </w:rPr>
  </w:style>
  <w:style w:type="paragraph" w:styleId="NoSpacing">
    <w:name w:val="No Spacing"/>
    <w:uiPriority w:val="1"/>
    <w:qFormat/>
    <w:rsid w:val="00F6213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604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41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04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419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E5606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3040-04B9-4EA8-B136-01D28524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B49D80B3.dotm</Template>
  <TotalTime>0</TotalTime>
  <Pages>5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DESY</Company>
  <LinksUpToDate>false</LinksUpToDate>
  <CharactersWithSpaces>5163</CharactersWithSpaces>
  <SharedDoc>false</SharedDoc>
  <HLinks>
    <vt:vector size="72" baseType="variant">
      <vt:variant>
        <vt:i4>6815767</vt:i4>
      </vt:variant>
      <vt:variant>
        <vt:i4>15</vt:i4>
      </vt:variant>
      <vt:variant>
        <vt:i4>0</vt:i4>
      </vt:variant>
      <vt:variant>
        <vt:i4>5</vt:i4>
      </vt:variant>
      <vt:variant>
        <vt:lpwstr>http://pitzlb.ifh.de:8080/PITZelog/data/2012/38/20.09_a/2012-09-20T17:32:50-00.ps</vt:lpwstr>
      </vt:variant>
      <vt:variant>
        <vt:lpwstr/>
      </vt:variant>
      <vt:variant>
        <vt:i4>7077910</vt:i4>
      </vt:variant>
      <vt:variant>
        <vt:i4>12</vt:i4>
      </vt:variant>
      <vt:variant>
        <vt:i4>0</vt:i4>
      </vt:variant>
      <vt:variant>
        <vt:i4>5</vt:i4>
      </vt:variant>
      <vt:variant>
        <vt:lpwstr>http://pitzlb.ifh.de:8080/PITZelog/data/2012/38/20.09_a/2012-09-20T17:32:11-00.ps</vt:lpwstr>
      </vt:variant>
      <vt:variant>
        <vt:lpwstr/>
      </vt:variant>
      <vt:variant>
        <vt:i4>7143443</vt:i4>
      </vt:variant>
      <vt:variant>
        <vt:i4>9</vt:i4>
      </vt:variant>
      <vt:variant>
        <vt:i4>0</vt:i4>
      </vt:variant>
      <vt:variant>
        <vt:i4>5</vt:i4>
      </vt:variant>
      <vt:variant>
        <vt:lpwstr>http://pitzlb.ifh.de:8080/PITZelog/data/2012/38/20.09_a/2012-09-20T17:32:04-00.ps</vt:lpwstr>
      </vt:variant>
      <vt:variant>
        <vt:lpwstr/>
      </vt:variant>
      <vt:variant>
        <vt:i4>6946846</vt:i4>
      </vt:variant>
      <vt:variant>
        <vt:i4>6</vt:i4>
      </vt:variant>
      <vt:variant>
        <vt:i4>0</vt:i4>
      </vt:variant>
      <vt:variant>
        <vt:i4>5</vt:i4>
      </vt:variant>
      <vt:variant>
        <vt:lpwstr>http://pitzlb.ifh.de:8080/PITZelog/data/2012/38/20.09_a/2012-09-20T17:31:49-00.ps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http://pitzlb.ifh.de:8080/PITZelog/data/2012/38/20.09_a/2012-09-20T17:57:07-00.ps</vt:lpwstr>
      </vt:variant>
      <vt:variant>
        <vt:lpwstr/>
      </vt:variant>
      <vt:variant>
        <vt:i4>6946836</vt:i4>
      </vt:variant>
      <vt:variant>
        <vt:i4>0</vt:i4>
      </vt:variant>
      <vt:variant>
        <vt:i4>0</vt:i4>
      </vt:variant>
      <vt:variant>
        <vt:i4>5</vt:i4>
      </vt:variant>
      <vt:variant>
        <vt:lpwstr>http://pitzlb.ifh.de:8080/PITZelog/data/2012/38/20.09_a/2012-09-20T17:57:25-00.ps</vt:lpwstr>
      </vt:variant>
      <vt:variant>
        <vt:lpwstr/>
      </vt:variant>
      <vt:variant>
        <vt:i4>6946836</vt:i4>
      </vt:variant>
      <vt:variant>
        <vt:i4>11219</vt:i4>
      </vt:variant>
      <vt:variant>
        <vt:i4>1040</vt:i4>
      </vt:variant>
      <vt:variant>
        <vt:i4>4</vt:i4>
      </vt:variant>
      <vt:variant>
        <vt:lpwstr>http://pitzlb.ifh.de:8080/PITZelog/data/2012/38/20.09_a/2012-09-20T17:57:25-00.ps</vt:lpwstr>
      </vt:variant>
      <vt:variant>
        <vt:lpwstr/>
      </vt:variant>
      <vt:variant>
        <vt:i4>6815766</vt:i4>
      </vt:variant>
      <vt:variant>
        <vt:i4>12347</vt:i4>
      </vt:variant>
      <vt:variant>
        <vt:i4>1039</vt:i4>
      </vt:variant>
      <vt:variant>
        <vt:i4>4</vt:i4>
      </vt:variant>
      <vt:variant>
        <vt:lpwstr>http://pitzlb.ifh.de:8080/PITZelog/data/2012/38/20.09_a/2012-09-20T17:57:07-00.ps</vt:lpwstr>
      </vt:variant>
      <vt:variant>
        <vt:lpwstr/>
      </vt:variant>
      <vt:variant>
        <vt:i4>6946846</vt:i4>
      </vt:variant>
      <vt:variant>
        <vt:i4>15775</vt:i4>
      </vt:variant>
      <vt:variant>
        <vt:i4>1038</vt:i4>
      </vt:variant>
      <vt:variant>
        <vt:i4>4</vt:i4>
      </vt:variant>
      <vt:variant>
        <vt:lpwstr>http://pitzlb.ifh.de:8080/PITZelog/data/2012/38/20.09_a/2012-09-20T17:31:49-00.ps</vt:lpwstr>
      </vt:variant>
      <vt:variant>
        <vt:lpwstr/>
      </vt:variant>
      <vt:variant>
        <vt:i4>7143443</vt:i4>
      </vt:variant>
      <vt:variant>
        <vt:i4>15892</vt:i4>
      </vt:variant>
      <vt:variant>
        <vt:i4>1037</vt:i4>
      </vt:variant>
      <vt:variant>
        <vt:i4>4</vt:i4>
      </vt:variant>
      <vt:variant>
        <vt:lpwstr>http://pitzlb.ifh.de:8080/PITZelog/data/2012/38/20.09_a/2012-09-20T17:32:04-00.ps</vt:lpwstr>
      </vt:variant>
      <vt:variant>
        <vt:lpwstr/>
      </vt:variant>
      <vt:variant>
        <vt:i4>7077910</vt:i4>
      </vt:variant>
      <vt:variant>
        <vt:i4>16271</vt:i4>
      </vt:variant>
      <vt:variant>
        <vt:i4>1036</vt:i4>
      </vt:variant>
      <vt:variant>
        <vt:i4>4</vt:i4>
      </vt:variant>
      <vt:variant>
        <vt:lpwstr>http://pitzlb.ifh.de:8080/PITZelog/data/2012/38/20.09_a/2012-09-20T17:32:11-00.ps</vt:lpwstr>
      </vt:variant>
      <vt:variant>
        <vt:lpwstr/>
      </vt:variant>
      <vt:variant>
        <vt:i4>6815767</vt:i4>
      </vt:variant>
      <vt:variant>
        <vt:i4>16390</vt:i4>
      </vt:variant>
      <vt:variant>
        <vt:i4>1035</vt:i4>
      </vt:variant>
      <vt:variant>
        <vt:i4>4</vt:i4>
      </vt:variant>
      <vt:variant>
        <vt:lpwstr>http://pitzlb.ifh.de:8080/PITZelog/data/2012/38/20.09_a/2012-09-20T17:32:50-00.ps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Otevrel, Marek</dc:creator>
  <cp:lastModifiedBy>Krasilnikov, Mikhail</cp:lastModifiedBy>
  <cp:revision>4</cp:revision>
  <cp:lastPrinted>2013-09-13T11:07:00Z</cp:lastPrinted>
  <dcterms:created xsi:type="dcterms:W3CDTF">2015-11-05T14:07:00Z</dcterms:created>
  <dcterms:modified xsi:type="dcterms:W3CDTF">2015-11-05T14:19:00Z</dcterms:modified>
</cp:coreProperties>
</file>