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2B" w:rsidRPr="001A58F2" w:rsidRDefault="00ED7DA4" w:rsidP="00ED7DA4">
      <w:pPr>
        <w:jc w:val="center"/>
        <w:rPr>
          <w:sz w:val="56"/>
          <w:szCs w:val="56"/>
          <w:u w:val="single"/>
        </w:rPr>
      </w:pPr>
      <w:r w:rsidRPr="001A58F2">
        <w:rPr>
          <w:sz w:val="56"/>
          <w:szCs w:val="56"/>
          <w:u w:val="single"/>
        </w:rPr>
        <w:t>PITZ Shutdown Procedure</w:t>
      </w:r>
    </w:p>
    <w:p w:rsidR="00ED7DA4" w:rsidRDefault="00ED7DA4"/>
    <w:p w:rsidR="00ED7DA4" w:rsidRPr="00ED7DA4" w:rsidRDefault="00A4335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Switch off</w:t>
      </w:r>
      <w:r w:rsidR="00ED7DA4" w:rsidRPr="00ED7DA4">
        <w:rPr>
          <w:sz w:val="32"/>
          <w:szCs w:val="32"/>
          <w:u w:val="single"/>
        </w:rPr>
        <w:t xml:space="preserve"> </w:t>
      </w:r>
      <w:r w:rsidR="00ED7DA4" w:rsidRPr="00ED7DA4">
        <w:rPr>
          <w:b/>
          <w:sz w:val="32"/>
          <w:szCs w:val="32"/>
          <w:u w:val="single"/>
        </w:rPr>
        <w:t>Gun (RF2)</w:t>
      </w:r>
      <w:r w:rsidR="00ED7DA4" w:rsidRPr="00ED7DA4">
        <w:rPr>
          <w:sz w:val="32"/>
          <w:szCs w:val="32"/>
          <w:u w:val="single"/>
        </w:rPr>
        <w:t>:</w:t>
      </w:r>
    </w:p>
    <w:p w:rsidR="00ED7DA4" w:rsidRPr="00ED7DA4" w:rsidRDefault="00ED7DA4" w:rsidP="00ED7DA4">
      <w:r w:rsidRPr="00ED7DA4">
        <w:rPr>
          <w:bCs/>
          <w:i/>
          <w:iCs/>
        </w:rPr>
        <w:t>Software shutdown procedure Step1:</w:t>
      </w:r>
    </w:p>
    <w:p w:rsidR="00ED7DA4" w:rsidRDefault="00ED7DA4">
      <w:r w:rsidRPr="00ED7DA4">
        <w:drawing>
          <wp:inline distT="0" distB="0" distL="0" distR="0" wp14:anchorId="7513F117" wp14:editId="1914ECFA">
            <wp:extent cx="3180467" cy="2468880"/>
            <wp:effectExtent l="0" t="0" r="1270" b="7620"/>
            <wp:docPr id="308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Grafik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467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00000" w:rsidRPr="00ED7DA4" w:rsidRDefault="00ED7DA4" w:rsidP="00ED7DA4">
      <w:pPr>
        <w:numPr>
          <w:ilvl w:val="0"/>
          <w:numId w:val="1"/>
        </w:numPr>
      </w:pPr>
      <w:r w:rsidRPr="00ED7DA4">
        <w:t>Ens</w:t>
      </w:r>
      <w:r w:rsidR="001E5980" w:rsidRPr="00ED7DA4">
        <w:t>ure that LLRF feed forward is off</w:t>
      </w:r>
      <w:r w:rsidR="001442FD">
        <w:t>, if necessary switch off SMAC</w:t>
      </w:r>
      <w:r w:rsidR="001E5980" w:rsidRPr="00ED7DA4">
        <w:t>.</w:t>
      </w:r>
    </w:p>
    <w:p w:rsidR="00000000" w:rsidRPr="00ED7DA4" w:rsidRDefault="001E5980" w:rsidP="00ED7DA4">
      <w:pPr>
        <w:numPr>
          <w:ilvl w:val="0"/>
          <w:numId w:val="1"/>
        </w:numPr>
      </w:pPr>
      <w:r w:rsidRPr="00ED7DA4">
        <w:t xml:space="preserve">Set </w:t>
      </w:r>
      <w:r w:rsidR="00815365">
        <w:t>M</w:t>
      </w:r>
      <w:r w:rsidRPr="00ED7DA4">
        <w:t xml:space="preserve">odulator </w:t>
      </w:r>
      <w:r w:rsidR="00815365">
        <w:t>Setpoint (</w:t>
      </w:r>
      <w:r w:rsidRPr="00ED7DA4">
        <w:t>voltage</w:t>
      </w:r>
      <w:r w:rsidR="00815365">
        <w:t>)</w:t>
      </w:r>
      <w:r w:rsidRPr="00ED7DA4">
        <w:t xml:space="preserve"> to the minimal value (</w:t>
      </w:r>
      <w:r w:rsidR="00815365">
        <w:t>“</w:t>
      </w:r>
      <w:r w:rsidRPr="00ED7DA4">
        <w:t>Change</w:t>
      </w:r>
      <w:r w:rsidR="00815365">
        <w:t>” button</w:t>
      </w:r>
      <w:r w:rsidRPr="00ED7DA4">
        <w:t xml:space="preserve"> </w:t>
      </w:r>
      <w:r w:rsidRPr="00ED7DA4">
        <w:sym w:font="Wingdings" w:char="F0E0"/>
      </w:r>
      <w:r w:rsidRPr="00ED7DA4">
        <w:t xml:space="preserve"> 4000V) and wait until it reac</w:t>
      </w:r>
      <w:r w:rsidRPr="00ED7DA4">
        <w:t>hes that voltage</w:t>
      </w:r>
      <w:r w:rsidRPr="00ED7DA4">
        <w:t>.</w:t>
      </w:r>
    </w:p>
    <w:p w:rsidR="00000000" w:rsidRPr="00ED7DA4" w:rsidRDefault="00ED7DA4" w:rsidP="00ED7DA4">
      <w:pPr>
        <w:numPr>
          <w:ilvl w:val="0"/>
          <w:numId w:val="1"/>
        </w:numPr>
      </w:pPr>
      <w:r w:rsidRPr="00ED7DA4">
        <w:t>Push</w:t>
      </w:r>
      <w:r w:rsidR="001E5980" w:rsidRPr="00ED7DA4">
        <w:t xml:space="preserve"> </w:t>
      </w:r>
      <w:r w:rsidR="00815365">
        <w:t>“</w:t>
      </w:r>
      <w:r w:rsidR="001E5980" w:rsidRPr="00ED7DA4">
        <w:t>AUX</w:t>
      </w:r>
      <w:r w:rsidR="00815365">
        <w:t>”</w:t>
      </w:r>
      <w:r w:rsidRPr="00ED7DA4">
        <w:t xml:space="preserve"> button</w:t>
      </w:r>
      <w:r w:rsidR="001E5980" w:rsidRPr="00ED7DA4">
        <w:t>.</w:t>
      </w:r>
    </w:p>
    <w:p w:rsidR="00000000" w:rsidRPr="00ED7DA4" w:rsidRDefault="001E5980" w:rsidP="00ED7DA4">
      <w:pPr>
        <w:numPr>
          <w:ilvl w:val="0"/>
          <w:numId w:val="1"/>
        </w:numPr>
      </w:pPr>
      <w:r w:rsidRPr="00ED7DA4">
        <w:t xml:space="preserve">Push </w:t>
      </w:r>
      <w:r w:rsidR="00815365">
        <w:t>“</w:t>
      </w:r>
      <w:r w:rsidRPr="00ED7DA4">
        <w:t>Trigger</w:t>
      </w:r>
      <w:r w:rsidR="00815365">
        <w:t>”</w:t>
      </w:r>
      <w:r w:rsidR="00ED7DA4" w:rsidRPr="00ED7DA4">
        <w:t xml:space="preserve"> </w:t>
      </w:r>
      <w:r w:rsidR="00ED7DA4" w:rsidRPr="00ED7DA4">
        <w:t>button</w:t>
      </w:r>
      <w:r w:rsidR="00A4335B">
        <w:t xml:space="preserve"> (Trigger OFF)</w:t>
      </w:r>
      <w:r w:rsidRPr="00ED7DA4">
        <w:t>.</w:t>
      </w:r>
    </w:p>
    <w:p w:rsidR="00000000" w:rsidRPr="00ED7DA4" w:rsidRDefault="00ED7DA4" w:rsidP="00ED7DA4">
      <w:pPr>
        <w:pStyle w:val="Listenabsatz"/>
        <w:numPr>
          <w:ilvl w:val="0"/>
          <w:numId w:val="2"/>
        </w:numPr>
      </w:pPr>
      <w:r w:rsidRPr="00ED7DA4">
        <w:t>“</w:t>
      </w:r>
      <w:r w:rsidR="00842EAD" w:rsidRPr="00ED7DA4">
        <w:t>Traffic</w:t>
      </w:r>
      <w:r w:rsidR="001E5980" w:rsidRPr="00ED7DA4">
        <w:t xml:space="preserve"> light</w:t>
      </w:r>
      <w:r w:rsidRPr="00ED7DA4">
        <w:t>”</w:t>
      </w:r>
      <w:r w:rsidR="001E5980" w:rsidRPr="00ED7DA4">
        <w:t xml:space="preserve"> has to move from HV ON to AUX.</w:t>
      </w:r>
    </w:p>
    <w:p w:rsidR="00ED7DA4" w:rsidRDefault="00ED7DA4"/>
    <w:p w:rsidR="001A58F2" w:rsidRDefault="001A58F2"/>
    <w:p w:rsidR="001A58F2" w:rsidRDefault="001A58F2"/>
    <w:p w:rsidR="001A58F2" w:rsidRDefault="001A58F2"/>
    <w:p w:rsidR="001A58F2" w:rsidRDefault="001A58F2"/>
    <w:p w:rsidR="001A58F2" w:rsidRDefault="001A58F2" w:rsidP="00ED7DA4"/>
    <w:p w:rsidR="00ED7DA4" w:rsidRPr="001A58F2" w:rsidRDefault="00ED7DA4" w:rsidP="00ED7DA4">
      <w:pPr>
        <w:rPr>
          <w:b/>
          <w:bCs/>
          <w:i/>
          <w:iCs/>
        </w:rPr>
      </w:pPr>
      <w:r w:rsidRPr="001A58F2">
        <w:rPr>
          <w:b/>
          <w:bCs/>
          <w:i/>
          <w:iCs/>
        </w:rPr>
        <w:lastRenderedPageBreak/>
        <w:t>Software shutdown procedure Step</w:t>
      </w:r>
      <w:r w:rsidRPr="001A58F2">
        <w:rPr>
          <w:b/>
          <w:bCs/>
          <w:i/>
          <w:iCs/>
        </w:rPr>
        <w:t>2</w:t>
      </w:r>
      <w:r w:rsidRPr="001A58F2">
        <w:rPr>
          <w:b/>
          <w:bCs/>
          <w:i/>
          <w:iCs/>
        </w:rPr>
        <w:t>:</w:t>
      </w:r>
    </w:p>
    <w:p w:rsidR="00ED7DA4" w:rsidRPr="00ED7DA4" w:rsidRDefault="00A4335B" w:rsidP="00ED7DA4">
      <w:pPr>
        <w:rPr>
          <w:bCs/>
          <w:iCs/>
        </w:rPr>
      </w:pPr>
      <w:r w:rsidRPr="00815365">
        <w:rPr>
          <w:bCs/>
          <w:i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D728F" wp14:editId="5320CD5C">
                <wp:simplePos x="0" y="0"/>
                <wp:positionH relativeFrom="column">
                  <wp:posOffset>3460750</wp:posOffset>
                </wp:positionH>
                <wp:positionV relativeFrom="paragraph">
                  <wp:posOffset>1974850</wp:posOffset>
                </wp:positionV>
                <wp:extent cx="781050" cy="400050"/>
                <wp:effectExtent l="0" t="0" r="19050" b="19050"/>
                <wp:wrapNone/>
                <wp:docPr id="2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272.5pt;margin-top:155.5pt;width:61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" filled="f" strokecolor="red" strokeweight="2pt"/>
            </w:pict>
          </mc:Fallback>
        </mc:AlternateContent>
      </w:r>
      <w:r w:rsidRPr="00815365">
        <w:rPr>
          <w:bCs/>
          <w:i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48E4D" wp14:editId="613401E7">
                <wp:simplePos x="0" y="0"/>
                <wp:positionH relativeFrom="column">
                  <wp:posOffset>3003550</wp:posOffset>
                </wp:positionH>
                <wp:positionV relativeFrom="paragraph">
                  <wp:posOffset>984250</wp:posOffset>
                </wp:positionV>
                <wp:extent cx="1003300" cy="215900"/>
                <wp:effectExtent l="0" t="0" r="82550" b="88900"/>
                <wp:wrapNone/>
                <wp:docPr id="3086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03300" cy="215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pt,77.5pt" to="315.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" strokecolor="blue" strokeweight="2pt">
                <v:stroke endarrow="block" endarrowwidth="wide" endarrowlength="long"/>
                <v:shadow color="#eeece1 [3214]"/>
              </v:line>
            </w:pict>
          </mc:Fallback>
        </mc:AlternateContent>
      </w:r>
      <w:r w:rsidRPr="00815365">
        <w:rPr>
          <w:bCs/>
          <w:iCs/>
        </w:rPr>
        <w:drawing>
          <wp:anchor distT="0" distB="0" distL="114300" distR="114300" simplePos="0" relativeHeight="251659264" behindDoc="0" locked="0" layoutInCell="1" allowOverlap="1" wp14:anchorId="2339E445" wp14:editId="7EF6ED60">
            <wp:simplePos x="0" y="0"/>
            <wp:positionH relativeFrom="column">
              <wp:posOffset>3371850</wp:posOffset>
            </wp:positionH>
            <wp:positionV relativeFrom="paragraph">
              <wp:posOffset>915035</wp:posOffset>
            </wp:positionV>
            <wp:extent cx="1224280" cy="1554480"/>
            <wp:effectExtent l="0" t="0" r="0" b="7620"/>
            <wp:wrapNone/>
            <wp:docPr id="308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Grafik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365" w:rsidRPr="00815365">
        <w:rPr>
          <w:bCs/>
          <w:iCs/>
        </w:rPr>
        <w:drawing>
          <wp:inline distT="0" distB="0" distL="0" distR="0" wp14:anchorId="79D6E161" wp14:editId="43913BA7">
            <wp:extent cx="3180863" cy="2468880"/>
            <wp:effectExtent l="0" t="0" r="635" b="7620"/>
            <wp:docPr id="308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5" name="Grafik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863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15365" w:rsidRPr="00815365">
        <w:rPr>
          <w:noProof/>
        </w:rPr>
        <w:t xml:space="preserve"> </w:t>
      </w:r>
    </w:p>
    <w:p w:rsidR="00815365" w:rsidRPr="00ED7DA4" w:rsidRDefault="00815365" w:rsidP="00815365">
      <w:pPr>
        <w:numPr>
          <w:ilvl w:val="0"/>
          <w:numId w:val="3"/>
        </w:numPr>
      </w:pPr>
      <w:r>
        <w:t>Push “Filament” button</w:t>
      </w:r>
      <w:r w:rsidRPr="00ED7DA4">
        <w:t>.</w:t>
      </w:r>
    </w:p>
    <w:p w:rsidR="00815365" w:rsidRPr="00ED7DA4" w:rsidRDefault="00815365" w:rsidP="00815365">
      <w:pPr>
        <w:numPr>
          <w:ilvl w:val="0"/>
          <w:numId w:val="3"/>
        </w:numPr>
      </w:pPr>
      <w:r>
        <w:t xml:space="preserve">Push “STANDBY” button in </w:t>
      </w:r>
      <w:r w:rsidRPr="00815365">
        <w:rPr>
          <w:i/>
        </w:rPr>
        <w:t>Filament Control</w:t>
      </w:r>
      <w:r>
        <w:t xml:space="preserve"> window.</w:t>
      </w:r>
    </w:p>
    <w:p w:rsidR="00ED7DA4" w:rsidRPr="00A4335B" w:rsidRDefault="00ED7DA4" w:rsidP="00ED7DA4">
      <w:pPr>
        <w:rPr>
          <w:b/>
          <w:bCs/>
          <w:iCs/>
        </w:rPr>
      </w:pPr>
      <w:r w:rsidRPr="00815365">
        <w:rPr>
          <w:b/>
          <w:bCs/>
          <w:iCs/>
        </w:rPr>
        <w:t xml:space="preserve">In case of a longer shutdown please contact the experts from the RF-group. </w:t>
      </w:r>
    </w:p>
    <w:p w:rsidR="00ED7DA4" w:rsidRPr="00ED7DA4" w:rsidRDefault="00ED7DA4" w:rsidP="00ED7DA4"/>
    <w:p w:rsidR="00A4335B" w:rsidRPr="00ED7DA4" w:rsidRDefault="00A4335B" w:rsidP="00A4335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Switch off</w:t>
      </w:r>
      <w:r w:rsidRPr="00ED7DA4">
        <w:rPr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Booster (RF1</w:t>
      </w:r>
      <w:r w:rsidRPr="00ED7DA4">
        <w:rPr>
          <w:b/>
          <w:sz w:val="32"/>
          <w:szCs w:val="32"/>
          <w:u w:val="single"/>
        </w:rPr>
        <w:t>)</w:t>
      </w:r>
      <w:r w:rsidRPr="00ED7DA4">
        <w:rPr>
          <w:sz w:val="32"/>
          <w:szCs w:val="32"/>
          <w:u w:val="single"/>
        </w:rPr>
        <w:t>:</w:t>
      </w:r>
    </w:p>
    <w:p w:rsidR="00A4335B" w:rsidRPr="00ED7DA4" w:rsidRDefault="00A4335B" w:rsidP="00A4335B">
      <w:r w:rsidRPr="00ED7DA4">
        <w:rPr>
          <w:bCs/>
          <w:i/>
          <w:iCs/>
        </w:rPr>
        <w:t>Software shutdown procedure Step1:</w:t>
      </w:r>
    </w:p>
    <w:p w:rsidR="00ED7DA4" w:rsidRDefault="00A4335B">
      <w:r>
        <w:rPr>
          <w:noProof/>
        </w:rPr>
        <w:drawing>
          <wp:inline distT="0" distB="0" distL="0" distR="0" wp14:anchorId="105A75FF" wp14:editId="796D5E85">
            <wp:extent cx="3187414" cy="2468880"/>
            <wp:effectExtent l="0" t="0" r="0" b="762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414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335B" w:rsidRDefault="00A4335B"/>
    <w:p w:rsidR="00A4335B" w:rsidRDefault="00A4335B"/>
    <w:p w:rsidR="00A4335B" w:rsidRDefault="00A4335B"/>
    <w:p w:rsidR="00A4335B" w:rsidRPr="00ED7DA4" w:rsidRDefault="00A4335B" w:rsidP="00A4335B">
      <w:pPr>
        <w:numPr>
          <w:ilvl w:val="0"/>
          <w:numId w:val="4"/>
        </w:numPr>
      </w:pPr>
      <w:r w:rsidRPr="00ED7DA4">
        <w:t>Ensure that LLRF feed forward is off</w:t>
      </w:r>
      <w:r w:rsidR="001442FD">
        <w:t>, if necessary switch off SMAC</w:t>
      </w:r>
      <w:r w:rsidRPr="00ED7DA4">
        <w:t>.</w:t>
      </w:r>
    </w:p>
    <w:p w:rsidR="00A4335B" w:rsidRPr="00ED7DA4" w:rsidRDefault="00A4335B" w:rsidP="00A4335B">
      <w:pPr>
        <w:numPr>
          <w:ilvl w:val="0"/>
          <w:numId w:val="4"/>
        </w:numPr>
      </w:pPr>
      <w:r w:rsidRPr="00ED7DA4">
        <w:t xml:space="preserve">Set </w:t>
      </w:r>
      <w:r>
        <w:t>M</w:t>
      </w:r>
      <w:r w:rsidRPr="00ED7DA4">
        <w:t xml:space="preserve">odulator </w:t>
      </w:r>
      <w:r>
        <w:t>Setpoint (</w:t>
      </w:r>
      <w:r w:rsidRPr="00ED7DA4">
        <w:t>voltage</w:t>
      </w:r>
      <w:r>
        <w:t>)</w:t>
      </w:r>
      <w:r w:rsidRPr="00ED7DA4">
        <w:t xml:space="preserve"> to the minimal value (</w:t>
      </w:r>
      <w:r>
        <w:t>“</w:t>
      </w:r>
      <w:r w:rsidRPr="00ED7DA4">
        <w:t>Change</w:t>
      </w:r>
      <w:r>
        <w:t>” button</w:t>
      </w:r>
      <w:r w:rsidRPr="00ED7DA4">
        <w:t xml:space="preserve"> </w:t>
      </w:r>
      <w:r w:rsidRPr="00ED7DA4">
        <w:sym w:font="Wingdings" w:char="F0E0"/>
      </w:r>
      <w:r w:rsidRPr="00ED7DA4">
        <w:t xml:space="preserve"> 4000V) and wait until it reaches that voltage.</w:t>
      </w:r>
    </w:p>
    <w:p w:rsidR="00A4335B" w:rsidRPr="00ED7DA4" w:rsidRDefault="00A4335B" w:rsidP="00A4335B">
      <w:pPr>
        <w:numPr>
          <w:ilvl w:val="0"/>
          <w:numId w:val="4"/>
        </w:numPr>
      </w:pPr>
      <w:r w:rsidRPr="00ED7DA4">
        <w:t xml:space="preserve">Push </w:t>
      </w:r>
      <w:r>
        <w:t>“</w:t>
      </w:r>
      <w:r>
        <w:t>Trigger</w:t>
      </w:r>
      <w:r>
        <w:t>”</w:t>
      </w:r>
      <w:r w:rsidRPr="00ED7DA4">
        <w:t xml:space="preserve"> button</w:t>
      </w:r>
      <w:r>
        <w:t xml:space="preserve"> (Trigger OFF)</w:t>
      </w:r>
      <w:r w:rsidRPr="00ED7DA4">
        <w:t>.</w:t>
      </w:r>
    </w:p>
    <w:p w:rsidR="00A4335B" w:rsidRPr="00ED7DA4" w:rsidRDefault="00A4335B" w:rsidP="00A4335B">
      <w:pPr>
        <w:numPr>
          <w:ilvl w:val="0"/>
          <w:numId w:val="4"/>
        </w:numPr>
      </w:pPr>
      <w:r w:rsidRPr="00ED7DA4">
        <w:t xml:space="preserve">Push </w:t>
      </w:r>
      <w:r>
        <w:t xml:space="preserve">Modulator </w:t>
      </w:r>
      <w:r>
        <w:t>“</w:t>
      </w:r>
      <w:r>
        <w:t>OFF</w:t>
      </w:r>
      <w:r>
        <w:t>”</w:t>
      </w:r>
      <w:r w:rsidRPr="00ED7DA4">
        <w:t xml:space="preserve"> button.</w:t>
      </w:r>
    </w:p>
    <w:p w:rsidR="00A4335B" w:rsidRPr="00ED7DA4" w:rsidRDefault="00A4335B" w:rsidP="00A4335B">
      <w:pPr>
        <w:pStyle w:val="Listenabsatz"/>
        <w:numPr>
          <w:ilvl w:val="0"/>
          <w:numId w:val="2"/>
        </w:numPr>
      </w:pPr>
      <w:r w:rsidRPr="00ED7DA4">
        <w:t>“</w:t>
      </w:r>
      <w:r w:rsidR="00842EAD" w:rsidRPr="00ED7DA4">
        <w:t>Traffic</w:t>
      </w:r>
      <w:r w:rsidRPr="00ED7DA4">
        <w:t xml:space="preserve"> light”</w:t>
      </w:r>
      <w:r>
        <w:t xml:space="preserve"> has to move from HV ON to OFF</w:t>
      </w:r>
      <w:r w:rsidRPr="00ED7DA4">
        <w:t>.</w:t>
      </w:r>
    </w:p>
    <w:p w:rsidR="00A4335B" w:rsidRDefault="00A4335B"/>
    <w:p w:rsidR="00A4335B" w:rsidRDefault="00A4335B" w:rsidP="00A4335B">
      <w:pPr>
        <w:rPr>
          <w:bCs/>
          <w:i/>
          <w:iCs/>
        </w:rPr>
      </w:pPr>
      <w:r w:rsidRPr="00ED7DA4">
        <w:rPr>
          <w:bCs/>
          <w:i/>
          <w:iCs/>
        </w:rPr>
        <w:t>Software shutdown procedure Step</w:t>
      </w:r>
      <w:r>
        <w:rPr>
          <w:bCs/>
          <w:i/>
          <w:iCs/>
        </w:rPr>
        <w:t>2</w:t>
      </w:r>
      <w:r w:rsidRPr="00ED7DA4">
        <w:rPr>
          <w:bCs/>
          <w:i/>
          <w:iCs/>
        </w:rPr>
        <w:t>:</w:t>
      </w:r>
    </w:p>
    <w:p w:rsidR="00A4335B" w:rsidRDefault="00A4335B">
      <w:r>
        <w:rPr>
          <w:noProof/>
        </w:rPr>
        <w:drawing>
          <wp:inline distT="0" distB="0" distL="0" distR="0" wp14:anchorId="06F42787">
            <wp:extent cx="4994481" cy="3291840"/>
            <wp:effectExtent l="0" t="0" r="0" b="381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481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335B" w:rsidRPr="00ED7DA4" w:rsidRDefault="00A4335B" w:rsidP="00A4335B">
      <w:pPr>
        <w:numPr>
          <w:ilvl w:val="0"/>
          <w:numId w:val="5"/>
        </w:numPr>
      </w:pPr>
      <w:r>
        <w:t>Push “Filament” button</w:t>
      </w:r>
      <w:r w:rsidRPr="00ED7DA4">
        <w:t>.</w:t>
      </w:r>
    </w:p>
    <w:p w:rsidR="00A4335B" w:rsidRPr="00ED7DA4" w:rsidRDefault="00A4335B" w:rsidP="00A4335B">
      <w:pPr>
        <w:numPr>
          <w:ilvl w:val="0"/>
          <w:numId w:val="5"/>
        </w:numPr>
      </w:pPr>
      <w:r>
        <w:t xml:space="preserve">Push “STANDBY” button in </w:t>
      </w:r>
      <w:r w:rsidRPr="00815365">
        <w:rPr>
          <w:i/>
        </w:rPr>
        <w:t>Filament Control</w:t>
      </w:r>
      <w:r>
        <w:t xml:space="preserve"> window.</w:t>
      </w:r>
    </w:p>
    <w:p w:rsidR="00A4335B" w:rsidRPr="00815365" w:rsidRDefault="00A4335B" w:rsidP="00A4335B">
      <w:pPr>
        <w:rPr>
          <w:b/>
          <w:bCs/>
          <w:iCs/>
        </w:rPr>
      </w:pPr>
      <w:r w:rsidRPr="00815365">
        <w:rPr>
          <w:b/>
          <w:bCs/>
          <w:iCs/>
        </w:rPr>
        <w:t xml:space="preserve">In case of a longer shutdown please contact the experts from the RF-group. </w:t>
      </w:r>
    </w:p>
    <w:p w:rsidR="00A4335B" w:rsidRDefault="00A4335B"/>
    <w:p w:rsidR="001E5980" w:rsidRDefault="001E5980"/>
    <w:p w:rsidR="001E5980" w:rsidRDefault="001E5980"/>
    <w:p w:rsidR="00A4335B" w:rsidRPr="00ED7DA4" w:rsidRDefault="00A4335B" w:rsidP="00A4335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Switch off</w:t>
      </w:r>
      <w:r w:rsidRPr="00ED7DA4">
        <w:rPr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TDS (RF5</w:t>
      </w:r>
      <w:r w:rsidRPr="00ED7DA4">
        <w:rPr>
          <w:b/>
          <w:sz w:val="32"/>
          <w:szCs w:val="32"/>
          <w:u w:val="single"/>
        </w:rPr>
        <w:t>)</w:t>
      </w:r>
      <w:r w:rsidRPr="00ED7DA4">
        <w:rPr>
          <w:sz w:val="32"/>
          <w:szCs w:val="32"/>
          <w:u w:val="single"/>
        </w:rPr>
        <w:t>:</w:t>
      </w:r>
    </w:p>
    <w:p w:rsidR="00A4335B" w:rsidRDefault="00A4335B" w:rsidP="00A4335B">
      <w:r w:rsidRPr="00815365">
        <w:rPr>
          <w:bCs/>
          <w:i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77972" wp14:editId="4B9ACB60">
                <wp:simplePos x="0" y="0"/>
                <wp:positionH relativeFrom="column">
                  <wp:posOffset>1187450</wp:posOffset>
                </wp:positionH>
                <wp:positionV relativeFrom="paragraph">
                  <wp:posOffset>1047750</wp:posOffset>
                </wp:positionV>
                <wp:extent cx="450850" cy="330200"/>
                <wp:effectExtent l="0" t="0" r="25400" b="12700"/>
                <wp:wrapNone/>
                <wp:docPr id="19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30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93.5pt;margin-top:82.5pt;width:35.5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FB79A43" wp14:editId="11A5AE2C">
            <wp:extent cx="3252401" cy="2468880"/>
            <wp:effectExtent l="0" t="0" r="5715" b="7620"/>
            <wp:docPr id="2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Grafik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01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4335B" w:rsidRDefault="00A4335B" w:rsidP="00A4335B"/>
    <w:p w:rsidR="00A4335B" w:rsidRPr="00ED7DA4" w:rsidRDefault="00A4335B" w:rsidP="00A4335B">
      <w:pPr>
        <w:numPr>
          <w:ilvl w:val="0"/>
          <w:numId w:val="6"/>
        </w:numPr>
      </w:pPr>
      <w:r w:rsidRPr="00ED7DA4">
        <w:t>Ensure that LLRF feed forward is off.</w:t>
      </w:r>
    </w:p>
    <w:p w:rsidR="00A4335B" w:rsidRPr="00ED7DA4" w:rsidRDefault="00A4335B" w:rsidP="00A4335B">
      <w:pPr>
        <w:numPr>
          <w:ilvl w:val="0"/>
          <w:numId w:val="6"/>
        </w:numPr>
      </w:pPr>
      <w:r w:rsidRPr="00ED7DA4">
        <w:t xml:space="preserve">Push </w:t>
      </w:r>
      <w:r>
        <w:t>“</w:t>
      </w:r>
      <w:r>
        <w:t>STANDBY</w:t>
      </w:r>
      <w:r>
        <w:t>”</w:t>
      </w:r>
      <w:r w:rsidRPr="00ED7DA4">
        <w:t xml:space="preserve"> button.</w:t>
      </w:r>
    </w:p>
    <w:p w:rsidR="00A4335B" w:rsidRPr="00ED7DA4" w:rsidRDefault="00A4335B" w:rsidP="00A4335B">
      <w:pPr>
        <w:pStyle w:val="Listenabsatz"/>
        <w:numPr>
          <w:ilvl w:val="0"/>
          <w:numId w:val="2"/>
        </w:numPr>
      </w:pPr>
      <w:r w:rsidRPr="00ED7DA4">
        <w:t xml:space="preserve"> </w:t>
      </w:r>
      <w:r w:rsidRPr="00ED7DA4">
        <w:t>“</w:t>
      </w:r>
      <w:r w:rsidR="00842EAD" w:rsidRPr="00ED7DA4">
        <w:t>Traffic</w:t>
      </w:r>
      <w:r w:rsidRPr="00ED7DA4">
        <w:t xml:space="preserve"> light” has to move from </w:t>
      </w:r>
      <w:r>
        <w:t>TRIGGER to STANDBY</w:t>
      </w:r>
      <w:r w:rsidRPr="00ED7DA4">
        <w:t>.</w:t>
      </w:r>
    </w:p>
    <w:p w:rsidR="00A4335B" w:rsidRPr="00815365" w:rsidRDefault="00A4335B" w:rsidP="00A4335B">
      <w:pPr>
        <w:rPr>
          <w:b/>
          <w:bCs/>
          <w:iCs/>
        </w:rPr>
      </w:pPr>
      <w:r>
        <w:rPr>
          <w:b/>
          <w:bCs/>
          <w:iCs/>
        </w:rPr>
        <w:t>Filament ramp-down process starts with activating “OFF” button and takes about 5 minutes</w:t>
      </w:r>
      <w:r w:rsidRPr="00815365">
        <w:rPr>
          <w:b/>
          <w:bCs/>
          <w:iCs/>
        </w:rPr>
        <w:t xml:space="preserve">. </w:t>
      </w:r>
    </w:p>
    <w:p w:rsidR="00A4335B" w:rsidRDefault="00A4335B"/>
    <w:p w:rsidR="00A4335B" w:rsidRPr="00ED7DA4" w:rsidRDefault="00A4335B" w:rsidP="00A4335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Switch off</w:t>
      </w:r>
      <w:r w:rsidRPr="00ED7DA4">
        <w:rPr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all electronical devices in beam line</w:t>
      </w:r>
      <w:r w:rsidRPr="00ED7DA4">
        <w:rPr>
          <w:sz w:val="32"/>
          <w:szCs w:val="32"/>
          <w:u w:val="single"/>
        </w:rPr>
        <w:t>:</w:t>
      </w:r>
    </w:p>
    <w:p w:rsidR="001E5980" w:rsidRDefault="001E5980" w:rsidP="001E5980">
      <w:r>
        <w:rPr>
          <w:noProof/>
        </w:rPr>
        <w:drawing>
          <wp:inline distT="0" distB="0" distL="0" distR="0" wp14:anchorId="2E6112FB" wp14:editId="5D21F901">
            <wp:extent cx="1821419" cy="274320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79" b="15511"/>
                    <a:stretch/>
                  </pic:blipFill>
                  <pic:spPr bwMode="auto">
                    <a:xfrm>
                      <a:off x="0" y="0"/>
                      <a:ext cx="1821419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335B" w:rsidRPr="00ED7DA4" w:rsidRDefault="00A4335B" w:rsidP="00A4335B">
      <w:pPr>
        <w:numPr>
          <w:ilvl w:val="0"/>
          <w:numId w:val="8"/>
        </w:numPr>
      </w:pPr>
      <w:r>
        <w:lastRenderedPageBreak/>
        <w:t>Go to: PITZ control/system.</w:t>
      </w:r>
    </w:p>
    <w:p w:rsidR="00A4335B" w:rsidRPr="00ED7DA4" w:rsidRDefault="00A4335B" w:rsidP="00A4335B">
      <w:pPr>
        <w:numPr>
          <w:ilvl w:val="0"/>
          <w:numId w:val="8"/>
        </w:numPr>
      </w:pPr>
      <w:r>
        <w:t>Push EVERY button in “open shutdown windows”</w:t>
      </w:r>
      <w:r w:rsidR="00FC06A9">
        <w:t xml:space="preserve"> from top to bottom</w:t>
      </w:r>
      <w:r>
        <w:t xml:space="preserve"> and confirm the request </w:t>
      </w:r>
    </w:p>
    <w:p w:rsidR="00A4335B" w:rsidRDefault="00A4335B"/>
    <w:p w:rsidR="001442FD" w:rsidRDefault="001442FD"/>
    <w:p w:rsidR="001442FD" w:rsidRPr="001442FD" w:rsidRDefault="001442FD">
      <w:pPr>
        <w:rPr>
          <w:b/>
          <w:color w:val="FF0000"/>
        </w:rPr>
      </w:pPr>
      <w:r w:rsidRPr="001442FD">
        <w:rPr>
          <w:b/>
          <w:color w:val="FF0000"/>
        </w:rPr>
        <w:t>To be discussed (open PITZ control/system):</w:t>
      </w:r>
    </w:p>
    <w:p w:rsidR="001442FD" w:rsidRDefault="001442FD" w:rsidP="001442FD">
      <w:pPr>
        <w:pStyle w:val="Listenabsatz"/>
        <w:numPr>
          <w:ilvl w:val="0"/>
          <w:numId w:val="9"/>
        </w:numPr>
      </w:pPr>
      <w:r>
        <w:t>New first button – “close all windows” (except PITZ control!)</w:t>
      </w:r>
    </w:p>
    <w:p w:rsidR="001442FD" w:rsidRDefault="001442FD" w:rsidP="001442FD">
      <w:pPr>
        <w:pStyle w:val="Listenabsatz"/>
        <w:numPr>
          <w:ilvl w:val="1"/>
          <w:numId w:val="9"/>
        </w:numPr>
      </w:pPr>
      <w:r>
        <w:t>reason: in that case the focus of the operator will always be on the right window</w:t>
      </w:r>
    </w:p>
    <w:p w:rsidR="001442FD" w:rsidRDefault="001442FD" w:rsidP="001442FD">
      <w:pPr>
        <w:pStyle w:val="Listenabsatz"/>
        <w:numPr>
          <w:ilvl w:val="0"/>
          <w:numId w:val="9"/>
        </w:numPr>
      </w:pPr>
      <w:r>
        <w:t>Last button to be removed – “switch off modulator filament”</w:t>
      </w:r>
    </w:p>
    <w:p w:rsidR="001442FD" w:rsidRDefault="001442FD" w:rsidP="001442FD">
      <w:pPr>
        <w:pStyle w:val="Listenabsatz"/>
        <w:numPr>
          <w:ilvl w:val="1"/>
          <w:numId w:val="9"/>
        </w:numPr>
      </w:pPr>
      <w:r>
        <w:t xml:space="preserve">reason: part of RF2 and RF1 shutdown procedure  </w:t>
      </w:r>
    </w:p>
    <w:p w:rsidR="001442FD" w:rsidRDefault="001442FD"/>
    <w:sectPr w:rsidR="00144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E2C"/>
    <w:multiLevelType w:val="hybridMultilevel"/>
    <w:tmpl w:val="74CE6746"/>
    <w:lvl w:ilvl="0" w:tplc="3B3CB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3B9B"/>
    <w:multiLevelType w:val="hybridMultilevel"/>
    <w:tmpl w:val="CE74E834"/>
    <w:lvl w:ilvl="0" w:tplc="ABD48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44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47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A6F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2F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EB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EA2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E0C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EB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90773"/>
    <w:multiLevelType w:val="hybridMultilevel"/>
    <w:tmpl w:val="CE74E834"/>
    <w:lvl w:ilvl="0" w:tplc="ABD48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44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47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A6F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2F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EB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EA2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E0C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EB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83B7B"/>
    <w:multiLevelType w:val="hybridMultilevel"/>
    <w:tmpl w:val="AAB08EE0"/>
    <w:lvl w:ilvl="0" w:tplc="3B3CB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01C4D"/>
    <w:multiLevelType w:val="hybridMultilevel"/>
    <w:tmpl w:val="BE1E1608"/>
    <w:lvl w:ilvl="0" w:tplc="92401E54">
      <w:start w:val="10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A63A2B"/>
    <w:multiLevelType w:val="hybridMultilevel"/>
    <w:tmpl w:val="CE74E834"/>
    <w:lvl w:ilvl="0" w:tplc="ABD48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44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47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A6F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2F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EB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EA2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E0C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EB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34626"/>
    <w:multiLevelType w:val="hybridMultilevel"/>
    <w:tmpl w:val="CE74E834"/>
    <w:lvl w:ilvl="0" w:tplc="ABD48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44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47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A6F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2F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EB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EA2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E0C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EB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F24BC"/>
    <w:multiLevelType w:val="hybridMultilevel"/>
    <w:tmpl w:val="74CE6746"/>
    <w:lvl w:ilvl="0" w:tplc="3B3CB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A539E"/>
    <w:multiLevelType w:val="hybridMultilevel"/>
    <w:tmpl w:val="CE74E834"/>
    <w:lvl w:ilvl="0" w:tplc="ABD48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44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47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A6F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2F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EB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EA2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E0C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EB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A4"/>
    <w:rsid w:val="000E5F2B"/>
    <w:rsid w:val="001442FD"/>
    <w:rsid w:val="001A58F2"/>
    <w:rsid w:val="001E5980"/>
    <w:rsid w:val="00815365"/>
    <w:rsid w:val="00842EAD"/>
    <w:rsid w:val="00A4335B"/>
    <w:rsid w:val="00ED7DA4"/>
    <w:rsid w:val="00FC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7D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D7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7D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D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197BA8C7.dotm</Template>
  <TotalTime>0</TotalTime>
  <Pages>5</Pages>
  <Words>273</Words>
  <Characters>1560</Characters>
  <Application>Microsoft Office Word</Application>
  <DocSecurity>0</DocSecurity>
  <Lines>13</Lines>
  <Paragraphs>3</Paragraphs>
  <ScaleCrop>false</ScaleCrop>
  <Company>DESY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Rublack, Tino</dc:creator>
  <cp:lastModifiedBy>Rublack, Tino</cp:lastModifiedBy>
  <cp:revision>8</cp:revision>
  <dcterms:created xsi:type="dcterms:W3CDTF">2015-11-16T10:59:00Z</dcterms:created>
  <dcterms:modified xsi:type="dcterms:W3CDTF">2015-11-16T13:52:00Z</dcterms:modified>
</cp:coreProperties>
</file>